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CF" w:rsidRPr="004D404A" w:rsidRDefault="00C346CF" w:rsidP="00C346CF">
      <w:pPr>
        <w:jc w:val="center"/>
        <w:rPr>
          <w:lang w:val="en-US"/>
        </w:rPr>
      </w:pPr>
    </w:p>
    <w:p w:rsidR="00C346CF" w:rsidRPr="004D404A" w:rsidRDefault="00C346CF" w:rsidP="00C346CF">
      <w:pPr>
        <w:jc w:val="center"/>
        <w:rPr>
          <w:lang w:val="en-US"/>
        </w:rPr>
      </w:pPr>
    </w:p>
    <w:p w:rsidR="00CD0915" w:rsidRPr="00CD0915" w:rsidRDefault="00C346CF" w:rsidP="00C346CF">
      <w:pPr>
        <w:pStyle w:val="1"/>
        <w:tabs>
          <w:tab w:val="left" w:pos="0"/>
        </w:tabs>
        <w:spacing w:line="276" w:lineRule="auto"/>
        <w:rPr>
          <w:rFonts w:ascii="Bodoni MT Black" w:hAnsi="Bodoni MT Black"/>
          <w:spacing w:val="0"/>
        </w:rPr>
      </w:pPr>
      <w:r w:rsidRPr="004D404A">
        <w:rPr>
          <w:spacing w:val="0"/>
        </w:rPr>
        <w:t xml:space="preserve">АДМИНИСТРАЦИЯ </w:t>
      </w:r>
      <w:r w:rsidR="00CD0915" w:rsidRPr="00CD0915">
        <w:rPr>
          <w:rFonts w:ascii="Cambria" w:hAnsi="Cambria" w:cs="Cambria"/>
          <w:spacing w:val="0"/>
        </w:rPr>
        <w:t>ВЕРХНЕСВЕЧНИКОВСКОГО</w:t>
      </w:r>
      <w:r w:rsidR="00CD0915" w:rsidRPr="00CD0915">
        <w:rPr>
          <w:rFonts w:ascii="Bodoni MT Black" w:hAnsi="Bodoni MT Black"/>
          <w:spacing w:val="0"/>
        </w:rPr>
        <w:t xml:space="preserve"> </w:t>
      </w:r>
    </w:p>
    <w:p w:rsidR="00C346CF" w:rsidRPr="004D404A" w:rsidRDefault="00CD0915" w:rsidP="00C346CF">
      <w:pPr>
        <w:pStyle w:val="1"/>
        <w:tabs>
          <w:tab w:val="left" w:pos="0"/>
        </w:tabs>
        <w:spacing w:line="276" w:lineRule="auto"/>
        <w:rPr>
          <w:b w:val="0"/>
          <w:spacing w:val="0"/>
          <w:sz w:val="16"/>
        </w:rPr>
      </w:pPr>
      <w:r w:rsidRPr="00CD0915">
        <w:rPr>
          <w:rFonts w:ascii="Cambria" w:hAnsi="Cambria" w:cs="Cambria"/>
          <w:spacing w:val="0"/>
        </w:rPr>
        <w:t>СЕЛЬСКОГО</w:t>
      </w:r>
      <w:r w:rsidRPr="00CD0915">
        <w:rPr>
          <w:rFonts w:ascii="Bodoni MT Black" w:hAnsi="Bodoni MT Black"/>
          <w:spacing w:val="0"/>
        </w:rPr>
        <w:t xml:space="preserve"> </w:t>
      </w:r>
      <w:r w:rsidRPr="00CD0915">
        <w:rPr>
          <w:rFonts w:ascii="Cambria" w:hAnsi="Cambria" w:cs="Cambria"/>
          <w:spacing w:val="0"/>
        </w:rPr>
        <w:t>ПОСЕЛЕНИЯ</w:t>
      </w:r>
      <w:r w:rsidRPr="00CD0915">
        <w:rPr>
          <w:rFonts w:ascii="Bodoni MT Black" w:hAnsi="Bodoni MT Black"/>
          <w:spacing w:val="0"/>
        </w:rPr>
        <w:t xml:space="preserve"> </w:t>
      </w:r>
      <w:r w:rsidR="00C346CF" w:rsidRPr="004D404A">
        <w:rPr>
          <w:spacing w:val="0"/>
        </w:rPr>
        <w:t>КАШАРСКОГО РАЙОНА</w:t>
      </w:r>
      <w:r w:rsidR="00C346CF" w:rsidRPr="004D404A">
        <w:rPr>
          <w:spacing w:val="0"/>
        </w:rPr>
        <w:br/>
      </w:r>
    </w:p>
    <w:p w:rsidR="00C346CF" w:rsidRPr="004D404A" w:rsidRDefault="00C346CF" w:rsidP="00C346CF">
      <w:pPr>
        <w:jc w:val="center"/>
        <w:rPr>
          <w:b/>
          <w:sz w:val="28"/>
        </w:rPr>
      </w:pPr>
      <w:r w:rsidRPr="004D404A">
        <w:rPr>
          <w:b/>
          <w:sz w:val="28"/>
        </w:rPr>
        <w:t>ПОСТАНОВЛЕНИЕ</w:t>
      </w:r>
    </w:p>
    <w:p w:rsidR="00C346CF" w:rsidRPr="004D404A" w:rsidRDefault="00C346CF" w:rsidP="00C346CF">
      <w:pPr>
        <w:jc w:val="center"/>
        <w:rPr>
          <w:sz w:val="16"/>
        </w:rPr>
      </w:pPr>
    </w:p>
    <w:p w:rsidR="00C346CF" w:rsidRPr="004D404A" w:rsidRDefault="00C346CF" w:rsidP="00C346CF">
      <w:pPr>
        <w:jc w:val="center"/>
        <w:rPr>
          <w:sz w:val="28"/>
        </w:rPr>
      </w:pPr>
      <w:r w:rsidRPr="004D404A">
        <w:rPr>
          <w:sz w:val="28"/>
        </w:rPr>
        <w:t xml:space="preserve">2018 </w:t>
      </w:r>
      <w:r w:rsidRPr="004D404A">
        <w:rPr>
          <w:sz w:val="28"/>
          <w:lang w:val="en-US"/>
        </w:rPr>
        <w:t>N</w:t>
      </w:r>
      <w:r w:rsidRPr="004D404A">
        <w:rPr>
          <w:sz w:val="28"/>
        </w:rPr>
        <w:t xml:space="preserve">    </w:t>
      </w:r>
    </w:p>
    <w:p w:rsidR="00C346CF" w:rsidRPr="004D404A" w:rsidRDefault="00C346CF" w:rsidP="00C346CF">
      <w:pPr>
        <w:jc w:val="center"/>
        <w:rPr>
          <w:sz w:val="28"/>
        </w:rPr>
      </w:pPr>
      <w:r w:rsidRPr="004D404A">
        <w:rPr>
          <w:sz w:val="28"/>
        </w:rPr>
        <w:t xml:space="preserve">с. </w:t>
      </w:r>
      <w:r w:rsidR="00CD0915">
        <w:rPr>
          <w:sz w:val="28"/>
        </w:rPr>
        <w:t>Верхнесвечниково</w:t>
      </w:r>
    </w:p>
    <w:p w:rsidR="00C346CF" w:rsidRPr="004D404A" w:rsidRDefault="00C346CF" w:rsidP="00C346CF">
      <w:pPr>
        <w:jc w:val="center"/>
        <w:rPr>
          <w:sz w:val="16"/>
        </w:rPr>
      </w:pPr>
    </w:p>
    <w:p w:rsidR="00C346CF" w:rsidRPr="00A01327" w:rsidRDefault="00C346CF" w:rsidP="00C346CF">
      <w:pPr>
        <w:spacing w:line="216" w:lineRule="auto"/>
        <w:jc w:val="center"/>
        <w:rPr>
          <w:b/>
          <w:sz w:val="28"/>
        </w:rPr>
      </w:pPr>
      <w:r w:rsidRPr="00A01327">
        <w:rPr>
          <w:b/>
          <w:sz w:val="28"/>
        </w:rPr>
        <w:t xml:space="preserve">Об утверждении </w:t>
      </w:r>
      <w:r>
        <w:rPr>
          <w:b/>
          <w:sz w:val="28"/>
        </w:rPr>
        <w:t>муниципальной</w:t>
      </w:r>
      <w:r w:rsidRPr="00A01327">
        <w:rPr>
          <w:b/>
          <w:sz w:val="28"/>
        </w:rPr>
        <w:t xml:space="preserve"> программы </w:t>
      </w:r>
    </w:p>
    <w:p w:rsidR="00CD0915" w:rsidRDefault="00CD0915" w:rsidP="00C346CF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Администрации Верхнесвечниковского сельского поселения</w:t>
      </w:r>
    </w:p>
    <w:p w:rsidR="00C346CF" w:rsidRPr="00A01327" w:rsidRDefault="00C346CF" w:rsidP="00C346CF">
      <w:pPr>
        <w:spacing w:line="216" w:lineRule="auto"/>
        <w:jc w:val="center"/>
        <w:rPr>
          <w:b/>
          <w:sz w:val="28"/>
        </w:rPr>
      </w:pPr>
      <w:r w:rsidRPr="00A01327">
        <w:rPr>
          <w:b/>
          <w:sz w:val="28"/>
        </w:rPr>
        <w:t xml:space="preserve"> «Развитие культуры и туризма»</w:t>
      </w:r>
    </w:p>
    <w:p w:rsidR="00C346CF" w:rsidRPr="00A01327" w:rsidRDefault="00C346CF" w:rsidP="00C346CF">
      <w:pPr>
        <w:spacing w:line="216" w:lineRule="auto"/>
        <w:jc w:val="center"/>
        <w:rPr>
          <w:b/>
          <w:sz w:val="28"/>
          <w:szCs w:val="28"/>
        </w:rPr>
      </w:pPr>
    </w:p>
    <w:p w:rsidR="00C346CF" w:rsidRPr="00A01327" w:rsidRDefault="00C346CF" w:rsidP="00C346CF">
      <w:pPr>
        <w:spacing w:line="216" w:lineRule="auto"/>
        <w:jc w:val="center"/>
        <w:rPr>
          <w:b/>
          <w:sz w:val="28"/>
          <w:szCs w:val="28"/>
        </w:rPr>
      </w:pPr>
    </w:p>
    <w:p w:rsidR="00C346CF" w:rsidRDefault="00C346CF" w:rsidP="00C346CF">
      <w:pPr>
        <w:ind w:firstLine="709"/>
        <w:jc w:val="both"/>
        <w:rPr>
          <w:sz w:val="28"/>
          <w:szCs w:val="28"/>
        </w:rPr>
      </w:pPr>
      <w:r w:rsidRPr="00A01327">
        <w:rPr>
          <w:sz w:val="28"/>
          <w:szCs w:val="28"/>
        </w:rPr>
        <w:t xml:space="preserve">В соответствии с постановлением </w:t>
      </w:r>
      <w:r w:rsidRPr="00DF426D">
        <w:rPr>
          <w:sz w:val="28"/>
          <w:szCs w:val="28"/>
        </w:rPr>
        <w:t xml:space="preserve">Администрации </w:t>
      </w:r>
      <w:r w:rsidR="00CD0915">
        <w:rPr>
          <w:sz w:val="28"/>
          <w:szCs w:val="28"/>
        </w:rPr>
        <w:t>Верхнесвечниковского сельского поселения</w:t>
      </w:r>
      <w:r w:rsidRPr="00DF426D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от </w:t>
      </w:r>
      <w:r w:rsidR="00CD0915">
        <w:rPr>
          <w:sz w:val="28"/>
          <w:szCs w:val="28"/>
        </w:rPr>
        <w:t>26.11</w:t>
      </w:r>
      <w:r w:rsidRPr="00A01327">
        <w:rPr>
          <w:sz w:val="28"/>
          <w:szCs w:val="28"/>
        </w:rPr>
        <w:t>.2018 № </w:t>
      </w:r>
      <w:r w:rsidR="00CD0915">
        <w:rPr>
          <w:sz w:val="28"/>
          <w:szCs w:val="28"/>
        </w:rPr>
        <w:t>51</w:t>
      </w:r>
      <w:r w:rsidRPr="00A01327">
        <w:rPr>
          <w:b/>
          <w:sz w:val="28"/>
          <w:szCs w:val="28"/>
        </w:rPr>
        <w:t xml:space="preserve"> </w:t>
      </w:r>
      <w:r w:rsidRPr="00A01327">
        <w:rPr>
          <w:sz w:val="28"/>
          <w:szCs w:val="28"/>
        </w:rPr>
        <w:t>«Об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 xml:space="preserve">муниципальных программ </w:t>
      </w:r>
      <w:r w:rsidR="00CD0915" w:rsidRPr="00DF426D">
        <w:rPr>
          <w:sz w:val="28"/>
          <w:szCs w:val="28"/>
        </w:rPr>
        <w:t xml:space="preserve">Администрации </w:t>
      </w:r>
      <w:r w:rsidR="00CD0915">
        <w:rPr>
          <w:sz w:val="28"/>
          <w:szCs w:val="28"/>
        </w:rPr>
        <w:t>Верхнесвечниковского сельского поселения</w:t>
      </w:r>
      <w:r w:rsidRPr="00A01327">
        <w:rPr>
          <w:spacing w:val="-4"/>
          <w:sz w:val="28"/>
          <w:szCs w:val="28"/>
        </w:rPr>
        <w:t>», распоряжением</w:t>
      </w:r>
      <w:r w:rsidRPr="00A01327">
        <w:rPr>
          <w:sz w:val="28"/>
          <w:szCs w:val="28"/>
        </w:rPr>
        <w:t xml:space="preserve"> </w:t>
      </w:r>
      <w:r w:rsidR="00CD0915" w:rsidRPr="00DF426D">
        <w:rPr>
          <w:sz w:val="28"/>
          <w:szCs w:val="28"/>
        </w:rPr>
        <w:t xml:space="preserve">Администрации </w:t>
      </w:r>
      <w:r w:rsidR="00CD0915">
        <w:rPr>
          <w:sz w:val="28"/>
          <w:szCs w:val="28"/>
        </w:rPr>
        <w:t>Верхнесвечниковского сельского поселения</w:t>
      </w:r>
      <w:r w:rsidRPr="00A01327">
        <w:rPr>
          <w:sz w:val="28"/>
          <w:szCs w:val="28"/>
        </w:rPr>
        <w:t xml:space="preserve"> от </w:t>
      </w:r>
      <w:r w:rsidR="00CD0915">
        <w:rPr>
          <w:sz w:val="28"/>
          <w:szCs w:val="28"/>
        </w:rPr>
        <w:t>26.11</w:t>
      </w:r>
      <w:r>
        <w:rPr>
          <w:sz w:val="28"/>
          <w:szCs w:val="24"/>
        </w:rPr>
        <w:t>.2018 № </w:t>
      </w:r>
      <w:r w:rsidR="00CD0915">
        <w:rPr>
          <w:sz w:val="28"/>
          <w:szCs w:val="24"/>
        </w:rPr>
        <w:t>61</w:t>
      </w:r>
      <w:r w:rsidRPr="00A01327">
        <w:rPr>
          <w:sz w:val="28"/>
          <w:szCs w:val="28"/>
        </w:rPr>
        <w:t xml:space="preserve"> «Об утверждении Перечня </w:t>
      </w:r>
      <w:r>
        <w:rPr>
          <w:sz w:val="28"/>
          <w:szCs w:val="28"/>
        </w:rPr>
        <w:t>муниципаль</w:t>
      </w:r>
      <w:r w:rsidRPr="00A01327">
        <w:rPr>
          <w:sz w:val="28"/>
          <w:szCs w:val="28"/>
        </w:rPr>
        <w:t>ных программ</w:t>
      </w:r>
      <w:r w:rsidR="00CD0915" w:rsidRPr="00CD0915">
        <w:rPr>
          <w:sz w:val="28"/>
          <w:szCs w:val="28"/>
        </w:rPr>
        <w:t xml:space="preserve"> </w:t>
      </w:r>
      <w:r w:rsidR="00CD0915" w:rsidRPr="00DF426D">
        <w:rPr>
          <w:sz w:val="28"/>
          <w:szCs w:val="28"/>
        </w:rPr>
        <w:t xml:space="preserve">Администрации </w:t>
      </w:r>
      <w:r w:rsidR="00CD0915">
        <w:rPr>
          <w:sz w:val="28"/>
          <w:szCs w:val="28"/>
        </w:rPr>
        <w:t>Верхнесвечниковского сельского поселения</w:t>
      </w:r>
      <w:r w:rsidRPr="008B501B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 xml:space="preserve">» </w:t>
      </w:r>
    </w:p>
    <w:p w:rsidR="00C346CF" w:rsidRDefault="00C346CF" w:rsidP="00C346CF">
      <w:pPr>
        <w:ind w:firstLine="709"/>
        <w:jc w:val="both"/>
        <w:rPr>
          <w:spacing w:val="60"/>
          <w:sz w:val="28"/>
          <w:szCs w:val="28"/>
        </w:rPr>
      </w:pPr>
    </w:p>
    <w:p w:rsidR="00C346CF" w:rsidRPr="005C3532" w:rsidRDefault="00C346CF" w:rsidP="00C346CF">
      <w:pPr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ПОСТАНОВЛЯЮ:</w:t>
      </w:r>
    </w:p>
    <w:p w:rsidR="00C346CF" w:rsidRPr="00A01327" w:rsidRDefault="00C346CF" w:rsidP="00C346CF">
      <w:pPr>
        <w:ind w:firstLine="709"/>
        <w:rPr>
          <w:sz w:val="28"/>
          <w:szCs w:val="28"/>
        </w:rPr>
      </w:pP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</w:t>
      </w:r>
      <w:r w:rsidRPr="00A01327">
        <w:rPr>
          <w:sz w:val="28"/>
          <w:szCs w:val="28"/>
        </w:rPr>
        <w:t xml:space="preserve">ную программу </w:t>
      </w:r>
      <w:r w:rsidR="00CD0915" w:rsidRPr="00DF426D">
        <w:rPr>
          <w:sz w:val="28"/>
          <w:szCs w:val="28"/>
        </w:rPr>
        <w:t xml:space="preserve">Администрации </w:t>
      </w:r>
      <w:r w:rsidR="00CD0915">
        <w:rPr>
          <w:sz w:val="28"/>
          <w:szCs w:val="28"/>
        </w:rPr>
        <w:t>Верхнесвечниковского сельского поселения</w:t>
      </w:r>
      <w:r w:rsidRPr="00DF426D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«Развитие культуры и туризма» согласно приложению № 1.</w:t>
      </w: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 w:rsidRPr="00A01327">
        <w:rPr>
          <w:sz w:val="28"/>
          <w:szCs w:val="28"/>
        </w:rPr>
        <w:t xml:space="preserve">2. Признать утратившими силу постановления </w:t>
      </w:r>
      <w:r w:rsidR="00CD0915" w:rsidRPr="00DF426D">
        <w:rPr>
          <w:sz w:val="28"/>
          <w:szCs w:val="28"/>
        </w:rPr>
        <w:t xml:space="preserve">Администрации </w:t>
      </w:r>
      <w:r w:rsidR="00CD0915">
        <w:rPr>
          <w:sz w:val="28"/>
          <w:szCs w:val="28"/>
        </w:rPr>
        <w:t>Верхнесвечниковского сельского поселения</w:t>
      </w:r>
      <w:r w:rsidR="00987979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по Перечню согласно приложению № 2.</w:t>
      </w: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 w:rsidRPr="00A01327">
        <w:rPr>
          <w:sz w:val="28"/>
          <w:szCs w:val="28"/>
        </w:rPr>
        <w:t>3. Настоящее постановление вступает в силу со дня его официального опубликования, но не ранее 1 января 2019 г., и распространяется на правоотношения, возникающие начиная с составления проекта бюджета</w:t>
      </w:r>
      <w:r>
        <w:rPr>
          <w:sz w:val="28"/>
          <w:szCs w:val="28"/>
        </w:rPr>
        <w:t xml:space="preserve"> </w:t>
      </w:r>
      <w:r w:rsidR="00CD0915">
        <w:rPr>
          <w:sz w:val="28"/>
          <w:szCs w:val="28"/>
        </w:rPr>
        <w:t xml:space="preserve">Верхнесвечниковского сельского поселения </w:t>
      </w:r>
      <w:r w:rsidRPr="00A01327">
        <w:rPr>
          <w:sz w:val="28"/>
          <w:szCs w:val="28"/>
        </w:rPr>
        <w:t>на 2019 год и на плановый период 2020 и 2021 годов.</w:t>
      </w:r>
    </w:p>
    <w:p w:rsidR="00C346CF" w:rsidRPr="004D404A" w:rsidRDefault="00C346CF" w:rsidP="00C346CF">
      <w:pPr>
        <w:shd w:val="clear" w:color="auto" w:fill="FFFFFF"/>
        <w:jc w:val="both"/>
        <w:rPr>
          <w:kern w:val="2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4</w:t>
      </w:r>
      <w:r w:rsidRPr="004D404A">
        <w:rPr>
          <w:rFonts w:ascii="yandex-sans" w:hAnsi="yandex-sans"/>
          <w:color w:val="000000"/>
          <w:sz w:val="28"/>
          <w:szCs w:val="28"/>
        </w:rPr>
        <w:t xml:space="preserve">. </w:t>
      </w:r>
      <w:r w:rsidRPr="004D404A">
        <w:rPr>
          <w:kern w:val="2"/>
          <w:sz w:val="28"/>
          <w:szCs w:val="28"/>
        </w:rPr>
        <w:t xml:space="preserve">Контроль за выполнением постановления  </w:t>
      </w:r>
      <w:r w:rsidR="00CD0915">
        <w:rPr>
          <w:kern w:val="2"/>
          <w:sz w:val="28"/>
          <w:szCs w:val="28"/>
        </w:rPr>
        <w:t>оставляю за собой.</w:t>
      </w: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tabs>
          <w:tab w:val="left" w:pos="2006"/>
        </w:tabs>
        <w:ind w:firstLine="85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4D404A">
        <w:rPr>
          <w:kern w:val="2"/>
          <w:sz w:val="28"/>
          <w:szCs w:val="28"/>
        </w:rPr>
        <w:t xml:space="preserve"> Администрации</w:t>
      </w:r>
      <w:r w:rsidRPr="004D404A">
        <w:rPr>
          <w:kern w:val="2"/>
          <w:sz w:val="28"/>
          <w:szCs w:val="28"/>
        </w:rPr>
        <w:tab/>
      </w:r>
    </w:p>
    <w:p w:rsidR="00C346CF" w:rsidRDefault="00CD0915" w:rsidP="00C346CF">
      <w:pPr>
        <w:ind w:firstLine="85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Верхнесвечниковского</w:t>
      </w:r>
    </w:p>
    <w:p w:rsidR="00CD0915" w:rsidRPr="004D404A" w:rsidRDefault="00CD0915" w:rsidP="00C346CF">
      <w:pPr>
        <w:ind w:firstLine="85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                                               С.Ф.Демченко</w:t>
      </w: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bCs/>
          <w:kern w:val="2"/>
          <w:sz w:val="28"/>
          <w:szCs w:val="28"/>
        </w:rPr>
      </w:pPr>
      <w:bookmarkStart w:id="0" w:name="Par23"/>
      <w:bookmarkEnd w:id="0"/>
    </w:p>
    <w:p w:rsidR="002077FF" w:rsidRPr="002077FF" w:rsidRDefault="002077FF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Default="00CD0915" w:rsidP="002077F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Верхнесвечниковского</w:t>
      </w:r>
    </w:p>
    <w:p w:rsidR="00CD0915" w:rsidRPr="002077FF" w:rsidRDefault="00CD0915" w:rsidP="002077F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>от __________ №___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B947AE" w:rsidRPr="00DF426D">
              <w:rPr>
                <w:sz w:val="28"/>
                <w:szCs w:val="28"/>
              </w:rPr>
              <w:t xml:space="preserve">Администрации </w:t>
            </w:r>
            <w:r w:rsidR="00B947AE">
              <w:rPr>
                <w:sz w:val="28"/>
                <w:szCs w:val="28"/>
              </w:rPr>
              <w:t>Верхнесвечниковского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B947AE" w:rsidP="00B947AE">
            <w:pPr>
              <w:autoSpaceDE w:val="0"/>
              <w:autoSpaceDN w:val="0"/>
              <w:adjustRightInd w:val="0"/>
              <w:ind w:left="286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1.МБУК ДК Верхнесвечниковского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B947AE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Цель муниципальной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B947AE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B947AE">
              <w:rPr>
                <w:kern w:val="2"/>
                <w:sz w:val="28"/>
                <w:szCs w:val="28"/>
              </w:rPr>
              <w:t>Верхнесвечниковского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развитие культурно-досуговой деятельности;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 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DA3993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участников мероприятий</w:t>
            </w:r>
            <w:r w:rsidR="002077FF"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DA3993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проведенных мероприятий.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 бюджет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поселени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и утвержденных решением Собрания депутатов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Верхнесвечниковского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Верхнесвечниковского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й программы составляет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5331,7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1724,7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1760,4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1846,6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Верхнесвечниковского сельского поселения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5331,7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947AE" w:rsidRPr="002077FF" w:rsidRDefault="002077FF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r w:rsidR="00B947A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2019 году – </w:t>
            </w:r>
            <w:r w:rsidR="00B947AE">
              <w:rPr>
                <w:rFonts w:eastAsia="Calibri"/>
                <w:kern w:val="2"/>
                <w:sz w:val="28"/>
                <w:szCs w:val="28"/>
                <w:lang w:eastAsia="en-US"/>
              </w:rPr>
              <w:t>1724,7</w:t>
            </w:r>
            <w:r w:rsidR="00B947A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947AE" w:rsidRPr="002077FF" w:rsidRDefault="00B947AE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1760,4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947AE" w:rsidRPr="002077FF" w:rsidRDefault="00B947AE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1846,6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947AE" w:rsidRPr="002077FF" w:rsidRDefault="00B947AE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947AE" w:rsidRPr="002077FF" w:rsidRDefault="00B947AE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947AE" w:rsidRPr="002077FF" w:rsidRDefault="00B947AE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947AE" w:rsidRPr="002077FF" w:rsidRDefault="00B947AE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947AE" w:rsidRPr="002077FF" w:rsidRDefault="00B947AE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947AE" w:rsidRPr="002077FF" w:rsidRDefault="00B947AE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947AE" w:rsidRPr="002077FF" w:rsidRDefault="00B947AE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947AE" w:rsidRPr="002077FF" w:rsidRDefault="00B947AE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947AE" w:rsidRPr="002077FF" w:rsidRDefault="00B947AE" w:rsidP="00B947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результаты реализации муниципальной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860D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860D94">
              <w:rPr>
                <w:kern w:val="2"/>
                <w:sz w:val="28"/>
                <w:szCs w:val="28"/>
              </w:rPr>
              <w:t>Верхнесвечниковского сельского поселения для</w:t>
            </w:r>
            <w:r w:rsidRPr="002077FF">
              <w:rPr>
                <w:kern w:val="2"/>
                <w:sz w:val="28"/>
                <w:szCs w:val="28"/>
              </w:rPr>
              <w:t xml:space="preserve">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r w:rsidR="00860D94"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Pr="002077FF">
        <w:rPr>
          <w:kern w:val="2"/>
          <w:sz w:val="28"/>
          <w:szCs w:val="28"/>
        </w:rPr>
        <w:t xml:space="preserve"> 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Стратегические цели развития отрасли культуры</w:t>
      </w:r>
      <w:r w:rsidR="00860D94" w:rsidRPr="00860D94">
        <w:rPr>
          <w:kern w:val="2"/>
          <w:sz w:val="28"/>
          <w:szCs w:val="28"/>
        </w:rPr>
        <w:t xml:space="preserve"> </w:t>
      </w:r>
      <w:r w:rsidR="00860D94"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Pr="002077FF">
        <w:rPr>
          <w:kern w:val="2"/>
          <w:sz w:val="28"/>
          <w:szCs w:val="28"/>
        </w:rPr>
        <w:t xml:space="preserve">  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 w:rsidR="00860D94">
        <w:rPr>
          <w:kern w:val="2"/>
          <w:sz w:val="28"/>
          <w:szCs w:val="28"/>
        </w:rPr>
        <w:t>Верхнесвечниковского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r w:rsidR="00860D94">
        <w:rPr>
          <w:kern w:val="2"/>
          <w:sz w:val="28"/>
          <w:szCs w:val="28"/>
        </w:rPr>
        <w:t>Верхнесвечниковском сельском поселении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860D94">
        <w:rPr>
          <w:kern w:val="2"/>
          <w:sz w:val="28"/>
          <w:szCs w:val="28"/>
        </w:rPr>
        <w:t>Верхнесвечниковского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развитие музейного и библиотечного дела, культурно-досуговой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Сведения о показателях муниципальной программы</w:t>
      </w:r>
      <w:r w:rsidR="00D31059" w:rsidRPr="00D31059">
        <w:rPr>
          <w:kern w:val="2"/>
          <w:sz w:val="28"/>
          <w:szCs w:val="28"/>
        </w:rPr>
        <w:t xml:space="preserve"> </w:t>
      </w:r>
      <w:r w:rsidR="00D31059"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2077FF">
        <w:rPr>
          <w:sz w:val="28"/>
          <w:szCs w:val="28"/>
        </w:rPr>
        <w:t xml:space="preserve"> 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r w:rsidR="00D31059"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Pr="002077FF">
        <w:rPr>
          <w:sz w:val="28"/>
          <w:szCs w:val="28"/>
        </w:rPr>
        <w:t xml:space="preserve"> </w:t>
      </w:r>
      <w:r w:rsidR="00D31059">
        <w:rPr>
          <w:sz w:val="28"/>
          <w:szCs w:val="28"/>
        </w:rPr>
        <w:t xml:space="preserve"> </w:t>
      </w:r>
      <w:r w:rsidRPr="002077FF">
        <w:rPr>
          <w:sz w:val="28"/>
          <w:szCs w:val="28"/>
        </w:rPr>
        <w:t xml:space="preserve">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 xml:space="preserve">Расходы бюджета </w:t>
      </w:r>
      <w:r w:rsidR="00D31059">
        <w:rPr>
          <w:kern w:val="2"/>
          <w:sz w:val="28"/>
          <w:szCs w:val="28"/>
        </w:rPr>
        <w:t>Верхнесвечниковского сельского поселения</w:t>
      </w:r>
      <w:r w:rsidRPr="002077FF">
        <w:rPr>
          <w:kern w:val="2"/>
          <w:sz w:val="28"/>
          <w:szCs w:val="28"/>
        </w:rPr>
        <w:t xml:space="preserve"> на реализацию муниципальной программы </w:t>
      </w:r>
      <w:r w:rsidR="00D31059"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D31059"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D3105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Верхнесвечниковского сельского поселения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D3105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r w:rsidR="00D31059"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  <w:r w:rsidR="005F1288">
        <w:rPr>
          <w:kern w:val="2"/>
          <w:sz w:val="28"/>
          <w:szCs w:val="28"/>
        </w:rPr>
        <w:t>.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6D27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 «Развитие культуры и туризма»</w:t>
            </w:r>
          </w:p>
        </w:tc>
      </w:tr>
      <w:tr w:rsidR="007E2778" w:rsidRPr="00E85DFA" w:rsidTr="006D2732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DA3993" w:rsidRDefault="007E2778" w:rsidP="00DA3993">
            <w:pPr>
              <w:rPr>
                <w:kern w:val="2"/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>Общее количество</w:t>
            </w:r>
          </w:p>
          <w:p w:rsidR="007E2778" w:rsidRPr="00E85DFA" w:rsidRDefault="00DA3993" w:rsidP="00DA399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участников мероприятий</w:t>
            </w:r>
            <w:r w:rsidR="007E2778" w:rsidRPr="00AD07B9">
              <w:rPr>
                <w:kern w:val="2"/>
                <w:sz w:val="24"/>
                <w:szCs w:val="24"/>
              </w:rPr>
              <w:t xml:space="preserve">,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85DFA" w:rsidRDefault="00DA3993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DA3993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17996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E57035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18000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57035" w:rsidRDefault="00E57035" w:rsidP="00DE0519">
            <w:pPr>
              <w:spacing w:before="40"/>
              <w:ind w:left="-57" w:right="-57"/>
              <w:jc w:val="center"/>
            </w:pPr>
            <w:r w:rsidRPr="00E57035">
              <w:t>18000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57035" w:rsidRDefault="00E57035" w:rsidP="00E57035">
            <w:r w:rsidRPr="00E57035">
              <w:t>18000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57035" w:rsidRDefault="00E57035" w:rsidP="00E57035">
            <w:r w:rsidRPr="00E57035">
              <w:t>18000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57035" w:rsidRDefault="00E57035" w:rsidP="00E57035">
            <w:r w:rsidRPr="00E57035">
              <w:t>18000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57035" w:rsidRDefault="00E57035" w:rsidP="00E57035">
            <w:r w:rsidRPr="00E57035">
              <w:t>18000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57035" w:rsidRDefault="00E57035" w:rsidP="00E57035">
            <w:r w:rsidRPr="00E57035">
              <w:t>18000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57035" w:rsidRDefault="00E57035" w:rsidP="00E57035">
            <w:r w:rsidRPr="00E57035">
              <w:t>18000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57035" w:rsidRDefault="00E57035" w:rsidP="00DE0519">
            <w:pPr>
              <w:spacing w:before="40"/>
              <w:ind w:left="-57" w:right="-57"/>
              <w:jc w:val="center"/>
            </w:pPr>
            <w:r w:rsidRPr="00E57035">
              <w:t>18000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57035" w:rsidRDefault="00E57035" w:rsidP="00DE0519">
            <w:pPr>
              <w:spacing w:before="40"/>
              <w:ind w:left="-57" w:right="-57"/>
              <w:jc w:val="center"/>
            </w:pPr>
            <w:r w:rsidRPr="00E57035">
              <w:t>18000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57035" w:rsidRDefault="00E57035" w:rsidP="00DE0519">
            <w:pPr>
              <w:spacing w:before="40"/>
              <w:ind w:left="-57" w:right="-57"/>
            </w:pPr>
            <w:r w:rsidRPr="00E57035">
              <w:t>18000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57035" w:rsidRDefault="00E57035" w:rsidP="00DE0519">
            <w:pPr>
              <w:spacing w:before="40"/>
              <w:ind w:left="-57" w:right="-57"/>
            </w:pPr>
            <w:r w:rsidRPr="00E57035">
              <w:t>18000</w:t>
            </w:r>
          </w:p>
        </w:tc>
      </w:tr>
      <w:tr w:rsidR="00F36DF9" w:rsidRPr="00E85DFA" w:rsidTr="006D2732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2778" w:rsidRPr="00E85DFA" w:rsidTr="00DA3993">
        <w:trPr>
          <w:trHeight w:val="13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85DFA" w:rsidRDefault="00DA3993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DA3993" w:rsidP="00E56C8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</w:t>
            </w:r>
          </w:p>
          <w:p w:rsidR="00DA3993" w:rsidRPr="00E85DFA" w:rsidRDefault="00DA3993" w:rsidP="00E56C8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проведенных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85DFA" w:rsidRDefault="00DA3993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E85DFA" w:rsidRDefault="00DA3993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7F5A5F" w:rsidRDefault="00DA3993" w:rsidP="000B59AF">
            <w:pPr>
              <w:spacing w:before="40"/>
              <w:ind w:left="-57" w:right="-57"/>
            </w:pPr>
            <w:r>
              <w:t>196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A3993" w:rsidRDefault="00DA3993" w:rsidP="00DA3993"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7F5A5F" w:rsidRDefault="00E57035" w:rsidP="000B59AF">
            <w:pPr>
              <w:spacing w:before="40"/>
              <w:ind w:left="-57" w:right="-57"/>
            </w:pPr>
            <w: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57035" w:rsidP="000B59AF">
            <w:pPr>
              <w:spacing w:before="40"/>
              <w:ind w:left="-57" w:right="-57"/>
            </w:pPr>
            <w: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57035" w:rsidP="000B59AF">
            <w:pPr>
              <w:spacing w:before="40"/>
            </w:pPr>
            <w: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57035" w:rsidP="000B59AF">
            <w:pPr>
              <w:spacing w:before="40"/>
              <w:ind w:left="-57" w:right="-57"/>
            </w:pPr>
            <w: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57035" w:rsidP="000B59AF">
            <w:pPr>
              <w:spacing w:before="40"/>
              <w:ind w:left="-57" w:right="-57"/>
            </w:pPr>
            <w: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57035" w:rsidP="000B59AF">
            <w:pPr>
              <w:spacing w:before="40"/>
              <w:ind w:left="-57" w:right="-57"/>
            </w:pPr>
            <w: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57035" w:rsidP="000B59AF">
            <w:pPr>
              <w:spacing w:before="40"/>
              <w:ind w:left="-57" w:right="-57"/>
            </w:pPr>
            <w: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57035" w:rsidP="000B59AF">
            <w:pPr>
              <w:spacing w:before="40"/>
              <w:ind w:left="-57" w:right="-57"/>
            </w:pPr>
            <w: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57035" w:rsidP="000B59AF">
            <w:pPr>
              <w:spacing w:before="40"/>
              <w:ind w:left="-57" w:right="-57"/>
            </w:pPr>
            <w: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57035" w:rsidP="007E2778">
            <w:pPr>
              <w:spacing w:before="40"/>
              <w:ind w:left="-57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57035" w:rsidP="007E2778">
            <w:pPr>
              <w:spacing w:before="40"/>
              <w:ind w:left="-57"/>
            </w:pPr>
            <w: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57035" w:rsidP="007E2778">
            <w:pPr>
              <w:spacing w:before="40"/>
              <w:ind w:left="-57"/>
            </w:pPr>
            <w:r>
              <w:t>100</w:t>
            </w:r>
          </w:p>
        </w:tc>
      </w:tr>
    </w:tbl>
    <w:p w:rsidR="00886AAA" w:rsidRPr="00886AAA" w:rsidRDefault="001E1267" w:rsidP="001E1267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F36DF9" w:rsidRPr="007B68AC" w:rsidRDefault="001E1267" w:rsidP="001E1267">
      <w:pPr>
        <w:pageBreakBefore/>
        <w:tabs>
          <w:tab w:val="left" w:pos="9610"/>
        </w:tabs>
        <w:autoSpaceDE w:val="0"/>
        <w:autoSpaceDN w:val="0"/>
        <w:adjustRightInd w:val="0"/>
        <w:rPr>
          <w:sz w:val="2"/>
          <w:szCs w:val="2"/>
        </w:rPr>
      </w:pPr>
      <w:r>
        <w:rPr>
          <w:kern w:val="2"/>
          <w:sz w:val="28"/>
          <w:szCs w:val="28"/>
        </w:rPr>
        <w:lastRenderedPageBreak/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1F1A04">
        <w:rPr>
          <w:kern w:val="2"/>
          <w:sz w:val="28"/>
          <w:szCs w:val="28"/>
          <w:lang w:eastAsia="en-US"/>
        </w:rPr>
        <w:t>2</w:t>
      </w:r>
    </w:p>
    <w:p w:rsidR="000E0044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B03DF">
        <w:rPr>
          <w:kern w:val="2"/>
          <w:sz w:val="28"/>
          <w:szCs w:val="28"/>
          <w:lang w:eastAsia="en-US"/>
        </w:rPr>
        <w:t xml:space="preserve">муниципальной </w:t>
      </w:r>
      <w:r w:rsidR="00CB03DF" w:rsidRPr="00FD40F8">
        <w:rPr>
          <w:kern w:val="2"/>
          <w:sz w:val="28"/>
          <w:szCs w:val="28"/>
          <w:lang w:eastAsia="en-US"/>
        </w:rPr>
        <w:t>программе</w:t>
      </w:r>
    </w:p>
    <w:p w:rsidR="001E1267" w:rsidRDefault="001E1267" w:rsidP="001E12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Верхнесвечниковского </w:t>
      </w:r>
    </w:p>
    <w:p w:rsidR="00F36DF9" w:rsidRPr="00FD40F8" w:rsidRDefault="001E1267" w:rsidP="001E126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>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E1267">
        <w:rPr>
          <w:rFonts w:eastAsia="Calibri"/>
          <w:kern w:val="2"/>
          <w:sz w:val="28"/>
          <w:szCs w:val="28"/>
          <w:lang w:eastAsia="en-US"/>
        </w:rPr>
        <w:t>Верхнесвечниковского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Кашарского района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565"/>
        <w:gridCol w:w="1245"/>
        <w:gridCol w:w="559"/>
        <w:gridCol w:w="499"/>
        <w:gridCol w:w="863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1F1A04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486E9D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9D" w:rsidRPr="00580ED9" w:rsidRDefault="00486E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580ED9" w:rsidRDefault="00486E9D" w:rsidP="001E126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="001E1267">
              <w:rPr>
                <w:kern w:val="2"/>
                <w:sz w:val="18"/>
                <w:szCs w:val="18"/>
              </w:rPr>
              <w:t>Администрации Верхнесвечниковского сельского поселения</w:t>
            </w:r>
            <w:r>
              <w:rPr>
                <w:kern w:val="2"/>
                <w:sz w:val="18"/>
                <w:szCs w:val="18"/>
              </w:rPr>
              <w:t xml:space="preserve"> «Развитие культуры и туризма»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D" w:rsidRPr="00580ED9" w:rsidRDefault="00486E9D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486E9D" w:rsidRPr="00580ED9" w:rsidRDefault="00486E9D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D" w:rsidRPr="00580ED9" w:rsidRDefault="00486E9D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D" w:rsidRPr="00580ED9" w:rsidRDefault="00486E9D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D" w:rsidRPr="00580ED9" w:rsidRDefault="00486E9D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D" w:rsidRPr="00580ED9" w:rsidRDefault="00486E9D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5331,7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1724,7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1760,4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1846,6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486E9D">
            <w:pPr>
              <w:ind w:left="-57"/>
            </w:pPr>
            <w: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D" w:rsidRPr="00BC35B8" w:rsidRDefault="001F1A04" w:rsidP="006C7E4E">
            <w:r>
              <w:t>0,0</w:t>
            </w:r>
          </w:p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7E1399" w:rsidRDefault="00602412" w:rsidP="001F1A0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ответственный исполнитель муниципальной  программы – </w:t>
            </w:r>
            <w:r w:rsidR="001F1A04">
              <w:rPr>
                <w:rFonts w:ascii="Times New Roman" w:hAnsi="Times New Roman" w:cs="Times New Roman"/>
                <w:kern w:val="2"/>
                <w:sz w:val="18"/>
                <w:szCs w:val="24"/>
              </w:rPr>
              <w:t>Администрация Верхнесвечниковского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7E1399" w:rsidRDefault="00602412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5331,7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1724,7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1760,4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1846,6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9B3B85" w:rsidRDefault="001F1A04" w:rsidP="006C7E4E">
            <w: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1F1A04" w:rsidP="006C7E4E">
            <w:r>
              <w:t>0,0</w:t>
            </w:r>
          </w:p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7E1399" w:rsidRDefault="00602412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7E1399" w:rsidRDefault="00602412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1950A1" w:rsidRDefault="00602412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6C7E4E"/>
        </w:tc>
      </w:tr>
      <w:tr w:rsidR="007E1399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99" w:rsidRPr="00580ED9" w:rsidRDefault="007E139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99" w:rsidRPr="00580ED9" w:rsidRDefault="007E139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7E1399" w:rsidRDefault="007E1399" w:rsidP="004E698B">
            <w:pPr>
              <w:autoSpaceDE w:val="0"/>
              <w:autoSpaceDN w:val="0"/>
              <w:adjustRightInd w:val="0"/>
              <w:rPr>
                <w:kern w:val="2"/>
                <w:sz w:val="22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9" w:rsidRPr="00580ED9" w:rsidRDefault="007E139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Default="007E1399" w:rsidP="007E1399">
            <w:pPr>
              <w:jc w:val="center"/>
            </w:pPr>
            <w:r w:rsidRPr="00C25AF3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Default="007E1399" w:rsidP="007E1399">
            <w:pPr>
              <w:jc w:val="center"/>
            </w:pPr>
            <w:r w:rsidRPr="00C25AF3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jc w:val="center"/>
              <w:rPr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jc w:val="center"/>
              <w:rPr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jc w:val="center"/>
              <w:rPr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jc w:val="center"/>
              <w:rPr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jc w:val="center"/>
              <w:rPr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jc w:val="center"/>
              <w:rPr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jc w:val="center"/>
              <w:rPr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jc w:val="center"/>
              <w:rPr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jc w:val="center"/>
              <w:rPr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99" w:rsidRPr="00580ED9" w:rsidRDefault="007E1399" w:rsidP="00EA4470">
            <w:pPr>
              <w:jc w:val="center"/>
              <w:rPr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7E1399" w:rsidRDefault="00602412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7E1399" w:rsidRDefault="00602412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7E1399" w:rsidRDefault="00602412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7E1399" w:rsidRDefault="00602412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2" w:rsidRPr="00580ED9" w:rsidRDefault="0060241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7E1399" w:rsidRDefault="00602412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7E1399" w:rsidRDefault="00602412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7E13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B67B47" w:rsidRDefault="00602412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6C7E4E"/>
        </w:tc>
      </w:tr>
      <w:tr w:rsidR="00943DB4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F319E9" w:rsidRDefault="00943DB4" w:rsidP="006C7E4E"/>
        </w:tc>
      </w:tr>
      <w:tr w:rsidR="00943DB4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BD6CC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Default="00943DB4" w:rsidP="00943DB4">
            <w:pPr>
              <w:jc w:val="center"/>
            </w:pPr>
          </w:p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12" w:rsidRPr="00580ED9" w:rsidRDefault="00602412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AE626E" w:rsidRDefault="00602412" w:rsidP="00AE626E">
            <w:pPr>
              <w:autoSpaceDE w:val="0"/>
              <w:autoSpaceDN w:val="0"/>
              <w:adjustRightInd w:val="0"/>
              <w:rPr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AE626E" w:rsidRDefault="00602412" w:rsidP="00AE626E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0D25A8" w:rsidRDefault="00602412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6C7E4E"/>
        </w:tc>
      </w:tr>
      <w:tr w:rsidR="00596BDA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DA" w:rsidRPr="00580ED9" w:rsidRDefault="00596BD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AE626E" w:rsidRDefault="00596BDA" w:rsidP="00AE626E">
            <w:pPr>
              <w:autoSpaceDE w:val="0"/>
              <w:autoSpaceDN w:val="0"/>
              <w:adjustRightInd w:val="0"/>
              <w:rPr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AE626E" w:rsidRDefault="00596BDA" w:rsidP="00AE626E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A055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A055C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A055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412" w:rsidRPr="00580ED9" w:rsidRDefault="00602412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AE626E" w:rsidRDefault="00602412" w:rsidP="00AE626E">
            <w:pPr>
              <w:autoSpaceDE w:val="0"/>
              <w:autoSpaceDN w:val="0"/>
              <w:adjustRightInd w:val="0"/>
              <w:ind w:left="-25" w:right="-57" w:firstLine="25"/>
              <w:rPr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AE626E" w:rsidRDefault="00602412" w:rsidP="00AE626E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A055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A055C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A055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2" w:rsidRPr="00580ED9" w:rsidRDefault="00602412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AE626E" w:rsidRDefault="00602412" w:rsidP="00AE626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AE626E" w:rsidRDefault="00602412" w:rsidP="00AE626E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A055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A055C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A055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2" w:rsidRPr="00580ED9" w:rsidRDefault="00602412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AE626E" w:rsidRDefault="00602412" w:rsidP="00AE626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AE626E" w:rsidRDefault="00602412" w:rsidP="00AE626E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A055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A055C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A055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C53A7A" w:rsidRDefault="00602412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6C7E4E"/>
        </w:tc>
      </w:tr>
      <w:tr w:rsidR="00596BDA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AE626E" w:rsidRDefault="00596BD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AE626E" w:rsidRDefault="00596BD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Default="00596BDA" w:rsidP="00596BDA">
            <w:pPr>
              <w:jc w:val="center"/>
            </w:pPr>
          </w:p>
        </w:tc>
      </w:tr>
      <w:tr w:rsidR="00596BDA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AE626E" w:rsidRDefault="00596BDA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AE626E" w:rsidRDefault="00596BDA" w:rsidP="00A055C3">
            <w:pPr>
              <w:autoSpaceDE w:val="0"/>
              <w:autoSpaceDN w:val="0"/>
              <w:adjustRightInd w:val="0"/>
              <w:rPr>
                <w:kern w:val="2"/>
                <w:sz w:val="16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96BDA" w:rsidRDefault="00596BD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96BDA" w:rsidRDefault="00596BD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96BDA" w:rsidRDefault="00596BD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96BDA" w:rsidRDefault="00596BD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596BDA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DA" w:rsidRPr="00580ED9" w:rsidRDefault="00596BD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DA" w:rsidRPr="00580ED9" w:rsidRDefault="00596BD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DA" w:rsidRPr="00580ED9" w:rsidRDefault="00596BD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96BDA" w:rsidRDefault="00596BD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96BDA" w:rsidRDefault="00596BD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96BDA" w:rsidRDefault="00596BD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96BDA" w:rsidRDefault="00596BD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11AE9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580ED9" w:rsidRDefault="00B11AE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AE626E" w:rsidRDefault="00B11AE9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AE626E" w:rsidRDefault="00B11AE9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A17EC3" w:rsidRDefault="00B11AE9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Default="00B11AE9" w:rsidP="006C7E4E"/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AE626E" w:rsidRDefault="00602412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AE626E" w:rsidRDefault="00602412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11AE9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580ED9" w:rsidRDefault="00B11AE9" w:rsidP="00EA447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3B5ED3" w:rsidRDefault="00B11AE9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3B5ED3" w:rsidRDefault="00B11AE9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915B4B" w:rsidRDefault="00B11AE9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Default="00B11AE9" w:rsidP="006C7E4E"/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3B5ED3" w:rsidRDefault="00602412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3B5ED3" w:rsidRDefault="00602412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11AE9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580ED9" w:rsidRDefault="00B11AE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580ED9" w:rsidRDefault="00B11AE9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580ED9" w:rsidRDefault="00B11AE9" w:rsidP="001C4E2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0C2A69" w:rsidRDefault="00B11AE9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Default="00B11AE9" w:rsidP="006C7E4E"/>
        </w:tc>
      </w:tr>
      <w:tr w:rsidR="00BA5E8F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F" w:rsidRPr="00580ED9" w:rsidRDefault="00BA5E8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580ED9" w:rsidRDefault="00BA5E8F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580ED9" w:rsidRDefault="00BA5E8F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F" w:rsidRPr="005F2C08" w:rsidRDefault="00BA5E8F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F" w:rsidRPr="005F2C08" w:rsidRDefault="00BA5E8F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F" w:rsidRPr="005F2C08" w:rsidRDefault="00BA5E8F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F" w:rsidRPr="005F2C08" w:rsidRDefault="00BA5E8F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F" w:rsidRPr="00580ED9" w:rsidRDefault="00BA5E8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F" w:rsidRPr="00580ED9" w:rsidRDefault="00BA5E8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F" w:rsidRPr="00580ED9" w:rsidRDefault="00BA5E8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580ED9" w:rsidRDefault="00BA5E8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580ED9" w:rsidRDefault="00BA5E8F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580ED9" w:rsidRDefault="00BA5E8F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580ED9" w:rsidRDefault="00BA5E8F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580ED9" w:rsidRDefault="00BA5E8F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580ED9" w:rsidRDefault="00BA5E8F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580ED9" w:rsidRDefault="00BA5E8F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EA4470" w:rsidRDefault="00BA5E8F" w:rsidP="00EA4470">
            <w:pPr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580ED9" w:rsidRDefault="00BA5E8F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8F" w:rsidRPr="00580ED9" w:rsidRDefault="00BA5E8F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B11AE9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580ED9" w:rsidRDefault="00B11AE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BA5E8F" w:rsidRDefault="00B11AE9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BA5E8F" w:rsidRDefault="00B11AE9" w:rsidP="00A055C3">
            <w:pPr>
              <w:autoSpaceDE w:val="0"/>
              <w:autoSpaceDN w:val="0"/>
              <w:adjustRightInd w:val="0"/>
              <w:jc w:val="both"/>
              <w:rPr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9" w:rsidRPr="005F2C08" w:rsidRDefault="00B11AE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Pr="00387742" w:rsidRDefault="00B11AE9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E9" w:rsidRDefault="00B11AE9" w:rsidP="006C7E4E"/>
        </w:tc>
      </w:tr>
      <w:tr w:rsidR="00602412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412" w:rsidRPr="00580ED9" w:rsidRDefault="0060241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BA5E8F" w:rsidRDefault="0060241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BA5E8F" w:rsidRDefault="0060241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5F2C08" w:rsidRDefault="0060241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2" w:rsidRPr="00580ED9" w:rsidRDefault="0060241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8D78F3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580ED9" w:rsidRDefault="008D78F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580ED9" w:rsidRDefault="008D78F3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580ED9" w:rsidRDefault="008D78F3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97684C" w:rsidRDefault="008D78F3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Default="008D78F3" w:rsidP="006C7E4E"/>
        </w:tc>
      </w:tr>
      <w:tr w:rsidR="008D78F3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F3" w:rsidRPr="00580ED9" w:rsidRDefault="008D78F3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8F3" w:rsidRPr="00580ED9" w:rsidRDefault="008D78F3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3" w:rsidRPr="00E33B5B" w:rsidRDefault="008D78F3" w:rsidP="00A055C3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E33B5B" w:rsidRDefault="008D78F3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Pr="007432B7" w:rsidRDefault="008D78F3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3" w:rsidRDefault="008D78F3" w:rsidP="006C7E4E"/>
        </w:tc>
      </w:tr>
      <w:tr w:rsidR="00122549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49" w:rsidRPr="00580ED9" w:rsidRDefault="00122549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549" w:rsidRPr="00580ED9" w:rsidRDefault="00122549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E33B5B" w:rsidRDefault="00122549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E33B5B" w:rsidRDefault="00122549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E33B5B" w:rsidRDefault="00122549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E33B5B" w:rsidRDefault="00122549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E33B5B" w:rsidRDefault="00122549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7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549" w:rsidRPr="000A002B" w:rsidRDefault="00122549" w:rsidP="006C7E4E"/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549" w:rsidRDefault="00122549" w:rsidP="006C7E4E"/>
        </w:tc>
      </w:tr>
      <w:tr w:rsidR="00122549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580ED9" w:rsidRDefault="00122549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49" w:rsidRPr="00580ED9" w:rsidRDefault="00122549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E33B5B" w:rsidRDefault="00122549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E33B5B" w:rsidRDefault="00122549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E33B5B" w:rsidRDefault="00122549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E33B5B" w:rsidRDefault="00122549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E33B5B" w:rsidRDefault="00122549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9" w:rsidRPr="00C3732A" w:rsidRDefault="00122549" w:rsidP="006C7E4E"/>
        </w:tc>
      </w:tr>
      <w:tr w:rsidR="00216D8F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580ED9" w:rsidRDefault="00216D8F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A055C3" w:rsidRDefault="00216D8F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A055C3" w:rsidRDefault="00216D8F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E83D2A" w:rsidRDefault="00216D8F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Default="00216D8F" w:rsidP="006C7E4E"/>
        </w:tc>
      </w:tr>
      <w:tr w:rsidR="00216D8F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8F" w:rsidRPr="00580ED9" w:rsidRDefault="00216D8F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A055C3" w:rsidRDefault="00216D8F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A055C3" w:rsidRDefault="00216D8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216D8F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D8F" w:rsidRPr="00580ED9" w:rsidRDefault="00216D8F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A055C3" w:rsidRDefault="00216D8F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A055C3" w:rsidRDefault="00216D8F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8F" w:rsidRPr="0076400E" w:rsidRDefault="00216D8F" w:rsidP="006C7E4E"/>
        </w:tc>
      </w:tr>
      <w:tr w:rsidR="00216D8F" w:rsidRPr="00580ED9" w:rsidTr="001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8F" w:rsidRPr="00580ED9" w:rsidRDefault="00216D8F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A055C3" w:rsidRDefault="00216D8F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A055C3" w:rsidRDefault="00216D8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F2C08" w:rsidRDefault="00216D8F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Pr="00580ED9" w:rsidRDefault="00216D8F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F" w:rsidRPr="00580ED9" w:rsidRDefault="00216D8F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1F1A04">
        <w:rPr>
          <w:kern w:val="2"/>
          <w:sz w:val="28"/>
          <w:szCs w:val="28"/>
          <w:lang w:eastAsia="en-US"/>
        </w:rPr>
        <w:t>3</w:t>
      </w:r>
    </w:p>
    <w:p w:rsidR="00F36DF9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</w:p>
    <w:p w:rsidR="001F1A04" w:rsidRPr="00FD40F8" w:rsidRDefault="001F1A04" w:rsidP="001F1A04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Верхнесвечниковского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55C3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E14494" w:rsidRPr="002E60B1" w:rsidTr="00C3654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14494" w:rsidRPr="002E60B1" w:rsidRDefault="00E14494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2E60B1" w:rsidRDefault="00E14494" w:rsidP="00C3654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 w:rsidR="001C4E2C">
              <w:rPr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A055C3" w:rsidRDefault="00E14494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E14494" w:rsidP="00E14494">
            <w:pPr>
              <w:jc w:val="center"/>
              <w:rPr>
                <w:bCs/>
                <w:color w:val="000000"/>
              </w:rPr>
            </w:pPr>
          </w:p>
        </w:tc>
      </w:tr>
      <w:tr w:rsidR="00E14494" w:rsidRPr="002E60B1" w:rsidTr="00C3654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14494" w:rsidRPr="002E60B1" w:rsidRDefault="00E1449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2E60B1" w:rsidRDefault="00E1449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A055C3" w:rsidRDefault="00E14494" w:rsidP="00C3654A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 w:rsidR="00C3654A">
              <w:rPr>
                <w:color w:val="000000"/>
                <w:sz w:val="18"/>
                <w:szCs w:val="24"/>
              </w:rPr>
              <w:t>Верхнесвечниковского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5331,7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1724,7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1760,4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1846,6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4494" w:rsidRPr="00E14494" w:rsidRDefault="00C36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70F37" w:rsidRPr="002E60B1" w:rsidTr="00C3654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C813F0" w:rsidRPr="002E60B1" w:rsidTr="00C3654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A055C3" w:rsidRDefault="00C813F0" w:rsidP="00A055C3">
            <w:pPr>
              <w:rPr>
                <w:bCs/>
                <w:color w:val="000000"/>
                <w:sz w:val="18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A055C3" w:rsidRPr="002E60B1" w:rsidTr="00C3654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3654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670F37" w:rsidRPr="002E60B1" w:rsidTr="00C3654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C813F0" w:rsidRPr="002E60B1" w:rsidTr="00C3654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670F37" w:rsidRPr="002E60B1" w:rsidTr="00C3654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3654A">
        <w:trPr>
          <w:trHeight w:val="77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3654A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3654A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</w:t>
      </w:r>
      <w:r w:rsidRPr="00FD40F8">
        <w:rPr>
          <w:kern w:val="2"/>
          <w:sz w:val="28"/>
          <w:szCs w:val="28"/>
          <w:lang w:eastAsia="en-US"/>
        </w:rPr>
        <w:lastRenderedPageBreak/>
        <w:t>уризма»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8B770D" w:rsidRDefault="008B770D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C3654A" w:rsidP="00C3654A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F36DF9" w:rsidRPr="00A6414F" w:rsidRDefault="00C3654A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Верхнесвечниковского сельского поселения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>от ________</w:t>
      </w:r>
      <w:r w:rsidR="0046334D">
        <w:rPr>
          <w:sz w:val="28"/>
          <w:szCs w:val="28"/>
        </w:rPr>
        <w:t>__</w:t>
      </w:r>
      <w:r w:rsidRPr="00A6414F">
        <w:rPr>
          <w:sz w:val="28"/>
          <w:szCs w:val="28"/>
        </w:rPr>
        <w:t xml:space="preserve"> № _____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987979" w:rsidRPr="00987979" w:rsidRDefault="00F36DF9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987979" w:rsidRPr="00987979">
        <w:rPr>
          <w:bCs/>
          <w:kern w:val="2"/>
          <w:sz w:val="28"/>
          <w:szCs w:val="28"/>
        </w:rPr>
        <w:t xml:space="preserve">Администрации </w:t>
      </w:r>
    </w:p>
    <w:p w:rsidR="00F36DF9" w:rsidRPr="00A6414F" w:rsidRDefault="00C3654A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Верхнесвечниковского сельского поселения</w:t>
      </w:r>
      <w:r w:rsidR="00F36DF9"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  <w:r w:rsidR="00F36DF9"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334D" w:rsidRPr="00A6414F" w:rsidRDefault="0046334D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Default="00F36DF9" w:rsidP="00987979">
      <w:pPr>
        <w:pStyle w:val="aff2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Кашарского района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3654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 xml:space="preserve">.10.2013 № </w:t>
      </w:r>
      <w:r w:rsidR="00C3654A">
        <w:rPr>
          <w:rFonts w:ascii="Times New Roman" w:hAnsi="Times New Roman" w:cs="Times New Roman"/>
          <w:kern w:val="2"/>
          <w:sz w:val="28"/>
          <w:szCs w:val="28"/>
        </w:rPr>
        <w:t>102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E32C9D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654A">
        <w:rPr>
          <w:rFonts w:ascii="Times New Roman" w:hAnsi="Times New Roman" w:cs="Times New Roman"/>
          <w:kern w:val="2"/>
          <w:sz w:val="28"/>
          <w:szCs w:val="28"/>
        </w:rPr>
        <w:t>Администрации Верхнесвечниковского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«Развитие культуры и туризма».</w:t>
      </w:r>
    </w:p>
    <w:p w:rsidR="00133AC2" w:rsidRPr="00987979" w:rsidRDefault="00133AC2" w:rsidP="00740E9B">
      <w:pPr>
        <w:jc w:val="both"/>
        <w:rPr>
          <w:sz w:val="28"/>
        </w:rPr>
      </w:pPr>
      <w:r>
        <w:rPr>
          <w:kern w:val="2"/>
          <w:sz w:val="28"/>
          <w:szCs w:val="28"/>
        </w:rPr>
        <w:t xml:space="preserve">           </w:t>
      </w:r>
      <w:r w:rsidRPr="00A6414F">
        <w:rPr>
          <w:kern w:val="2"/>
          <w:sz w:val="28"/>
          <w:szCs w:val="28"/>
        </w:rPr>
        <w:t xml:space="preserve">2.Постановление </w:t>
      </w:r>
      <w:r w:rsidR="00740E9B"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="00740E9B" w:rsidRPr="00A6414F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740E9B">
        <w:rPr>
          <w:kern w:val="2"/>
          <w:sz w:val="28"/>
          <w:szCs w:val="28"/>
        </w:rPr>
        <w:t>30.12.2013</w:t>
      </w:r>
      <w:r>
        <w:rPr>
          <w:sz w:val="28"/>
        </w:rPr>
        <w:t xml:space="preserve"> №</w:t>
      </w:r>
      <w:r w:rsidR="00740E9B">
        <w:rPr>
          <w:sz w:val="28"/>
        </w:rPr>
        <w:t>140</w:t>
      </w:r>
      <w:r w:rsidRPr="00A6414F">
        <w:rPr>
          <w:kern w:val="2"/>
          <w:sz w:val="28"/>
          <w:szCs w:val="28"/>
        </w:rPr>
        <w:t xml:space="preserve">«О внесении изменений в постановление </w:t>
      </w:r>
      <w:r w:rsidR="00740E9B">
        <w:rPr>
          <w:kern w:val="2"/>
          <w:sz w:val="28"/>
          <w:szCs w:val="28"/>
        </w:rPr>
        <w:t>Администрации Верхнесвечниковского сельского поселения</w:t>
      </w:r>
      <w:r>
        <w:rPr>
          <w:kern w:val="2"/>
          <w:sz w:val="28"/>
          <w:szCs w:val="28"/>
        </w:rPr>
        <w:t xml:space="preserve"> от 1</w:t>
      </w:r>
      <w:r w:rsidR="00740E9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.10.2013 № </w:t>
      </w:r>
      <w:r w:rsidR="00740E9B">
        <w:rPr>
          <w:kern w:val="2"/>
          <w:sz w:val="28"/>
          <w:szCs w:val="28"/>
        </w:rPr>
        <w:t>102</w:t>
      </w:r>
      <w:r w:rsidRPr="00A6414F">
        <w:rPr>
          <w:kern w:val="2"/>
          <w:sz w:val="28"/>
          <w:szCs w:val="28"/>
        </w:rPr>
        <w:t>».</w:t>
      </w:r>
    </w:p>
    <w:p w:rsidR="00740E9B" w:rsidRPr="00987979" w:rsidRDefault="00133AC2" w:rsidP="00740E9B">
      <w:pPr>
        <w:jc w:val="both"/>
        <w:rPr>
          <w:sz w:val="28"/>
        </w:rPr>
      </w:pPr>
      <w:r>
        <w:rPr>
          <w:kern w:val="2"/>
          <w:sz w:val="28"/>
          <w:szCs w:val="28"/>
        </w:rPr>
        <w:t xml:space="preserve">          </w:t>
      </w:r>
      <w:r w:rsidR="00740E9B">
        <w:rPr>
          <w:kern w:val="2"/>
          <w:sz w:val="28"/>
          <w:szCs w:val="28"/>
        </w:rPr>
        <w:t>3.</w:t>
      </w:r>
      <w:r w:rsidR="00740E9B" w:rsidRPr="00A6414F">
        <w:rPr>
          <w:kern w:val="2"/>
          <w:sz w:val="28"/>
          <w:szCs w:val="28"/>
        </w:rPr>
        <w:t xml:space="preserve">Постановление </w:t>
      </w:r>
      <w:r w:rsidR="00740E9B"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="00740E9B" w:rsidRPr="00A6414F">
        <w:rPr>
          <w:kern w:val="2"/>
          <w:sz w:val="28"/>
          <w:szCs w:val="28"/>
        </w:rPr>
        <w:t xml:space="preserve"> от </w:t>
      </w:r>
      <w:r w:rsidR="00740E9B">
        <w:rPr>
          <w:kern w:val="2"/>
          <w:sz w:val="28"/>
          <w:szCs w:val="28"/>
        </w:rPr>
        <w:t>29.</w:t>
      </w:r>
      <w:r w:rsidR="00740E9B">
        <w:rPr>
          <w:kern w:val="2"/>
          <w:sz w:val="28"/>
          <w:szCs w:val="28"/>
        </w:rPr>
        <w:t>12.201</w:t>
      </w:r>
      <w:r w:rsidR="00740E9B">
        <w:rPr>
          <w:kern w:val="2"/>
          <w:sz w:val="28"/>
          <w:szCs w:val="28"/>
        </w:rPr>
        <w:t>4</w:t>
      </w:r>
      <w:r w:rsidR="00740E9B">
        <w:rPr>
          <w:sz w:val="28"/>
        </w:rPr>
        <w:t xml:space="preserve"> №</w:t>
      </w:r>
      <w:r w:rsidR="00740E9B">
        <w:rPr>
          <w:sz w:val="28"/>
        </w:rPr>
        <w:t xml:space="preserve">72 </w:t>
      </w:r>
      <w:r w:rsidR="00740E9B" w:rsidRPr="00A6414F">
        <w:rPr>
          <w:kern w:val="2"/>
          <w:sz w:val="28"/>
          <w:szCs w:val="28"/>
        </w:rPr>
        <w:t xml:space="preserve">«О внесении изменений в постановление </w:t>
      </w:r>
      <w:r w:rsidR="00740E9B">
        <w:rPr>
          <w:kern w:val="2"/>
          <w:sz w:val="28"/>
          <w:szCs w:val="28"/>
        </w:rPr>
        <w:t>Администрации Верхнесвечниковского сельского поселения от 11.10.2013 № 102</w:t>
      </w:r>
      <w:r w:rsidR="00740E9B" w:rsidRPr="00A6414F">
        <w:rPr>
          <w:kern w:val="2"/>
          <w:sz w:val="28"/>
          <w:szCs w:val="28"/>
        </w:rPr>
        <w:t>».</w:t>
      </w:r>
    </w:p>
    <w:p w:rsidR="00740E9B" w:rsidRPr="00987979" w:rsidRDefault="00740E9B" w:rsidP="00740E9B">
      <w:pPr>
        <w:jc w:val="both"/>
        <w:rPr>
          <w:sz w:val="28"/>
        </w:rPr>
      </w:pPr>
      <w:r>
        <w:rPr>
          <w:sz w:val="28"/>
          <w:szCs w:val="28"/>
          <w:lang w:eastAsia="en-US"/>
        </w:rPr>
        <w:tab/>
        <w:t>4.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Pr="00A6414F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29.12.2014</w:t>
      </w:r>
      <w:r>
        <w:rPr>
          <w:sz w:val="28"/>
        </w:rPr>
        <w:t xml:space="preserve"> №</w:t>
      </w:r>
      <w:r>
        <w:rPr>
          <w:sz w:val="28"/>
        </w:rPr>
        <w:t xml:space="preserve">75 </w:t>
      </w:r>
      <w:r w:rsidRPr="00A6414F">
        <w:rPr>
          <w:kern w:val="2"/>
          <w:sz w:val="28"/>
          <w:szCs w:val="28"/>
        </w:rPr>
        <w:t xml:space="preserve">«О внесении изменений в постановление </w:t>
      </w:r>
      <w:r>
        <w:rPr>
          <w:kern w:val="2"/>
          <w:sz w:val="28"/>
          <w:szCs w:val="28"/>
        </w:rPr>
        <w:t>Администрации Верхнесвечниковского сельского поселения от 11.10.2013 № 102</w:t>
      </w:r>
      <w:r w:rsidRPr="00A6414F">
        <w:rPr>
          <w:kern w:val="2"/>
          <w:sz w:val="28"/>
          <w:szCs w:val="28"/>
        </w:rPr>
        <w:t>».</w:t>
      </w:r>
    </w:p>
    <w:p w:rsidR="00740E9B" w:rsidRPr="00987979" w:rsidRDefault="00740E9B" w:rsidP="00740E9B">
      <w:pPr>
        <w:jc w:val="both"/>
        <w:rPr>
          <w:sz w:val="28"/>
        </w:rPr>
      </w:pPr>
      <w:r>
        <w:rPr>
          <w:sz w:val="28"/>
          <w:szCs w:val="28"/>
          <w:lang w:eastAsia="en-US"/>
        </w:rPr>
        <w:tab/>
        <w:t>5.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Pr="00A6414F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28.12.2015</w:t>
      </w:r>
      <w:r>
        <w:rPr>
          <w:sz w:val="28"/>
        </w:rPr>
        <w:t xml:space="preserve"> №14</w:t>
      </w:r>
      <w:r>
        <w:rPr>
          <w:sz w:val="28"/>
        </w:rPr>
        <w:t>5</w:t>
      </w:r>
      <w:r w:rsidRPr="00A6414F">
        <w:rPr>
          <w:kern w:val="2"/>
          <w:sz w:val="28"/>
          <w:szCs w:val="28"/>
        </w:rPr>
        <w:t xml:space="preserve">«О внесении изменений в постановление </w:t>
      </w:r>
      <w:r>
        <w:rPr>
          <w:kern w:val="2"/>
          <w:sz w:val="28"/>
          <w:szCs w:val="28"/>
        </w:rPr>
        <w:t>Администрации Верхнесвечниковского сельского поселения от 11.10.2013 № 102</w:t>
      </w:r>
      <w:r w:rsidRPr="00A6414F">
        <w:rPr>
          <w:kern w:val="2"/>
          <w:sz w:val="28"/>
          <w:szCs w:val="28"/>
        </w:rPr>
        <w:t>».</w:t>
      </w:r>
    </w:p>
    <w:p w:rsidR="00740E9B" w:rsidRPr="00987979" w:rsidRDefault="00740E9B" w:rsidP="00740E9B">
      <w:pPr>
        <w:jc w:val="both"/>
        <w:rPr>
          <w:sz w:val="28"/>
        </w:rPr>
      </w:pPr>
      <w:r>
        <w:rPr>
          <w:sz w:val="28"/>
          <w:szCs w:val="28"/>
          <w:lang w:eastAsia="en-US"/>
        </w:rPr>
        <w:tab/>
        <w:t>6.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Pr="00A6414F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26.02.2016</w:t>
      </w:r>
      <w:r>
        <w:rPr>
          <w:sz w:val="28"/>
        </w:rPr>
        <w:t xml:space="preserve"> №</w:t>
      </w:r>
      <w:r>
        <w:rPr>
          <w:sz w:val="28"/>
        </w:rPr>
        <w:t xml:space="preserve">27.2 </w:t>
      </w:r>
      <w:r w:rsidRPr="00A6414F">
        <w:rPr>
          <w:kern w:val="2"/>
          <w:sz w:val="28"/>
          <w:szCs w:val="28"/>
        </w:rPr>
        <w:t xml:space="preserve">«О внесении изменений в постановление </w:t>
      </w:r>
      <w:r>
        <w:rPr>
          <w:kern w:val="2"/>
          <w:sz w:val="28"/>
          <w:szCs w:val="28"/>
        </w:rPr>
        <w:t>Администрации Верхнесвечниковского сельского поселения от 11.10.2013 № 102</w:t>
      </w:r>
      <w:r w:rsidRPr="00A6414F">
        <w:rPr>
          <w:kern w:val="2"/>
          <w:sz w:val="28"/>
          <w:szCs w:val="28"/>
        </w:rPr>
        <w:t>».</w:t>
      </w:r>
    </w:p>
    <w:p w:rsidR="00740E9B" w:rsidRPr="00987979" w:rsidRDefault="00740E9B" w:rsidP="00740E9B">
      <w:pPr>
        <w:jc w:val="both"/>
        <w:rPr>
          <w:sz w:val="28"/>
        </w:rPr>
      </w:pPr>
      <w:r>
        <w:rPr>
          <w:sz w:val="28"/>
          <w:szCs w:val="28"/>
          <w:lang w:eastAsia="en-US"/>
        </w:rPr>
        <w:tab/>
        <w:t>7.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Pr="00A6414F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16.12.2016</w:t>
      </w:r>
      <w:r>
        <w:rPr>
          <w:sz w:val="28"/>
        </w:rPr>
        <w:t xml:space="preserve"> №</w:t>
      </w:r>
      <w:r>
        <w:rPr>
          <w:sz w:val="28"/>
        </w:rPr>
        <w:t xml:space="preserve">19.8 </w:t>
      </w:r>
      <w:r w:rsidRPr="00A6414F">
        <w:rPr>
          <w:kern w:val="2"/>
          <w:sz w:val="28"/>
          <w:szCs w:val="28"/>
        </w:rPr>
        <w:t xml:space="preserve">«О внесении изменений в постановление </w:t>
      </w:r>
      <w:r>
        <w:rPr>
          <w:kern w:val="2"/>
          <w:sz w:val="28"/>
          <w:szCs w:val="28"/>
        </w:rPr>
        <w:t>Администрации Верхнесвечниковского сельского поселения от 11.10.2013 № 102</w:t>
      </w:r>
      <w:r w:rsidRPr="00A6414F">
        <w:rPr>
          <w:kern w:val="2"/>
          <w:sz w:val="28"/>
          <w:szCs w:val="28"/>
        </w:rPr>
        <w:t>».</w:t>
      </w:r>
    </w:p>
    <w:p w:rsidR="00740E9B" w:rsidRPr="00987979" w:rsidRDefault="00740E9B" w:rsidP="00740E9B">
      <w:pPr>
        <w:jc w:val="both"/>
        <w:rPr>
          <w:sz w:val="28"/>
        </w:rPr>
      </w:pPr>
      <w:r>
        <w:rPr>
          <w:sz w:val="28"/>
          <w:szCs w:val="28"/>
          <w:lang w:eastAsia="en-US"/>
        </w:rPr>
        <w:tab/>
        <w:t>8.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Администрации Верхнесвечниковского сельского поселения</w:t>
      </w:r>
      <w:r w:rsidRPr="00A6414F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28.12</w:t>
      </w:r>
      <w:r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6</w:t>
      </w:r>
      <w:r>
        <w:rPr>
          <w:sz w:val="28"/>
        </w:rPr>
        <w:t xml:space="preserve"> №</w:t>
      </w:r>
      <w:r>
        <w:rPr>
          <w:sz w:val="28"/>
        </w:rPr>
        <w:t>37</w:t>
      </w:r>
      <w:bookmarkStart w:id="1" w:name="_GoBack"/>
      <w:bookmarkEnd w:id="1"/>
      <w:r w:rsidRPr="00A6414F">
        <w:rPr>
          <w:kern w:val="2"/>
          <w:sz w:val="28"/>
          <w:szCs w:val="28"/>
        </w:rPr>
        <w:t xml:space="preserve">«О внесении изменений в постановление </w:t>
      </w:r>
      <w:r>
        <w:rPr>
          <w:kern w:val="2"/>
          <w:sz w:val="28"/>
          <w:szCs w:val="28"/>
        </w:rPr>
        <w:t>Администрации Верхнесвечниковского сельского поселения от 11.10.2013 № 102</w:t>
      </w:r>
      <w:r w:rsidRPr="00A6414F">
        <w:rPr>
          <w:kern w:val="2"/>
          <w:sz w:val="28"/>
          <w:szCs w:val="28"/>
        </w:rPr>
        <w:t>».</w:t>
      </w:r>
    </w:p>
    <w:p w:rsidR="000021E0" w:rsidRPr="00A6414F" w:rsidRDefault="000021E0" w:rsidP="00740E9B">
      <w:pPr>
        <w:tabs>
          <w:tab w:val="left" w:pos="930"/>
        </w:tabs>
        <w:jc w:val="both"/>
        <w:rPr>
          <w:sz w:val="28"/>
          <w:szCs w:val="28"/>
          <w:lang w:eastAsia="en-US"/>
        </w:rPr>
      </w:pPr>
    </w:p>
    <w:sectPr w:rsidR="000021E0" w:rsidRPr="00A6414F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D4" w:rsidRDefault="007122D4">
      <w:r>
        <w:separator/>
      </w:r>
    </w:p>
  </w:endnote>
  <w:endnote w:type="continuationSeparator" w:id="0">
    <w:p w:rsidR="007122D4" w:rsidRDefault="0071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32" w:rsidRDefault="006D2732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0E9B">
      <w:rPr>
        <w:rStyle w:val="ab"/>
        <w:noProof/>
      </w:rPr>
      <w:t>12</w:t>
    </w:r>
    <w:r>
      <w:rPr>
        <w:rStyle w:val="ab"/>
      </w:rPr>
      <w:fldChar w:fldCharType="end"/>
    </w:r>
  </w:p>
  <w:p w:rsidR="006D2732" w:rsidRPr="00F519AD" w:rsidRDefault="006D27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32" w:rsidRDefault="006D273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2732" w:rsidRDefault="006D2732">
    <w:pPr>
      <w:pStyle w:val="a7"/>
      <w:ind w:right="360"/>
    </w:pPr>
  </w:p>
  <w:p w:rsidR="006D2732" w:rsidRDefault="006D27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32" w:rsidRDefault="006D273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0E9B">
      <w:rPr>
        <w:rStyle w:val="ab"/>
        <w:noProof/>
      </w:rPr>
      <w:t>13</w:t>
    </w:r>
    <w:r>
      <w:rPr>
        <w:rStyle w:val="ab"/>
      </w:rPr>
      <w:fldChar w:fldCharType="end"/>
    </w:r>
  </w:p>
  <w:p w:rsidR="006D2732" w:rsidRPr="00F519AD" w:rsidRDefault="006D27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D4" w:rsidRDefault="007122D4">
      <w:r>
        <w:separator/>
      </w:r>
    </w:p>
  </w:footnote>
  <w:footnote w:type="continuationSeparator" w:id="0">
    <w:p w:rsidR="007122D4" w:rsidRDefault="0071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21E0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3C2A"/>
    <w:rsid w:val="000E0044"/>
    <w:rsid w:val="000F2B40"/>
    <w:rsid w:val="000F3768"/>
    <w:rsid w:val="000F5B6A"/>
    <w:rsid w:val="000F6AAC"/>
    <w:rsid w:val="001006EB"/>
    <w:rsid w:val="00104E0D"/>
    <w:rsid w:val="0010504A"/>
    <w:rsid w:val="00116BFA"/>
    <w:rsid w:val="00122549"/>
    <w:rsid w:val="00125DE3"/>
    <w:rsid w:val="00133AC2"/>
    <w:rsid w:val="001414B0"/>
    <w:rsid w:val="00153B21"/>
    <w:rsid w:val="001541DA"/>
    <w:rsid w:val="0016150B"/>
    <w:rsid w:val="001A1289"/>
    <w:rsid w:val="001B2D1C"/>
    <w:rsid w:val="001B45DB"/>
    <w:rsid w:val="001C1D98"/>
    <w:rsid w:val="001C4E2C"/>
    <w:rsid w:val="001D1AA3"/>
    <w:rsid w:val="001D2690"/>
    <w:rsid w:val="001D7407"/>
    <w:rsid w:val="001E1267"/>
    <w:rsid w:val="001E5951"/>
    <w:rsid w:val="001F1A04"/>
    <w:rsid w:val="001F4BE3"/>
    <w:rsid w:val="001F6D02"/>
    <w:rsid w:val="00206B07"/>
    <w:rsid w:val="00207746"/>
    <w:rsid w:val="002077FF"/>
    <w:rsid w:val="002154EA"/>
    <w:rsid w:val="00216D8F"/>
    <w:rsid w:val="002245BF"/>
    <w:rsid w:val="00225833"/>
    <w:rsid w:val="00226460"/>
    <w:rsid w:val="00227106"/>
    <w:rsid w:val="00230B1A"/>
    <w:rsid w:val="00236266"/>
    <w:rsid w:val="00244F0D"/>
    <w:rsid w:val="002504E8"/>
    <w:rsid w:val="00250A36"/>
    <w:rsid w:val="00254382"/>
    <w:rsid w:val="00264AF4"/>
    <w:rsid w:val="0027031E"/>
    <w:rsid w:val="002706F6"/>
    <w:rsid w:val="0028703B"/>
    <w:rsid w:val="00293568"/>
    <w:rsid w:val="002A0C08"/>
    <w:rsid w:val="002A2062"/>
    <w:rsid w:val="002A31A1"/>
    <w:rsid w:val="002B1F89"/>
    <w:rsid w:val="002B6527"/>
    <w:rsid w:val="002C135C"/>
    <w:rsid w:val="002C5E60"/>
    <w:rsid w:val="002D4F24"/>
    <w:rsid w:val="002E60B1"/>
    <w:rsid w:val="002E65D5"/>
    <w:rsid w:val="002F1D84"/>
    <w:rsid w:val="002F63E3"/>
    <w:rsid w:val="002F74D7"/>
    <w:rsid w:val="0030124B"/>
    <w:rsid w:val="00313D3A"/>
    <w:rsid w:val="003167D4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921D8"/>
    <w:rsid w:val="003B2193"/>
    <w:rsid w:val="003B42F9"/>
    <w:rsid w:val="003B5ED3"/>
    <w:rsid w:val="003C1306"/>
    <w:rsid w:val="003E0C51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B6A5C"/>
    <w:rsid w:val="004D66F8"/>
    <w:rsid w:val="004E698B"/>
    <w:rsid w:val="004E78FD"/>
    <w:rsid w:val="004F7011"/>
    <w:rsid w:val="00500D8E"/>
    <w:rsid w:val="00515D9C"/>
    <w:rsid w:val="00531FBD"/>
    <w:rsid w:val="00532EAF"/>
    <w:rsid w:val="0053366A"/>
    <w:rsid w:val="00534160"/>
    <w:rsid w:val="00545679"/>
    <w:rsid w:val="00556659"/>
    <w:rsid w:val="005645F0"/>
    <w:rsid w:val="00565D68"/>
    <w:rsid w:val="00571324"/>
    <w:rsid w:val="00580ED9"/>
    <w:rsid w:val="005855B4"/>
    <w:rsid w:val="00587BF6"/>
    <w:rsid w:val="0059161C"/>
    <w:rsid w:val="00596B24"/>
    <w:rsid w:val="00596BDA"/>
    <w:rsid w:val="005A52F9"/>
    <w:rsid w:val="005A542C"/>
    <w:rsid w:val="005A7985"/>
    <w:rsid w:val="005B42DF"/>
    <w:rsid w:val="005B5AB0"/>
    <w:rsid w:val="005C5FF3"/>
    <w:rsid w:val="005D1586"/>
    <w:rsid w:val="005D24D5"/>
    <w:rsid w:val="005E7BBD"/>
    <w:rsid w:val="005F1288"/>
    <w:rsid w:val="005F2C08"/>
    <w:rsid w:val="005F3023"/>
    <w:rsid w:val="00602412"/>
    <w:rsid w:val="00611679"/>
    <w:rsid w:val="00613A7B"/>
    <w:rsid w:val="00613D7D"/>
    <w:rsid w:val="006266B7"/>
    <w:rsid w:val="00634110"/>
    <w:rsid w:val="00634B19"/>
    <w:rsid w:val="00644A5F"/>
    <w:rsid w:val="006564DB"/>
    <w:rsid w:val="0065750C"/>
    <w:rsid w:val="00660EE3"/>
    <w:rsid w:val="00670F37"/>
    <w:rsid w:val="00674540"/>
    <w:rsid w:val="00676B57"/>
    <w:rsid w:val="006A2CB3"/>
    <w:rsid w:val="006B50EB"/>
    <w:rsid w:val="006B5743"/>
    <w:rsid w:val="006B76B3"/>
    <w:rsid w:val="006B7A21"/>
    <w:rsid w:val="006C7E4E"/>
    <w:rsid w:val="006D0F1D"/>
    <w:rsid w:val="006D2229"/>
    <w:rsid w:val="006D2732"/>
    <w:rsid w:val="006E14D0"/>
    <w:rsid w:val="006F6CD8"/>
    <w:rsid w:val="007120F8"/>
    <w:rsid w:val="007122D4"/>
    <w:rsid w:val="007219F0"/>
    <w:rsid w:val="00727183"/>
    <w:rsid w:val="007353F1"/>
    <w:rsid w:val="00740E9B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20E4"/>
    <w:rsid w:val="007C23B9"/>
    <w:rsid w:val="007D5C24"/>
    <w:rsid w:val="007E1399"/>
    <w:rsid w:val="007E2778"/>
    <w:rsid w:val="007E39E8"/>
    <w:rsid w:val="007E3C4B"/>
    <w:rsid w:val="007F53B5"/>
    <w:rsid w:val="00803F3C"/>
    <w:rsid w:val="00804CFE"/>
    <w:rsid w:val="00811C94"/>
    <w:rsid w:val="00811CF1"/>
    <w:rsid w:val="0081590C"/>
    <w:rsid w:val="008179EB"/>
    <w:rsid w:val="00820358"/>
    <w:rsid w:val="0084235F"/>
    <w:rsid w:val="00842B74"/>
    <w:rsid w:val="008438D7"/>
    <w:rsid w:val="00860D94"/>
    <w:rsid w:val="00860E5A"/>
    <w:rsid w:val="00864B37"/>
    <w:rsid w:val="00864F3B"/>
    <w:rsid w:val="00867AB6"/>
    <w:rsid w:val="00873F21"/>
    <w:rsid w:val="00886AAA"/>
    <w:rsid w:val="00897616"/>
    <w:rsid w:val="008A26EE"/>
    <w:rsid w:val="008A4180"/>
    <w:rsid w:val="008B6AD3"/>
    <w:rsid w:val="008B770D"/>
    <w:rsid w:val="008D78F3"/>
    <w:rsid w:val="009055C6"/>
    <w:rsid w:val="00910044"/>
    <w:rsid w:val="009122B1"/>
    <w:rsid w:val="009127DC"/>
    <w:rsid w:val="00913129"/>
    <w:rsid w:val="0091371D"/>
    <w:rsid w:val="00917C70"/>
    <w:rsid w:val="00920EDF"/>
    <w:rsid w:val="009228DF"/>
    <w:rsid w:val="00924E84"/>
    <w:rsid w:val="00931944"/>
    <w:rsid w:val="00943DB4"/>
    <w:rsid w:val="00943EC1"/>
    <w:rsid w:val="00947FCC"/>
    <w:rsid w:val="00971821"/>
    <w:rsid w:val="00976C31"/>
    <w:rsid w:val="00985A10"/>
    <w:rsid w:val="00985C72"/>
    <w:rsid w:val="00987979"/>
    <w:rsid w:val="00994444"/>
    <w:rsid w:val="009A6D40"/>
    <w:rsid w:val="009B1299"/>
    <w:rsid w:val="009B6643"/>
    <w:rsid w:val="009C1B9A"/>
    <w:rsid w:val="009C5186"/>
    <w:rsid w:val="009D29F1"/>
    <w:rsid w:val="009F779A"/>
    <w:rsid w:val="00A055C3"/>
    <w:rsid w:val="00A05B6C"/>
    <w:rsid w:val="00A061D7"/>
    <w:rsid w:val="00A111BD"/>
    <w:rsid w:val="00A30E81"/>
    <w:rsid w:val="00A31614"/>
    <w:rsid w:val="00A34804"/>
    <w:rsid w:val="00A47DFC"/>
    <w:rsid w:val="00A56217"/>
    <w:rsid w:val="00A56E8E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B00802"/>
    <w:rsid w:val="00B02C23"/>
    <w:rsid w:val="00B11AE9"/>
    <w:rsid w:val="00B128B1"/>
    <w:rsid w:val="00B1627C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947AE"/>
    <w:rsid w:val="00BA5E8F"/>
    <w:rsid w:val="00BB25D2"/>
    <w:rsid w:val="00BB4E1F"/>
    <w:rsid w:val="00BB55C0"/>
    <w:rsid w:val="00BC0920"/>
    <w:rsid w:val="00BD44A2"/>
    <w:rsid w:val="00BD4A50"/>
    <w:rsid w:val="00BD6CC0"/>
    <w:rsid w:val="00BE48C0"/>
    <w:rsid w:val="00BF30D0"/>
    <w:rsid w:val="00BF39F0"/>
    <w:rsid w:val="00C11FDF"/>
    <w:rsid w:val="00C346CF"/>
    <w:rsid w:val="00C3654A"/>
    <w:rsid w:val="00C572C4"/>
    <w:rsid w:val="00C731BB"/>
    <w:rsid w:val="00C7519A"/>
    <w:rsid w:val="00C77B02"/>
    <w:rsid w:val="00C80343"/>
    <w:rsid w:val="00C813F0"/>
    <w:rsid w:val="00C95DA9"/>
    <w:rsid w:val="00CA151C"/>
    <w:rsid w:val="00CA7C2E"/>
    <w:rsid w:val="00CB03DF"/>
    <w:rsid w:val="00CB1900"/>
    <w:rsid w:val="00CB43C1"/>
    <w:rsid w:val="00CB6D9B"/>
    <w:rsid w:val="00CC7513"/>
    <w:rsid w:val="00CD077D"/>
    <w:rsid w:val="00CD0915"/>
    <w:rsid w:val="00CE342E"/>
    <w:rsid w:val="00CE5183"/>
    <w:rsid w:val="00D00358"/>
    <w:rsid w:val="00D1017E"/>
    <w:rsid w:val="00D13E6F"/>
    <w:rsid w:val="00D13E83"/>
    <w:rsid w:val="00D31059"/>
    <w:rsid w:val="00D504DB"/>
    <w:rsid w:val="00D73323"/>
    <w:rsid w:val="00D95434"/>
    <w:rsid w:val="00DA1E06"/>
    <w:rsid w:val="00DA3993"/>
    <w:rsid w:val="00DA7C1C"/>
    <w:rsid w:val="00DB4D6B"/>
    <w:rsid w:val="00DC1A3E"/>
    <w:rsid w:val="00DC2302"/>
    <w:rsid w:val="00DE0519"/>
    <w:rsid w:val="00DE50C1"/>
    <w:rsid w:val="00DE707B"/>
    <w:rsid w:val="00DF24FF"/>
    <w:rsid w:val="00E04378"/>
    <w:rsid w:val="00E04899"/>
    <w:rsid w:val="00E07286"/>
    <w:rsid w:val="00E138E0"/>
    <w:rsid w:val="00E14494"/>
    <w:rsid w:val="00E14B4A"/>
    <w:rsid w:val="00E20A02"/>
    <w:rsid w:val="00E21426"/>
    <w:rsid w:val="00E3132E"/>
    <w:rsid w:val="00E3203A"/>
    <w:rsid w:val="00E32C9D"/>
    <w:rsid w:val="00E33B5B"/>
    <w:rsid w:val="00E36EA0"/>
    <w:rsid w:val="00E56C8B"/>
    <w:rsid w:val="00E57035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72F9"/>
    <w:rsid w:val="00ED696C"/>
    <w:rsid w:val="00ED72D3"/>
    <w:rsid w:val="00EE1ABA"/>
    <w:rsid w:val="00EF29AB"/>
    <w:rsid w:val="00EF2B0E"/>
    <w:rsid w:val="00EF56AF"/>
    <w:rsid w:val="00F000F9"/>
    <w:rsid w:val="00F02C40"/>
    <w:rsid w:val="00F0407B"/>
    <w:rsid w:val="00F06762"/>
    <w:rsid w:val="00F24917"/>
    <w:rsid w:val="00F24F5E"/>
    <w:rsid w:val="00F3028B"/>
    <w:rsid w:val="00F30D40"/>
    <w:rsid w:val="00F3312E"/>
    <w:rsid w:val="00F3584E"/>
    <w:rsid w:val="00F35E27"/>
    <w:rsid w:val="00F36DF9"/>
    <w:rsid w:val="00F409C9"/>
    <w:rsid w:val="00F410DF"/>
    <w:rsid w:val="00F42CE1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9297B"/>
    <w:rsid w:val="00FA6611"/>
    <w:rsid w:val="00FC58B4"/>
    <w:rsid w:val="00FD350A"/>
    <w:rsid w:val="00FE5616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1F395"/>
  <w15:docId w15:val="{28B12B91-52AC-47C0-AF43-261F2E4D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C21-E54A-4901-A5E0-29388DC3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1488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W7</cp:lastModifiedBy>
  <cp:revision>172</cp:revision>
  <cp:lastPrinted>2018-11-16T06:56:00Z</cp:lastPrinted>
  <dcterms:created xsi:type="dcterms:W3CDTF">2018-10-16T07:48:00Z</dcterms:created>
  <dcterms:modified xsi:type="dcterms:W3CDTF">2018-11-28T07:18:00Z</dcterms:modified>
</cp:coreProperties>
</file>