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7D" w:rsidRPr="00DE060D" w:rsidRDefault="006C307D" w:rsidP="006C307D">
      <w:pPr>
        <w:keepNext/>
        <w:keepLines/>
        <w:suppressLineNumbers/>
        <w:suppressAutoHyphens/>
        <w:jc w:val="center"/>
        <w:rPr>
          <w:b/>
          <w:sz w:val="26"/>
          <w:szCs w:val="26"/>
        </w:rPr>
      </w:pPr>
      <w:bookmarkStart w:id="0" w:name="_Toc128200363"/>
      <w:bookmarkStart w:id="1" w:name="_Toc127616658"/>
      <w:bookmarkStart w:id="2" w:name="_Toc127332920"/>
      <w:bookmarkStart w:id="3" w:name="_Toc15890874"/>
      <w:bookmarkStart w:id="4" w:name="_Toc119428341"/>
      <w:bookmarkStart w:id="5" w:name="_Toc154990626"/>
      <w:bookmarkStart w:id="6" w:name="_Toc130971509"/>
      <w:bookmarkStart w:id="7" w:name="_Toc130965959"/>
      <w:bookmarkStart w:id="8" w:name="_Toc130965457"/>
      <w:bookmarkStart w:id="9" w:name="_Ref119427269"/>
      <w:r w:rsidRPr="00DE060D">
        <w:rPr>
          <w:b/>
          <w:sz w:val="26"/>
          <w:szCs w:val="26"/>
        </w:rPr>
        <w:t>Аукционная документация</w:t>
      </w:r>
    </w:p>
    <w:p w:rsidR="00200E3C" w:rsidRPr="00DE060D" w:rsidRDefault="006C307D" w:rsidP="003E63AF">
      <w:pPr>
        <w:pStyle w:val="a9"/>
        <w:tabs>
          <w:tab w:val="left" w:pos="700"/>
        </w:tabs>
        <w:jc w:val="center"/>
        <w:rPr>
          <w:b/>
          <w:sz w:val="26"/>
          <w:szCs w:val="26"/>
        </w:rPr>
      </w:pPr>
      <w:r w:rsidRPr="00DE060D">
        <w:rPr>
          <w:b/>
          <w:sz w:val="26"/>
          <w:szCs w:val="26"/>
        </w:rPr>
        <w:t>по проведению открытого аукциона</w:t>
      </w:r>
      <w:r w:rsidR="00E93496" w:rsidRPr="00DE060D">
        <w:rPr>
          <w:b/>
          <w:sz w:val="26"/>
          <w:szCs w:val="26"/>
        </w:rPr>
        <w:t xml:space="preserve"> в электронной форме</w:t>
      </w:r>
      <w:r w:rsidRPr="00DE060D">
        <w:rPr>
          <w:b/>
          <w:sz w:val="26"/>
          <w:szCs w:val="26"/>
        </w:rPr>
        <w:t xml:space="preserve"> на заключение договора купли-п</w:t>
      </w:r>
      <w:r w:rsidR="00200E3C" w:rsidRPr="00DE060D">
        <w:rPr>
          <w:b/>
          <w:sz w:val="26"/>
          <w:szCs w:val="26"/>
        </w:rPr>
        <w:t>родажи муниципального имущества:</w:t>
      </w:r>
    </w:p>
    <w:p w:rsidR="00A209ED" w:rsidRPr="002B618B" w:rsidRDefault="00A209ED" w:rsidP="00A209ED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rPr>
          <w:b/>
          <w:szCs w:val="24"/>
        </w:rPr>
      </w:pPr>
      <w:r w:rsidRPr="002B618B">
        <w:rPr>
          <w:b/>
          <w:szCs w:val="24"/>
        </w:rPr>
        <w:t>Лот 1:</w:t>
      </w:r>
    </w:p>
    <w:p w:rsidR="00F30DBE" w:rsidRPr="00CD633C" w:rsidRDefault="00A209ED" w:rsidP="00A209ED">
      <w:pPr>
        <w:spacing w:line="240" w:lineRule="atLeast"/>
        <w:outlineLvl w:val="0"/>
      </w:pPr>
      <w:r w:rsidRPr="00CD633C">
        <w:t>- Нежилое здание</w:t>
      </w:r>
      <w:r w:rsidR="00F30DBE">
        <w:t xml:space="preserve"> коровника №2 общей площадью </w:t>
      </w:r>
      <w:proofErr w:type="gramStart"/>
      <w:r w:rsidR="00F30DBE">
        <w:t>1944,4кв.м</w:t>
      </w:r>
      <w:proofErr w:type="gramEnd"/>
      <w:r w:rsidR="00F30DBE">
        <w:t>.с кадаст</w:t>
      </w:r>
      <w:r w:rsidR="00187798">
        <w:t>ровым номером 61:16:0600019:552.Приватизацию имущества осуществить одновременно с отчуждением победителю аукциона земельного участка,</w:t>
      </w:r>
      <w:r w:rsidR="00F30DBE">
        <w:t xml:space="preserve"> площадью 29500 </w:t>
      </w:r>
      <w:proofErr w:type="spellStart"/>
      <w:r w:rsidR="00F30DBE">
        <w:t>кв.м.с</w:t>
      </w:r>
      <w:proofErr w:type="spellEnd"/>
      <w:r w:rsidR="00F30DBE">
        <w:t xml:space="preserve"> кадастровым номером 61:16:0600019:562, категория земель –земли сельскохозяйственного назначения, разрешенное использование: животноводство.</w:t>
      </w:r>
      <w:r w:rsidR="00187798">
        <w:t xml:space="preserve"> Цена выкупа земельного участка 33900,00(тридцать три тысячи девятьсот рублей 00 </w:t>
      </w:r>
      <w:proofErr w:type="gramStart"/>
      <w:r w:rsidR="00187798">
        <w:t>копеек)</w:t>
      </w:r>
      <w:r w:rsidR="00E96A90">
        <w:t>рублей</w:t>
      </w:r>
      <w:proofErr w:type="gramEnd"/>
      <w:r w:rsidR="00E96A90">
        <w:t>.</w:t>
      </w:r>
    </w:p>
    <w:p w:rsidR="00A209ED" w:rsidRPr="00F30DBE" w:rsidRDefault="00A209ED" w:rsidP="00A209ED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="00F30DBE" w:rsidRPr="00F30DBE">
        <w:t xml:space="preserve">Ростовская область, </w:t>
      </w:r>
      <w:proofErr w:type="spellStart"/>
      <w:r w:rsidR="00F30DBE" w:rsidRPr="00F30DBE">
        <w:t>Кашарский</w:t>
      </w:r>
      <w:proofErr w:type="spellEnd"/>
      <w:r w:rsidR="00F30DBE" w:rsidRPr="00F30DBE">
        <w:t xml:space="preserve"> район, </w:t>
      </w:r>
      <w:proofErr w:type="spellStart"/>
      <w:r w:rsidR="00F30DBE" w:rsidRPr="00F30DBE">
        <w:t>Верхнесвечниковское</w:t>
      </w:r>
      <w:proofErr w:type="spellEnd"/>
      <w:r w:rsidR="00F30DBE" w:rsidRPr="00F30DBE">
        <w:t xml:space="preserve"> сельское поселение примерно 0,7 км. По направлению на северо-восток от </w:t>
      </w:r>
      <w:proofErr w:type="gramStart"/>
      <w:r w:rsidR="00F30DBE" w:rsidRPr="00F30DBE">
        <w:t>ориентира ,</w:t>
      </w:r>
      <w:proofErr w:type="gramEnd"/>
      <w:r w:rsidR="00F30DBE" w:rsidRPr="00F30DBE">
        <w:t xml:space="preserve"> расположенного по адресу:</w:t>
      </w:r>
      <w:r w:rsidR="00F30DBE">
        <w:t xml:space="preserve"> </w:t>
      </w:r>
      <w:proofErr w:type="spellStart"/>
      <w:r w:rsidR="00F30DBE" w:rsidRPr="00F30DBE">
        <w:t>п.</w:t>
      </w:r>
      <w:r w:rsidR="00F30DBE">
        <w:t>О</w:t>
      </w:r>
      <w:r w:rsidR="00F30DBE" w:rsidRPr="00F30DBE">
        <w:t>рловская</w:t>
      </w:r>
      <w:proofErr w:type="spellEnd"/>
      <w:r w:rsidR="00F30DBE" w:rsidRPr="00F30DBE">
        <w:t xml:space="preserve"> балка , ул.С</w:t>
      </w:r>
      <w:r w:rsidR="00940E3B">
        <w:t>т</w:t>
      </w:r>
      <w:r w:rsidR="00F30DBE" w:rsidRPr="00F30DBE">
        <w:t>епная,25</w:t>
      </w:r>
    </w:p>
    <w:p w:rsidR="00A209ED" w:rsidRPr="002B618B" w:rsidRDefault="00A209ED" w:rsidP="00A209ED">
      <w:pPr>
        <w:spacing w:line="240" w:lineRule="atLeast"/>
        <w:outlineLvl w:val="0"/>
        <w:rPr>
          <w:b/>
        </w:rPr>
      </w:pPr>
      <w:r w:rsidRPr="002B618B">
        <w:rPr>
          <w:b/>
        </w:rPr>
        <w:t xml:space="preserve">Лот 2: </w:t>
      </w:r>
    </w:p>
    <w:p w:rsidR="00A209ED" w:rsidRPr="00CD633C" w:rsidRDefault="00A209ED" w:rsidP="00A209ED">
      <w:pPr>
        <w:spacing w:line="240" w:lineRule="atLeast"/>
        <w:outlineLvl w:val="0"/>
      </w:pPr>
      <w:r w:rsidRPr="00CD633C">
        <w:t xml:space="preserve"> - Нежилое здание</w:t>
      </w:r>
      <w:r w:rsidR="00F30DBE">
        <w:t xml:space="preserve"> зерносклада общей площадью 792,6кв.м.с кадастровым номером :61:16:0600019:547</w:t>
      </w:r>
      <w:r w:rsidR="00187798">
        <w:t>.</w:t>
      </w:r>
      <w:r w:rsidR="00E96A90">
        <w:t>П</w:t>
      </w:r>
      <w:r w:rsidR="00187798">
        <w:t>риватизацию имущества осуществить одновременно с отчуждением победителю аукциона</w:t>
      </w:r>
      <w:r w:rsidR="00E96A90">
        <w:t xml:space="preserve"> земельного участка ,</w:t>
      </w:r>
      <w:r w:rsidR="00421448">
        <w:t xml:space="preserve"> 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</w:t>
      </w:r>
      <w:r w:rsidRPr="00CD633C">
        <w:t xml:space="preserve">. </w:t>
      </w:r>
      <w:r w:rsidR="00E96A90">
        <w:t xml:space="preserve">Цена выкупа земельного участка79400,00(семьдесят девять тысяч четыреста рублей 00 </w:t>
      </w:r>
      <w:proofErr w:type="gramStart"/>
      <w:r w:rsidR="00E96A90">
        <w:t>копеек)рублей</w:t>
      </w:r>
      <w:proofErr w:type="gramEnd"/>
      <w:r w:rsidR="00E96A90">
        <w:t>.</w:t>
      </w:r>
    </w:p>
    <w:p w:rsidR="00A209ED" w:rsidRPr="00421448" w:rsidRDefault="00A209ED" w:rsidP="00A209ED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="00421448" w:rsidRPr="00421448">
        <w:t xml:space="preserve">Ростовская </w:t>
      </w:r>
      <w:proofErr w:type="gramStart"/>
      <w:r w:rsidR="00421448" w:rsidRPr="00421448">
        <w:t>область ,</w:t>
      </w:r>
      <w:proofErr w:type="gramEnd"/>
      <w:r w:rsidR="00421448" w:rsidRPr="00421448">
        <w:t xml:space="preserve"> </w:t>
      </w:r>
      <w:proofErr w:type="spellStart"/>
      <w:r w:rsidR="00421448" w:rsidRPr="00421448">
        <w:t>Кашарский</w:t>
      </w:r>
      <w:proofErr w:type="spellEnd"/>
      <w:r w:rsidR="00421448" w:rsidRPr="00421448">
        <w:t xml:space="preserve"> район, </w:t>
      </w:r>
      <w:proofErr w:type="spellStart"/>
      <w:r w:rsidR="00421448" w:rsidRPr="00421448">
        <w:t>Верхнесвечниковское</w:t>
      </w:r>
      <w:proofErr w:type="spellEnd"/>
      <w:r w:rsidR="00421448" w:rsidRPr="00421448">
        <w:t xml:space="preserve"> сельское поселение примерно 0,5км. по направлению на север от ориентира, расположенного по адресу : </w:t>
      </w:r>
      <w:proofErr w:type="spellStart"/>
      <w:r w:rsidR="00421448" w:rsidRPr="00421448">
        <w:t>п.Орловская</w:t>
      </w:r>
      <w:proofErr w:type="spellEnd"/>
      <w:r w:rsidR="00421448" w:rsidRPr="00421448">
        <w:t xml:space="preserve"> Балка ,ул. Степная, 25</w:t>
      </w:r>
      <w:r w:rsidRPr="00421448">
        <w:t>;</w:t>
      </w:r>
    </w:p>
    <w:p w:rsidR="00F04F48" w:rsidRPr="00F14CE2" w:rsidRDefault="00F04F48" w:rsidP="001F4CBC">
      <w:p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rPr>
          <w:b/>
          <w:bCs/>
        </w:rPr>
      </w:pPr>
      <w:r w:rsidRPr="00FE110B">
        <w:rPr>
          <w:b/>
        </w:rPr>
        <w:t>Заказчик аукциона</w:t>
      </w:r>
      <w:r w:rsidRPr="001F4CBC">
        <w:rPr>
          <w:b/>
        </w:rPr>
        <w:t>:</w:t>
      </w:r>
      <w:r w:rsidRPr="00F14CE2">
        <w:t xml:space="preserve"> </w:t>
      </w:r>
      <w:r w:rsidR="00992FEF" w:rsidRPr="001F4CBC">
        <w:t xml:space="preserve">администрация </w:t>
      </w:r>
      <w:proofErr w:type="spellStart"/>
      <w:r w:rsidR="00421448">
        <w:t>Верхнесвечниковского</w:t>
      </w:r>
      <w:proofErr w:type="spellEnd"/>
      <w:r w:rsidR="00421448">
        <w:t xml:space="preserve"> сельского </w:t>
      </w:r>
      <w:proofErr w:type="gramStart"/>
      <w:r w:rsidR="00421448">
        <w:t>поселения ,</w:t>
      </w:r>
      <w:proofErr w:type="gramEnd"/>
      <w:r w:rsidR="00421448">
        <w:t xml:space="preserve"> Кашарского района ,Ростовской области</w:t>
      </w:r>
      <w:r w:rsidRPr="00F14CE2">
        <w:t>.</w:t>
      </w:r>
      <w:r>
        <w:t xml:space="preserve"> </w:t>
      </w:r>
      <w:r w:rsidRPr="00F14CE2">
        <w:rPr>
          <w:color w:val="000000"/>
        </w:rPr>
        <w:t>Адрес заказчика аукциона</w:t>
      </w:r>
      <w:r w:rsidRPr="00F14CE2">
        <w:rPr>
          <w:b/>
          <w:color w:val="000000"/>
        </w:rPr>
        <w:t>:</w:t>
      </w:r>
      <w:r w:rsidRPr="00F14CE2">
        <w:rPr>
          <w:color w:val="000000"/>
        </w:rPr>
        <w:t xml:space="preserve"> </w:t>
      </w:r>
      <w:r w:rsidR="00421448">
        <w:rPr>
          <w:color w:val="000000"/>
        </w:rPr>
        <w:t xml:space="preserve">346208, Ростовская </w:t>
      </w:r>
      <w:proofErr w:type="gramStart"/>
      <w:r w:rsidR="00421448">
        <w:rPr>
          <w:color w:val="000000"/>
        </w:rPr>
        <w:t>область ,</w:t>
      </w:r>
      <w:proofErr w:type="spellStart"/>
      <w:r w:rsidR="00421448">
        <w:rPr>
          <w:color w:val="000000"/>
        </w:rPr>
        <w:t>Кашарский</w:t>
      </w:r>
      <w:proofErr w:type="spellEnd"/>
      <w:proofErr w:type="gramEnd"/>
      <w:r w:rsidR="00421448">
        <w:rPr>
          <w:color w:val="000000"/>
        </w:rPr>
        <w:t xml:space="preserve"> район,с.Верхнесвечниково,ул.Колхозная,10</w:t>
      </w:r>
    </w:p>
    <w:p w:rsidR="00F04F48" w:rsidRPr="001F4CBC" w:rsidRDefault="00F04F48" w:rsidP="001F4CBC">
      <w:pPr>
        <w:keepNext/>
        <w:keepLines/>
        <w:suppressLineNumbers/>
        <w:suppressAutoHyphens/>
        <w:spacing w:after="0"/>
      </w:pPr>
      <w:r w:rsidRPr="001F4CBC">
        <w:rPr>
          <w:b/>
        </w:rPr>
        <w:t>Организатор аукциона:</w:t>
      </w:r>
      <w:r w:rsidRPr="001F4CBC">
        <w:t xml:space="preserve"> администрация </w:t>
      </w:r>
      <w:proofErr w:type="spellStart"/>
      <w:r w:rsidR="00421448">
        <w:t>Верхнесвечниковского</w:t>
      </w:r>
      <w:proofErr w:type="spellEnd"/>
      <w:r w:rsidR="00421448">
        <w:t xml:space="preserve"> сельского поселения Кашарского района Ростовской области</w:t>
      </w:r>
      <w:r w:rsidRPr="001F4CBC">
        <w:t>.</w:t>
      </w:r>
    </w:p>
    <w:p w:rsidR="00F04F48" w:rsidRPr="001F4CBC" w:rsidRDefault="00F04F48" w:rsidP="001F4CBC">
      <w:pPr>
        <w:tabs>
          <w:tab w:val="left" w:pos="9356"/>
          <w:tab w:val="left" w:pos="9498"/>
        </w:tabs>
        <w:spacing w:after="0"/>
        <w:rPr>
          <w:bCs/>
        </w:rPr>
      </w:pPr>
      <w:r w:rsidRPr="001F4CBC">
        <w:t>Адрес организатора аукциона</w:t>
      </w:r>
      <w:r w:rsidRPr="001F4CBC">
        <w:rPr>
          <w:b/>
        </w:rPr>
        <w:t>:</w:t>
      </w:r>
      <w:r w:rsidRPr="001F4CBC">
        <w:t xml:space="preserve"> </w:t>
      </w:r>
      <w:r w:rsidR="00421448">
        <w:t xml:space="preserve">346208, Ростовская область </w:t>
      </w:r>
      <w:proofErr w:type="spellStart"/>
      <w:r w:rsidR="00421448">
        <w:t>Кашарский</w:t>
      </w:r>
      <w:proofErr w:type="spellEnd"/>
      <w:r w:rsidR="00421448">
        <w:t xml:space="preserve"> район </w:t>
      </w:r>
      <w:proofErr w:type="spellStart"/>
      <w:r w:rsidR="00421448">
        <w:t>с.Верхнесвеч</w:t>
      </w:r>
      <w:r w:rsidR="0075420D">
        <w:t>н</w:t>
      </w:r>
      <w:r w:rsidR="00421448">
        <w:t>иково</w:t>
      </w:r>
      <w:proofErr w:type="spellEnd"/>
      <w:r w:rsidR="0075420D">
        <w:t xml:space="preserve"> </w:t>
      </w:r>
      <w:proofErr w:type="spellStart"/>
      <w:r w:rsidR="0075420D">
        <w:t>ул.Колхозная</w:t>
      </w:r>
      <w:proofErr w:type="spellEnd"/>
      <w:r w:rsidR="0075420D">
        <w:t xml:space="preserve"> </w:t>
      </w:r>
      <w:proofErr w:type="gramStart"/>
      <w:r w:rsidR="0075420D">
        <w:t>10</w:t>
      </w:r>
      <w:r w:rsidR="00421448">
        <w:t xml:space="preserve"> </w:t>
      </w:r>
      <w:r w:rsidR="004E5968">
        <w:rPr>
          <w:bCs/>
        </w:rPr>
        <w:t>,</w:t>
      </w:r>
      <w:proofErr w:type="gramEnd"/>
      <w:r w:rsidR="004E5968">
        <w:rPr>
          <w:bCs/>
        </w:rPr>
        <w:t xml:space="preserve"> </w:t>
      </w:r>
      <w:r w:rsidR="00DE060D">
        <w:rPr>
          <w:bCs/>
        </w:rPr>
        <w:t>тел. (8</w:t>
      </w:r>
      <w:r w:rsidR="0075420D">
        <w:rPr>
          <w:bCs/>
        </w:rPr>
        <w:t>86388</w:t>
      </w:r>
      <w:r w:rsidR="00DE060D">
        <w:rPr>
          <w:bCs/>
        </w:rPr>
        <w:t xml:space="preserve">) </w:t>
      </w:r>
      <w:r w:rsidR="0075420D">
        <w:rPr>
          <w:bCs/>
        </w:rPr>
        <w:t>32-7-94</w:t>
      </w:r>
      <w:r w:rsidR="00DE060D">
        <w:rPr>
          <w:bCs/>
        </w:rPr>
        <w:t>.</w:t>
      </w:r>
    </w:p>
    <w:p w:rsidR="006C4F64" w:rsidRPr="004E5968" w:rsidRDefault="007E5848" w:rsidP="006C4F64">
      <w:pPr>
        <w:pStyle w:val="11"/>
        <w:spacing w:before="0"/>
        <w:ind w:firstLine="0"/>
        <w:rPr>
          <w:sz w:val="24"/>
          <w:szCs w:val="24"/>
        </w:rPr>
      </w:pPr>
      <w:r w:rsidRPr="004E5968">
        <w:rPr>
          <w:b/>
          <w:sz w:val="24"/>
          <w:szCs w:val="24"/>
        </w:rPr>
        <w:t>Э</w:t>
      </w:r>
      <w:r w:rsidR="00E93496" w:rsidRPr="004E5968">
        <w:rPr>
          <w:b/>
          <w:sz w:val="24"/>
          <w:szCs w:val="24"/>
        </w:rPr>
        <w:t>лектронн</w:t>
      </w:r>
      <w:r w:rsidRPr="004E5968">
        <w:rPr>
          <w:b/>
          <w:sz w:val="24"/>
          <w:szCs w:val="24"/>
        </w:rPr>
        <w:t>ая площадка</w:t>
      </w:r>
      <w:r w:rsidR="00E93496" w:rsidRPr="004E5968">
        <w:rPr>
          <w:b/>
          <w:sz w:val="24"/>
          <w:szCs w:val="24"/>
        </w:rPr>
        <w:t xml:space="preserve"> </w:t>
      </w:r>
      <w:r w:rsidR="006C4F64" w:rsidRPr="004E5968">
        <w:rPr>
          <w:sz w:val="24"/>
          <w:szCs w:val="24"/>
        </w:rPr>
        <w:t>ООО «РТС-тендер» (В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с 01.0</w:t>
      </w:r>
      <w:r w:rsidRPr="004E5968">
        <w:rPr>
          <w:sz w:val="24"/>
          <w:szCs w:val="24"/>
        </w:rPr>
        <w:t>6</w:t>
      </w:r>
      <w:r w:rsidR="006C4F64" w:rsidRPr="004E5968">
        <w:rPr>
          <w:sz w:val="24"/>
          <w:szCs w:val="24"/>
        </w:rPr>
        <w:t>.2019 продажа муниципального имущества осуществляется только в электронной форме).</w:t>
      </w:r>
    </w:p>
    <w:p w:rsidR="006C4F64" w:rsidRPr="004E5968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>Место нахождения</w:t>
      </w:r>
      <w:r w:rsidR="00097A4B">
        <w:rPr>
          <w:sz w:val="24"/>
          <w:szCs w:val="24"/>
        </w:rPr>
        <w:t xml:space="preserve"> </w:t>
      </w:r>
      <w:r w:rsidR="00097A4B" w:rsidRPr="005D1488">
        <w:rPr>
          <w:sz w:val="24"/>
          <w:szCs w:val="24"/>
        </w:rPr>
        <w:t>оператора</w:t>
      </w:r>
      <w:r w:rsidR="00097A4B">
        <w:rPr>
          <w:sz w:val="24"/>
          <w:szCs w:val="24"/>
        </w:rPr>
        <w:t xml:space="preserve"> </w:t>
      </w:r>
      <w:r w:rsidR="00097A4B" w:rsidRPr="0052733A">
        <w:rPr>
          <w:sz w:val="24"/>
          <w:szCs w:val="24"/>
        </w:rPr>
        <w:t>электронной площадки</w:t>
      </w:r>
      <w:r w:rsidRPr="0052733A">
        <w:rPr>
          <w:sz w:val="24"/>
          <w:szCs w:val="24"/>
        </w:rPr>
        <w:t>:</w:t>
      </w:r>
      <w:r w:rsidRPr="004E5968">
        <w:rPr>
          <w:sz w:val="24"/>
          <w:szCs w:val="24"/>
        </w:rPr>
        <w:t xml:space="preserve"> 127006, г. Москва, ул. </w:t>
      </w:r>
      <w:proofErr w:type="spellStart"/>
      <w:r w:rsidRPr="004E5968">
        <w:rPr>
          <w:sz w:val="24"/>
          <w:szCs w:val="24"/>
        </w:rPr>
        <w:t>Долгоруковская</w:t>
      </w:r>
      <w:proofErr w:type="spellEnd"/>
      <w:r w:rsidRPr="004E5968">
        <w:rPr>
          <w:sz w:val="24"/>
          <w:szCs w:val="24"/>
        </w:rPr>
        <w:t>, д. 38, стр. 1.</w:t>
      </w:r>
    </w:p>
    <w:p w:rsidR="006C4F64" w:rsidRPr="004E5968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>Сайт</w:t>
      </w:r>
      <w:r w:rsidR="00097A4B">
        <w:rPr>
          <w:sz w:val="24"/>
          <w:szCs w:val="24"/>
        </w:rPr>
        <w:t xml:space="preserve"> </w:t>
      </w:r>
      <w:r w:rsidR="00097A4B" w:rsidRPr="0052733A">
        <w:rPr>
          <w:sz w:val="24"/>
          <w:szCs w:val="24"/>
        </w:rPr>
        <w:t>электронной площадки</w:t>
      </w:r>
      <w:r w:rsidR="00097A4B">
        <w:rPr>
          <w:sz w:val="24"/>
          <w:szCs w:val="24"/>
        </w:rPr>
        <w:t xml:space="preserve">: </w:t>
      </w:r>
      <w:hyperlink r:id="rId8" w:history="1">
        <w:r w:rsidRPr="004E5968">
          <w:rPr>
            <w:sz w:val="24"/>
            <w:szCs w:val="24"/>
          </w:rPr>
          <w:t>www.rts-tender.ru</w:t>
        </w:r>
      </w:hyperlink>
      <w:r w:rsidR="0052733A">
        <w:rPr>
          <w:sz w:val="24"/>
          <w:szCs w:val="24"/>
        </w:rPr>
        <w:t>.</w:t>
      </w:r>
      <w:r w:rsidRPr="004E5968">
        <w:rPr>
          <w:sz w:val="24"/>
          <w:szCs w:val="24"/>
        </w:rPr>
        <w:t xml:space="preserve"> </w:t>
      </w:r>
    </w:p>
    <w:p w:rsidR="006C4F64" w:rsidRPr="004E5968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 xml:space="preserve">Адрес электронной </w:t>
      </w:r>
      <w:r w:rsidRPr="0052733A">
        <w:rPr>
          <w:sz w:val="24"/>
          <w:szCs w:val="24"/>
        </w:rPr>
        <w:t>почты</w:t>
      </w:r>
      <w:r w:rsidR="00097A4B" w:rsidRPr="0052733A">
        <w:rPr>
          <w:sz w:val="24"/>
          <w:szCs w:val="24"/>
        </w:rPr>
        <w:t xml:space="preserve"> оператора электронной площадки</w:t>
      </w:r>
      <w:r w:rsidRPr="004E5968">
        <w:rPr>
          <w:sz w:val="24"/>
          <w:szCs w:val="24"/>
        </w:rPr>
        <w:t xml:space="preserve">: </w:t>
      </w:r>
      <w:hyperlink r:id="rId9" w:history="1">
        <w:r w:rsidRPr="004E5968">
          <w:rPr>
            <w:sz w:val="24"/>
            <w:szCs w:val="24"/>
          </w:rPr>
          <w:t>iSupport@rts-tender.ru</w:t>
        </w:r>
      </w:hyperlink>
      <w:r w:rsidRPr="004E5968">
        <w:rPr>
          <w:sz w:val="24"/>
          <w:szCs w:val="24"/>
        </w:rPr>
        <w:t xml:space="preserve"> </w:t>
      </w:r>
    </w:p>
    <w:p w:rsidR="00BC4172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>тел.: +7 (499) 653-</w:t>
      </w:r>
      <w:r w:rsidR="00BC4172">
        <w:rPr>
          <w:sz w:val="24"/>
          <w:szCs w:val="24"/>
        </w:rPr>
        <w:t>77</w:t>
      </w:r>
      <w:r w:rsidRPr="004E5968">
        <w:rPr>
          <w:sz w:val="24"/>
          <w:szCs w:val="24"/>
        </w:rPr>
        <w:t>-00</w:t>
      </w:r>
      <w:r w:rsidR="00BC4172">
        <w:rPr>
          <w:sz w:val="24"/>
          <w:szCs w:val="24"/>
        </w:rPr>
        <w:t>.</w:t>
      </w:r>
    </w:p>
    <w:p w:rsidR="006C4F64" w:rsidRPr="004E5968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 xml:space="preserve">Для обеспечения доступа к участию в аукционе в электронной </w:t>
      </w:r>
      <w:proofErr w:type="gramStart"/>
      <w:r w:rsidRPr="004E5968">
        <w:rPr>
          <w:sz w:val="24"/>
          <w:szCs w:val="24"/>
        </w:rPr>
        <w:t>форме  претендентам</w:t>
      </w:r>
      <w:proofErr w:type="gramEnd"/>
      <w:r w:rsidRPr="004E5968">
        <w:rPr>
          <w:sz w:val="24"/>
          <w:szCs w:val="24"/>
        </w:rPr>
        <w:t xml:space="preserve"> необходимо пройти регистрацию в соответствии с Регламентом электронной площадки www.rts-tender.ru (далее - электронная площадка).</w:t>
      </w:r>
    </w:p>
    <w:p w:rsidR="006C4F64" w:rsidRPr="004E5968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</w:t>
      </w:r>
      <w:proofErr w:type="gramStart"/>
      <w:r w:rsidRPr="004E5968">
        <w:rPr>
          <w:sz w:val="24"/>
          <w:szCs w:val="24"/>
        </w:rPr>
        <w:t>в  извещении</w:t>
      </w:r>
      <w:proofErr w:type="gramEnd"/>
      <w:r w:rsidRPr="004E5968">
        <w:rPr>
          <w:sz w:val="24"/>
          <w:szCs w:val="24"/>
        </w:rPr>
        <w:t>.</w:t>
      </w:r>
    </w:p>
    <w:p w:rsidR="006C4F64" w:rsidRPr="004E5968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6C4F64" w:rsidRPr="004E5968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4E5968">
        <w:rPr>
          <w:sz w:val="24"/>
          <w:szCs w:val="24"/>
        </w:rPr>
        <w:t>электронной площадке</w:t>
      </w:r>
      <w:proofErr w:type="gramEnd"/>
      <w:r w:rsidRPr="004E5968">
        <w:rPr>
          <w:sz w:val="24"/>
          <w:szCs w:val="24"/>
        </w:rPr>
        <w:t xml:space="preserve"> была ими прекращена.</w:t>
      </w:r>
    </w:p>
    <w:p w:rsidR="006C4F64" w:rsidRPr="000325CF" w:rsidRDefault="006C4F64" w:rsidP="006C4F64">
      <w:pPr>
        <w:pStyle w:val="11"/>
        <w:spacing w:before="0"/>
        <w:rPr>
          <w:sz w:val="24"/>
          <w:szCs w:val="24"/>
        </w:rPr>
      </w:pPr>
      <w:r w:rsidRPr="004E5968">
        <w:rPr>
          <w:sz w:val="24"/>
          <w:szCs w:val="24"/>
        </w:rPr>
        <w:lastRenderedPageBreak/>
        <w:t xml:space="preserve">Порядок работы Претендента на электронной площадке, системные требования и требования к программному обеспечению устанавливаются </w:t>
      </w:r>
      <w:r w:rsidR="007E5848" w:rsidRPr="00321993">
        <w:rPr>
          <w:sz w:val="24"/>
          <w:szCs w:val="24"/>
        </w:rPr>
        <w:t>оператором</w:t>
      </w:r>
      <w:r w:rsidRPr="004E5968">
        <w:rPr>
          <w:sz w:val="24"/>
          <w:szCs w:val="24"/>
        </w:rPr>
        <w:t xml:space="preserve"> и размещены на сайте </w:t>
      </w:r>
      <w:r w:rsidR="007E5848" w:rsidRPr="004E5968">
        <w:rPr>
          <w:sz w:val="24"/>
          <w:szCs w:val="24"/>
        </w:rPr>
        <w:t>электро</w:t>
      </w:r>
      <w:r w:rsidR="007E5848" w:rsidRPr="000325CF">
        <w:rPr>
          <w:sz w:val="24"/>
          <w:szCs w:val="24"/>
        </w:rPr>
        <w:t>нной площадки</w:t>
      </w:r>
      <w:r w:rsidRPr="000325CF">
        <w:rPr>
          <w:sz w:val="24"/>
          <w:szCs w:val="24"/>
        </w:rPr>
        <w:t xml:space="preserve"> </w:t>
      </w:r>
      <w:hyperlink r:id="rId10" w:history="1">
        <w:r w:rsidRPr="000325CF">
          <w:rPr>
            <w:sz w:val="24"/>
            <w:szCs w:val="24"/>
          </w:rPr>
          <w:t>http://help.rts-tender.ru/</w:t>
        </w:r>
      </w:hyperlink>
      <w:r w:rsidRPr="000325CF">
        <w:rPr>
          <w:sz w:val="24"/>
          <w:szCs w:val="24"/>
        </w:rPr>
        <w:t>.</w:t>
      </w:r>
    </w:p>
    <w:p w:rsidR="000325CF" w:rsidRPr="00C507AD" w:rsidRDefault="000325CF" w:rsidP="000325CF">
      <w:pPr>
        <w:pStyle w:val="11"/>
        <w:spacing w:before="0"/>
        <w:rPr>
          <w:sz w:val="24"/>
          <w:szCs w:val="24"/>
        </w:rPr>
      </w:pPr>
      <w:r w:rsidRPr="00FB0590">
        <w:rPr>
          <w:sz w:val="24"/>
          <w:szCs w:val="24"/>
        </w:rPr>
        <w:t>Дата и время начала подачи заявок</w:t>
      </w:r>
      <w:r w:rsidRPr="00C507AD">
        <w:rPr>
          <w:sz w:val="24"/>
          <w:szCs w:val="24"/>
        </w:rPr>
        <w:t xml:space="preserve">: </w:t>
      </w:r>
      <w:r w:rsidR="00E96A90">
        <w:rPr>
          <w:sz w:val="24"/>
          <w:szCs w:val="24"/>
        </w:rPr>
        <w:t>15</w:t>
      </w:r>
      <w:r w:rsidR="00C507AD" w:rsidRPr="00C507AD">
        <w:rPr>
          <w:sz w:val="24"/>
          <w:szCs w:val="24"/>
        </w:rPr>
        <w:t>.03.2022</w:t>
      </w:r>
      <w:r w:rsidRPr="00C507AD">
        <w:rPr>
          <w:sz w:val="24"/>
          <w:szCs w:val="24"/>
        </w:rPr>
        <w:t xml:space="preserve"> с 08 часов 00 мин. по московскому времени</w:t>
      </w:r>
      <w:r w:rsidR="002564E1" w:rsidRPr="00C507AD">
        <w:rPr>
          <w:sz w:val="24"/>
          <w:szCs w:val="24"/>
        </w:rPr>
        <w:t xml:space="preserve">, </w:t>
      </w:r>
    </w:p>
    <w:p w:rsidR="000325CF" w:rsidRPr="00C507AD" w:rsidRDefault="000325CF" w:rsidP="000325CF">
      <w:pPr>
        <w:pStyle w:val="11"/>
        <w:spacing w:before="0"/>
        <w:rPr>
          <w:sz w:val="24"/>
          <w:szCs w:val="24"/>
        </w:rPr>
      </w:pPr>
      <w:r w:rsidRPr="00C507AD">
        <w:rPr>
          <w:sz w:val="24"/>
          <w:szCs w:val="24"/>
        </w:rPr>
        <w:t>Дата и время окончания подачи заявок:</w:t>
      </w:r>
      <w:r w:rsidR="00E6351F" w:rsidRPr="00C507AD">
        <w:rPr>
          <w:b/>
          <w:sz w:val="24"/>
          <w:szCs w:val="24"/>
        </w:rPr>
        <w:t xml:space="preserve"> </w:t>
      </w:r>
      <w:r w:rsidR="00E96A90">
        <w:rPr>
          <w:b/>
          <w:sz w:val="24"/>
          <w:szCs w:val="24"/>
        </w:rPr>
        <w:t>11.04</w:t>
      </w:r>
      <w:r w:rsidR="00C507AD" w:rsidRPr="00C507AD">
        <w:rPr>
          <w:sz w:val="24"/>
          <w:szCs w:val="24"/>
        </w:rPr>
        <w:t>.2022</w:t>
      </w:r>
      <w:r w:rsidRPr="00C507AD">
        <w:rPr>
          <w:sz w:val="24"/>
          <w:szCs w:val="24"/>
        </w:rPr>
        <w:t xml:space="preserve"> в 08 час 00 мин. по московскому времени</w:t>
      </w:r>
      <w:r w:rsidR="002564E1" w:rsidRPr="00C507AD">
        <w:rPr>
          <w:sz w:val="24"/>
          <w:szCs w:val="24"/>
        </w:rPr>
        <w:t xml:space="preserve">, </w:t>
      </w:r>
    </w:p>
    <w:p w:rsidR="000325CF" w:rsidRPr="000325CF" w:rsidRDefault="000325CF" w:rsidP="000325CF">
      <w:pPr>
        <w:pStyle w:val="11"/>
        <w:spacing w:before="0"/>
        <w:rPr>
          <w:sz w:val="24"/>
          <w:szCs w:val="24"/>
        </w:rPr>
      </w:pPr>
      <w:r w:rsidRPr="000325CF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0325CF" w:rsidRPr="000325CF" w:rsidRDefault="000325CF" w:rsidP="000325CF">
      <w:pPr>
        <w:pStyle w:val="11"/>
        <w:spacing w:before="0"/>
        <w:rPr>
          <w:sz w:val="24"/>
          <w:szCs w:val="24"/>
        </w:rPr>
      </w:pPr>
      <w:r w:rsidRPr="000325CF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325CF" w:rsidRPr="00FB0590" w:rsidRDefault="000325CF" w:rsidP="000325CF">
      <w:pPr>
        <w:ind w:firstLine="709"/>
      </w:pPr>
      <w:r w:rsidRPr="00FB0590">
        <w:t xml:space="preserve">Дата определения участников аукциона, проводимого в электронной форме: </w:t>
      </w:r>
      <w:r w:rsidR="00E96A90">
        <w:t>14.04</w:t>
      </w:r>
      <w:r w:rsidR="00C507AD">
        <w:t>.2022</w:t>
      </w:r>
      <w:r w:rsidRPr="00AE3141">
        <w:rPr>
          <w:color w:val="FF0000"/>
        </w:rPr>
        <w:t xml:space="preserve"> </w:t>
      </w:r>
      <w:r w:rsidRPr="00C507AD">
        <w:t xml:space="preserve">с </w:t>
      </w:r>
      <w:r w:rsidR="002564E1" w:rsidRPr="00C507AD">
        <w:t>8</w:t>
      </w:r>
      <w:r w:rsidRPr="00C507AD">
        <w:t xml:space="preserve"> час 00 мин. по московскому времени</w:t>
      </w:r>
      <w:r w:rsidRPr="00AE3141">
        <w:rPr>
          <w:color w:val="FF0000"/>
        </w:rPr>
        <w:t>.</w:t>
      </w:r>
    </w:p>
    <w:p w:rsidR="000325CF" w:rsidRPr="00C507AD" w:rsidRDefault="000325CF" w:rsidP="000325CF">
      <w:pPr>
        <w:ind w:firstLine="709"/>
      </w:pPr>
      <w:r w:rsidRPr="00FB0590">
        <w:rPr>
          <w:b/>
        </w:rPr>
        <w:t>Дата проведения торгов, пр</w:t>
      </w:r>
      <w:r w:rsidR="00FB0590" w:rsidRPr="00FB0590">
        <w:rPr>
          <w:b/>
        </w:rPr>
        <w:t>о</w:t>
      </w:r>
      <w:r w:rsidR="00E6351F">
        <w:rPr>
          <w:b/>
        </w:rPr>
        <w:t xml:space="preserve">водимого в электронной форме: </w:t>
      </w:r>
      <w:r w:rsidR="00E96A90">
        <w:rPr>
          <w:b/>
        </w:rPr>
        <w:t>18</w:t>
      </w:r>
      <w:r w:rsidR="00FB0590" w:rsidRPr="00C507AD">
        <w:t>.04</w:t>
      </w:r>
      <w:r w:rsidR="00C507AD" w:rsidRPr="00C507AD">
        <w:t>.2022</w:t>
      </w:r>
      <w:r w:rsidRPr="00C507AD">
        <w:t xml:space="preserve"> в </w:t>
      </w:r>
      <w:r w:rsidR="009C187E">
        <w:t>10</w:t>
      </w:r>
      <w:r w:rsidRPr="00C507AD">
        <w:t xml:space="preserve"> час. 00 мин. по московскому времени.</w:t>
      </w:r>
    </w:p>
    <w:p w:rsidR="00F14CE2" w:rsidRDefault="00F14CE2" w:rsidP="00C32CFF">
      <w:pPr>
        <w:tabs>
          <w:tab w:val="left" w:pos="9356"/>
          <w:tab w:val="left" w:pos="9498"/>
        </w:tabs>
        <w:rPr>
          <w:bCs/>
          <w:color w:val="000000"/>
        </w:rPr>
      </w:pPr>
    </w:p>
    <w:p w:rsidR="000A0A13" w:rsidRDefault="000A0A13" w:rsidP="008D07EE">
      <w:pPr>
        <w:pStyle w:val="1"/>
        <w:jc w:val="center"/>
      </w:pPr>
      <w:bookmarkStart w:id="10" w:name="_Toc232909660"/>
      <w:bookmarkEnd w:id="0"/>
      <w:bookmarkEnd w:id="1"/>
      <w:bookmarkEnd w:id="2"/>
      <w:bookmarkEnd w:id="3"/>
      <w:bookmarkEnd w:id="4"/>
      <w:r>
        <w:br w:type="page"/>
      </w:r>
    </w:p>
    <w:p w:rsidR="006C307D" w:rsidRDefault="006C307D" w:rsidP="008D07EE">
      <w:pPr>
        <w:pStyle w:val="1"/>
        <w:jc w:val="center"/>
      </w:pPr>
      <w:r>
        <w:lastRenderedPageBreak/>
        <w:t>РАЗДЕЛ 1</w:t>
      </w:r>
      <w:bookmarkStart w:id="11" w:name="_Toc221338495"/>
      <w:r>
        <w:t>. ОБЩИЕ ПОЛОЖЕНИЯ</w:t>
      </w:r>
      <w:bookmarkEnd w:id="10"/>
      <w:bookmarkEnd w:id="11"/>
    </w:p>
    <w:p w:rsidR="006C307D" w:rsidRDefault="006C307D" w:rsidP="00235239">
      <w:pPr>
        <w:pStyle w:val="26"/>
        <w:tabs>
          <w:tab w:val="clear" w:pos="1836"/>
        </w:tabs>
        <w:spacing w:after="0"/>
        <w:ind w:left="0" w:firstLine="0"/>
        <w:jc w:val="center"/>
        <w:outlineLvl w:val="1"/>
      </w:pPr>
      <w:bookmarkStart w:id="12" w:name="_Toc119349428"/>
      <w:bookmarkStart w:id="13" w:name="_Toc119343901"/>
      <w:bookmarkStart w:id="14" w:name="_Toc232912270"/>
      <w:bookmarkStart w:id="15" w:name="_Toc241572447"/>
      <w:r>
        <w:t xml:space="preserve">1.1. </w:t>
      </w:r>
      <w:bookmarkStart w:id="16" w:name="_Toc232909661"/>
      <w:r>
        <w:t>Законодательное регулирование</w:t>
      </w:r>
      <w:bookmarkStart w:id="17" w:name="_Ref119427085"/>
      <w:bookmarkStart w:id="18" w:name="_Ref11225299"/>
      <w:bookmarkEnd w:id="12"/>
      <w:bookmarkEnd w:id="13"/>
      <w:bookmarkEnd w:id="14"/>
      <w:bookmarkEnd w:id="15"/>
      <w:bookmarkEnd w:id="16"/>
      <w:r w:rsidR="0052733A">
        <w:t>.</w:t>
      </w:r>
    </w:p>
    <w:p w:rsidR="0052733A" w:rsidRPr="009C187E" w:rsidRDefault="006C307D" w:rsidP="001061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615D">
        <w:rPr>
          <w:rFonts w:ascii="Times New Roman" w:hAnsi="Times New Roman" w:cs="Times New Roman"/>
          <w:b w:val="0"/>
          <w:color w:val="auto"/>
        </w:rPr>
        <w:t xml:space="preserve">Настоящая аукционная документация подготовлена администрацией </w:t>
      </w:r>
      <w:proofErr w:type="spellStart"/>
      <w:r w:rsidR="00564F68">
        <w:rPr>
          <w:rFonts w:ascii="Times New Roman" w:hAnsi="Times New Roman" w:cs="Times New Roman"/>
          <w:b w:val="0"/>
          <w:color w:val="auto"/>
        </w:rPr>
        <w:t>Верхнесвечниковского</w:t>
      </w:r>
      <w:proofErr w:type="spellEnd"/>
      <w:r w:rsidR="00564F68">
        <w:rPr>
          <w:rFonts w:ascii="Times New Roman" w:hAnsi="Times New Roman" w:cs="Times New Roman"/>
          <w:b w:val="0"/>
          <w:color w:val="auto"/>
        </w:rPr>
        <w:t xml:space="preserve"> сельского поселения Кашарского района Ростовской области</w:t>
      </w:r>
      <w:r w:rsidRPr="0010615D">
        <w:rPr>
          <w:rFonts w:ascii="Times New Roman" w:hAnsi="Times New Roman" w:cs="Times New Roman"/>
          <w:b w:val="0"/>
          <w:color w:val="auto"/>
        </w:rPr>
        <w:t xml:space="preserve"> в соответствии с Гражданским Кодексом Российской Федерации, Федеральным законом от 26 июля 2006</w:t>
      </w:r>
      <w:r w:rsidR="00235239" w:rsidRPr="0010615D">
        <w:rPr>
          <w:rFonts w:ascii="Times New Roman" w:hAnsi="Times New Roman" w:cs="Times New Roman"/>
          <w:b w:val="0"/>
          <w:color w:val="auto"/>
        </w:rPr>
        <w:t xml:space="preserve"> </w:t>
      </w:r>
      <w:r w:rsidRPr="0010615D">
        <w:rPr>
          <w:rFonts w:ascii="Times New Roman" w:hAnsi="Times New Roman" w:cs="Times New Roman"/>
          <w:b w:val="0"/>
          <w:color w:val="auto"/>
        </w:rPr>
        <w:t xml:space="preserve">г. № 135-ФЗ «О защите конкуренции», Федеральным законом от 21 декабря 2001 № 178-ФЗ «О приватизации государственного и муниципального имущества», </w:t>
      </w:r>
      <w:r w:rsidR="009F5C6D" w:rsidRPr="0010615D">
        <w:rPr>
          <w:rFonts w:ascii="Times New Roman" w:hAnsi="Times New Roman" w:cs="Times New Roman"/>
          <w:b w:val="0"/>
          <w:color w:val="auto"/>
        </w:rPr>
        <w:t>Постановлением Правительства РФ от 27.08.2012 № 860 (ред. от 17.10.2019)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</w:t>
      </w:r>
      <w:bookmarkStart w:id="19" w:name="_Toc241572459"/>
      <w:bookmarkStart w:id="20" w:name="_Toc232912282"/>
      <w:bookmarkStart w:id="21" w:name="_Toc232909673"/>
      <w:r w:rsidR="0010615D" w:rsidRPr="0010615D">
        <w:rPr>
          <w:rFonts w:ascii="Times New Roman" w:hAnsi="Times New Roman" w:cs="Times New Roman"/>
          <w:b w:val="0"/>
        </w:rPr>
        <w:t xml:space="preserve"> </w:t>
      </w:r>
      <w:r w:rsidR="0010615D" w:rsidRPr="0010615D">
        <w:rPr>
          <w:rFonts w:ascii="Times New Roman" w:hAnsi="Times New Roman" w:cs="Times New Roman"/>
          <w:b w:val="0"/>
          <w:color w:val="auto"/>
        </w:rPr>
        <w:t xml:space="preserve">и </w:t>
      </w:r>
      <w:r w:rsidR="00564F68" w:rsidRPr="009C187E">
        <w:rPr>
          <w:rFonts w:ascii="Times New Roman" w:hAnsi="Times New Roman" w:cs="Times New Roman"/>
          <w:b w:val="0"/>
          <w:color w:val="auto"/>
        </w:rPr>
        <w:t xml:space="preserve">Распоряжения администрации </w:t>
      </w:r>
      <w:proofErr w:type="spellStart"/>
      <w:r w:rsidR="00564F68" w:rsidRPr="009C187E">
        <w:rPr>
          <w:rFonts w:ascii="Times New Roman" w:hAnsi="Times New Roman" w:cs="Times New Roman"/>
          <w:b w:val="0"/>
          <w:color w:val="auto"/>
        </w:rPr>
        <w:t>Верхнесвечниковского</w:t>
      </w:r>
      <w:proofErr w:type="spellEnd"/>
      <w:r w:rsidR="00564F68" w:rsidRPr="009C187E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6C307D" w:rsidRPr="003348CF" w:rsidRDefault="006C307D" w:rsidP="0052733A">
      <w:pPr>
        <w:pStyle w:val="1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3348CF">
        <w:rPr>
          <w:rFonts w:ascii="Times New Roman" w:hAnsi="Times New Roman" w:cs="Times New Roman"/>
          <w:color w:val="auto"/>
        </w:rPr>
        <w:t>1.2. Содержание аукционной документации</w:t>
      </w:r>
      <w:bookmarkEnd w:id="19"/>
      <w:bookmarkEnd w:id="20"/>
      <w:bookmarkEnd w:id="21"/>
      <w:r w:rsidR="0052733A">
        <w:rPr>
          <w:rFonts w:ascii="Times New Roman" w:hAnsi="Times New Roman" w:cs="Times New Roman"/>
          <w:color w:val="auto"/>
        </w:rPr>
        <w:t>.</w:t>
      </w:r>
    </w:p>
    <w:p w:rsidR="006C307D" w:rsidRDefault="006C307D" w:rsidP="003348CF">
      <w:pPr>
        <w:pStyle w:val="31"/>
        <w:ind w:left="0"/>
      </w:pPr>
      <w:r>
        <w:t>1.2.1. Аукционная документация включает перечисленные ниже основные разделы: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560"/>
      </w:tblGrid>
      <w:tr w:rsidR="006C307D" w:rsidTr="006C307D">
        <w:tc>
          <w:tcPr>
            <w:tcW w:w="21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75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Общие положения 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 w:rsidP="003348CF">
            <w:pPr>
              <w:pStyle w:val="ab"/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75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Инструкция участникам аукциона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75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Информационная карта аукциона 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75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Образцы форм и документов для заполнения участниками </w:t>
            </w:r>
            <w:r w:rsidR="00DF1F7C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</w:t>
            </w:r>
            <w:r w:rsidR="00DF1F7C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аукциона</w:t>
            </w:r>
          </w:p>
        </w:tc>
      </w:tr>
      <w:tr w:rsidR="006C307D" w:rsidTr="006C307D">
        <w:tc>
          <w:tcPr>
            <w:tcW w:w="21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</w:p>
        </w:tc>
        <w:tc>
          <w:tcPr>
            <w:tcW w:w="7560" w:type="dxa"/>
            <w:hideMark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Проект договора купли-продажи </w:t>
            </w:r>
          </w:p>
        </w:tc>
      </w:tr>
      <w:tr w:rsidR="006C307D" w:rsidTr="003348CF">
        <w:trPr>
          <w:trHeight w:val="60"/>
        </w:trPr>
        <w:tc>
          <w:tcPr>
            <w:tcW w:w="2160" w:type="dxa"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lang w:eastAsia="en-US"/>
              </w:rPr>
            </w:pPr>
          </w:p>
        </w:tc>
        <w:tc>
          <w:tcPr>
            <w:tcW w:w="7560" w:type="dxa"/>
          </w:tcPr>
          <w:p w:rsidR="006C307D" w:rsidRDefault="006C307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lang w:eastAsia="en-US"/>
              </w:rPr>
            </w:pPr>
          </w:p>
        </w:tc>
      </w:tr>
    </w:tbl>
    <w:p w:rsidR="003348CF" w:rsidRDefault="006C307D" w:rsidP="003348CF">
      <w:pPr>
        <w:pStyle w:val="26"/>
        <w:tabs>
          <w:tab w:val="num" w:pos="0"/>
        </w:tabs>
        <w:spacing w:after="0"/>
        <w:ind w:left="0" w:firstLine="0"/>
        <w:jc w:val="center"/>
      </w:pPr>
      <w:r>
        <w:t>1.3.</w:t>
      </w:r>
      <w:r>
        <w:rPr>
          <w:b w:val="0"/>
        </w:rPr>
        <w:t xml:space="preserve"> </w:t>
      </w:r>
      <w:bookmarkStart w:id="22" w:name="_Toc119349429"/>
      <w:bookmarkStart w:id="23" w:name="_Toc241572448"/>
      <w:bookmarkStart w:id="24" w:name="_Toc232912271"/>
      <w:bookmarkStart w:id="25" w:name="_Toc232909662"/>
      <w:bookmarkEnd w:id="17"/>
      <w:r>
        <w:t xml:space="preserve">Извещение о </w:t>
      </w:r>
      <w:proofErr w:type="gramStart"/>
      <w:r>
        <w:t>проведении</w:t>
      </w:r>
      <w:r w:rsidR="00957ED9">
        <w:t xml:space="preserve"> </w:t>
      </w:r>
      <w:r w:rsidR="00F14CE2">
        <w:t xml:space="preserve"> </w:t>
      </w:r>
      <w:r>
        <w:t>аукциона</w:t>
      </w:r>
      <w:proofErr w:type="gramEnd"/>
      <w:r>
        <w:t xml:space="preserve">. </w:t>
      </w:r>
      <w:bookmarkEnd w:id="22"/>
      <w:r>
        <w:t>Сведения о заказчике аукциона.</w:t>
      </w:r>
      <w:bookmarkEnd w:id="23"/>
      <w:bookmarkEnd w:id="24"/>
      <w:bookmarkEnd w:id="25"/>
      <w:r>
        <w:t xml:space="preserve"> Св</w:t>
      </w:r>
      <w:r w:rsidR="003348CF">
        <w:t>едения об организаторе аукциона</w:t>
      </w:r>
      <w:r w:rsidR="0052733A">
        <w:t>.</w:t>
      </w:r>
      <w:r w:rsidR="00F35C9D">
        <w:t xml:space="preserve"> Сведения об электронной площадке.</w:t>
      </w:r>
    </w:p>
    <w:p w:rsidR="003348CF" w:rsidRDefault="006C307D" w:rsidP="008D6FF4">
      <w:pPr>
        <w:pStyle w:val="26"/>
        <w:spacing w:after="0"/>
        <w:ind w:left="0" w:firstLine="0"/>
        <w:rPr>
          <w:b w:val="0"/>
        </w:rPr>
      </w:pPr>
      <w:r w:rsidRPr="003348CF">
        <w:rPr>
          <w:b w:val="0"/>
        </w:rPr>
        <w:t xml:space="preserve">1.3.1. </w:t>
      </w:r>
      <w:r w:rsidR="00564F68">
        <w:rPr>
          <w:b w:val="0"/>
        </w:rPr>
        <w:t xml:space="preserve">Администрация </w:t>
      </w:r>
      <w:proofErr w:type="spellStart"/>
      <w:r w:rsidR="00564F68">
        <w:rPr>
          <w:b w:val="0"/>
        </w:rPr>
        <w:t>Верхнесвечниковского</w:t>
      </w:r>
      <w:proofErr w:type="spellEnd"/>
      <w:r w:rsidR="00564F68">
        <w:rPr>
          <w:b w:val="0"/>
        </w:rPr>
        <w:t xml:space="preserve"> сельского поселения</w:t>
      </w:r>
      <w:r w:rsidRPr="003348CF">
        <w:rPr>
          <w:b w:val="0"/>
        </w:rPr>
        <w:t xml:space="preserve"> «Заказчиком» аукциона, администрация </w:t>
      </w:r>
      <w:proofErr w:type="spellStart"/>
      <w:r w:rsidR="00564F68">
        <w:rPr>
          <w:b w:val="0"/>
        </w:rPr>
        <w:t>Верхнесвечниковского</w:t>
      </w:r>
      <w:proofErr w:type="spellEnd"/>
      <w:r w:rsidR="00564F68">
        <w:rPr>
          <w:b w:val="0"/>
        </w:rPr>
        <w:t xml:space="preserve"> сельского </w:t>
      </w:r>
      <w:proofErr w:type="gramStart"/>
      <w:r w:rsidR="00564F68">
        <w:rPr>
          <w:b w:val="0"/>
        </w:rPr>
        <w:t>поселения</w:t>
      </w:r>
      <w:r w:rsidR="00483282" w:rsidRPr="003348CF">
        <w:rPr>
          <w:b w:val="0"/>
        </w:rPr>
        <w:t xml:space="preserve"> </w:t>
      </w:r>
      <w:r w:rsidR="00564F68">
        <w:rPr>
          <w:b w:val="0"/>
        </w:rPr>
        <w:t xml:space="preserve"> Кашарского</w:t>
      </w:r>
      <w:proofErr w:type="gramEnd"/>
      <w:r w:rsidR="00564F68">
        <w:rPr>
          <w:b w:val="0"/>
        </w:rPr>
        <w:t xml:space="preserve"> района Ростовская область </w:t>
      </w:r>
      <w:r w:rsidR="00483282" w:rsidRPr="003348CF">
        <w:rPr>
          <w:b w:val="0"/>
        </w:rPr>
        <w:t xml:space="preserve">в лице </w:t>
      </w:r>
      <w:r w:rsidR="00161792">
        <w:rPr>
          <w:b w:val="0"/>
        </w:rPr>
        <w:t>главы админи</w:t>
      </w:r>
      <w:r w:rsidR="00564F68">
        <w:rPr>
          <w:b w:val="0"/>
        </w:rPr>
        <w:t>с</w:t>
      </w:r>
      <w:r w:rsidR="00161792">
        <w:rPr>
          <w:b w:val="0"/>
        </w:rPr>
        <w:t xml:space="preserve">трации </w:t>
      </w:r>
      <w:proofErr w:type="spellStart"/>
      <w:r w:rsidR="00564F68">
        <w:rPr>
          <w:b w:val="0"/>
        </w:rPr>
        <w:t>Верхнесвечниковского</w:t>
      </w:r>
      <w:proofErr w:type="spellEnd"/>
      <w:r w:rsidR="00564F68">
        <w:rPr>
          <w:b w:val="0"/>
        </w:rPr>
        <w:t xml:space="preserve"> сельского поселения </w:t>
      </w:r>
      <w:r w:rsidR="00483282" w:rsidRPr="003348CF">
        <w:rPr>
          <w:b w:val="0"/>
        </w:rPr>
        <w:t xml:space="preserve"> </w:t>
      </w:r>
      <w:r w:rsidRPr="003348CF">
        <w:rPr>
          <w:b w:val="0"/>
        </w:rPr>
        <w:t>является «Организатором» аукциона.</w:t>
      </w:r>
    </w:p>
    <w:p w:rsidR="003348CF" w:rsidRDefault="006C307D" w:rsidP="003348CF">
      <w:pPr>
        <w:pStyle w:val="26"/>
        <w:spacing w:after="0"/>
        <w:ind w:left="0" w:firstLine="709"/>
        <w:rPr>
          <w:b w:val="0"/>
        </w:rPr>
      </w:pPr>
      <w:r w:rsidRPr="003348CF">
        <w:rPr>
          <w:b w:val="0"/>
        </w:rPr>
        <w:t>Организатор аукциона извещением о проведении открытого аукциона</w:t>
      </w:r>
      <w:r w:rsidR="003348CF" w:rsidRPr="003348CF">
        <w:rPr>
          <w:b w:val="0"/>
        </w:rPr>
        <w:t xml:space="preserve"> в электронной форме</w:t>
      </w:r>
      <w:r w:rsidRPr="003348CF">
        <w:rPr>
          <w:b w:val="0"/>
        </w:rPr>
        <w:t xml:space="preserve"> по продаже муниципального имущества, размещенном на сайт</w:t>
      </w:r>
      <w:r w:rsidR="00483282" w:rsidRPr="003348CF">
        <w:rPr>
          <w:b w:val="0"/>
        </w:rPr>
        <w:t>ах</w:t>
      </w:r>
      <w:r w:rsidRPr="003348CF">
        <w:rPr>
          <w:b w:val="0"/>
        </w:rPr>
        <w:t xml:space="preserve"> в сети Интернет </w:t>
      </w:r>
      <w:r w:rsidR="00A07F40" w:rsidRPr="00A07F40">
        <w:rPr>
          <w:b w:val="0"/>
          <w:color w:val="0070C0"/>
        </w:rPr>
        <w:t>https://</w:t>
      </w:r>
      <w:r w:rsidR="00B33690" w:rsidRPr="00B33690">
        <w:t xml:space="preserve"> </w:t>
      </w:r>
      <w:r w:rsidR="00B33690" w:rsidRPr="00B33690">
        <w:rPr>
          <w:b w:val="0"/>
          <w:color w:val="0070C0"/>
        </w:rPr>
        <w:t>http://verhnesveshnikov.ru/</w:t>
      </w:r>
      <w:r w:rsidR="00A07F40" w:rsidRPr="00A07F40">
        <w:rPr>
          <w:b w:val="0"/>
          <w:color w:val="0070C0"/>
        </w:rPr>
        <w:t>/</w:t>
      </w:r>
      <w:r w:rsidR="00402B98" w:rsidRPr="003348CF">
        <w:rPr>
          <w:b w:val="0"/>
        </w:rPr>
        <w:t xml:space="preserve"> (сайт продавца)</w:t>
      </w:r>
      <w:r w:rsidR="00483282" w:rsidRPr="003348CF">
        <w:rPr>
          <w:b w:val="0"/>
        </w:rPr>
        <w:t xml:space="preserve">, </w:t>
      </w:r>
      <w:hyperlink r:id="rId11" w:history="1">
        <w:r w:rsidR="00402B98" w:rsidRPr="003348CF">
          <w:rPr>
            <w:rStyle w:val="a4"/>
            <w:b w:val="0"/>
            <w:szCs w:val="28"/>
          </w:rPr>
          <w:t>www.torgi.gov.ru</w:t>
        </w:r>
      </w:hyperlink>
      <w:r w:rsidR="00402B98" w:rsidRPr="003348CF">
        <w:rPr>
          <w:b w:val="0"/>
          <w:color w:val="0000FF"/>
          <w:szCs w:val="28"/>
          <w:u w:val="single"/>
        </w:rPr>
        <w:t xml:space="preserve"> </w:t>
      </w:r>
      <w:r w:rsidR="00402B98" w:rsidRPr="00CE41A8">
        <w:rPr>
          <w:b w:val="0"/>
          <w:szCs w:val="28"/>
        </w:rPr>
        <w:t>(официальный сайт)</w:t>
      </w:r>
      <w:r w:rsidR="003348CF" w:rsidRPr="000D1632">
        <w:rPr>
          <w:b w:val="0"/>
          <w:szCs w:val="28"/>
        </w:rPr>
        <w:t xml:space="preserve">, </w:t>
      </w:r>
      <w:hyperlink r:id="rId12" w:history="1">
        <w:r w:rsidR="003348CF" w:rsidRPr="003348CF">
          <w:rPr>
            <w:rStyle w:val="a4"/>
            <w:b w:val="0"/>
          </w:rPr>
          <w:t>www.rts-tender.ru</w:t>
        </w:r>
      </w:hyperlink>
      <w:r w:rsidR="003348CF" w:rsidRPr="003348CF">
        <w:rPr>
          <w:b w:val="0"/>
        </w:rPr>
        <w:t xml:space="preserve"> (сайт электронной площадки) </w:t>
      </w:r>
      <w:r w:rsidRPr="003348CF">
        <w:rPr>
          <w:b w:val="0"/>
        </w:rPr>
        <w:t>пригласил юридических лиц, предпринимателей и физических лиц принять участие в данном открытом аукционе. Адрес «</w:t>
      </w:r>
      <w:r w:rsidR="00D824CF" w:rsidRPr="003348CF">
        <w:rPr>
          <w:b w:val="0"/>
        </w:rPr>
        <w:t>З</w:t>
      </w:r>
      <w:r w:rsidRPr="003348CF">
        <w:rPr>
          <w:b w:val="0"/>
        </w:rPr>
        <w:t>аказчика» (организатора) аукциона</w:t>
      </w:r>
      <w:r w:rsidR="00CE41A8">
        <w:rPr>
          <w:b w:val="0"/>
        </w:rPr>
        <w:t xml:space="preserve"> и адрес электронной площадки</w:t>
      </w:r>
      <w:r w:rsidRPr="003348CF">
        <w:rPr>
          <w:b w:val="0"/>
        </w:rPr>
        <w:t xml:space="preserve"> указан в Информационной карте аукциона.</w:t>
      </w:r>
    </w:p>
    <w:p w:rsidR="005B0CF6" w:rsidRPr="005B0CF6" w:rsidRDefault="006C307D" w:rsidP="005B0CF6">
      <w:pPr>
        <w:pStyle w:val="11"/>
        <w:spacing w:before="0"/>
        <w:ind w:firstLine="0"/>
        <w:rPr>
          <w:sz w:val="24"/>
          <w:szCs w:val="24"/>
        </w:rPr>
      </w:pPr>
      <w:r w:rsidRPr="005B0CF6">
        <w:rPr>
          <w:sz w:val="24"/>
          <w:szCs w:val="24"/>
        </w:rPr>
        <w:t xml:space="preserve">1.3.2. </w:t>
      </w:r>
      <w:bookmarkStart w:id="26" w:name="_Toc119349430"/>
      <w:bookmarkStart w:id="27" w:name="_Toc241572449"/>
      <w:bookmarkStart w:id="28" w:name="_Toc232912272"/>
      <w:bookmarkStart w:id="29" w:name="_Toc232909663"/>
      <w:r w:rsidR="005B0CF6" w:rsidRPr="005B0CF6">
        <w:rPr>
          <w:sz w:val="24"/>
          <w:szCs w:val="24"/>
        </w:rPr>
        <w:t>Электронная площадка ООО «РТС-тендер» (В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с 01.06.2019 продажа муниципального имущества осуществляется только в электронной форме).</w:t>
      </w:r>
    </w:p>
    <w:p w:rsidR="003348CF" w:rsidRPr="005B0CF6" w:rsidRDefault="005B0CF6" w:rsidP="005B0CF6">
      <w:pPr>
        <w:pStyle w:val="26"/>
        <w:spacing w:after="0"/>
        <w:ind w:left="0" w:firstLine="0"/>
        <w:rPr>
          <w:b w:val="0"/>
          <w:szCs w:val="24"/>
        </w:rPr>
      </w:pPr>
      <w:r w:rsidRPr="005B0CF6">
        <w:rPr>
          <w:b w:val="0"/>
          <w:szCs w:val="24"/>
        </w:rPr>
        <w:t xml:space="preserve">Сайт электронной площадки: </w:t>
      </w:r>
      <w:hyperlink r:id="rId13" w:history="1">
        <w:r w:rsidRPr="005B0CF6">
          <w:rPr>
            <w:b w:val="0"/>
            <w:szCs w:val="24"/>
          </w:rPr>
          <w:t>www.rts-tender.ru</w:t>
        </w:r>
      </w:hyperlink>
      <w:r w:rsidRPr="005B0CF6">
        <w:rPr>
          <w:b w:val="0"/>
          <w:szCs w:val="24"/>
        </w:rPr>
        <w:t>.</w:t>
      </w:r>
    </w:p>
    <w:p w:rsidR="00F35C9D" w:rsidRPr="005B0CF6" w:rsidRDefault="00F35C9D" w:rsidP="005B0CF6">
      <w:pPr>
        <w:pStyle w:val="11"/>
        <w:spacing w:before="0"/>
        <w:ind w:firstLine="0"/>
        <w:rPr>
          <w:sz w:val="24"/>
          <w:szCs w:val="24"/>
        </w:rPr>
      </w:pPr>
      <w:r w:rsidRPr="005B0CF6">
        <w:rPr>
          <w:sz w:val="24"/>
          <w:szCs w:val="24"/>
        </w:rPr>
        <w:t xml:space="preserve">1.3.3. </w:t>
      </w:r>
      <w:r w:rsidR="005B0CF6" w:rsidRPr="005B0CF6">
        <w:rPr>
          <w:sz w:val="24"/>
          <w:szCs w:val="24"/>
        </w:rPr>
        <w:t>Настоящая аукционная документация является неотъемлемым приложением к указанному выше извещению о проведении аукциона и содержит требования к заявкам на участие в аукционе, инструкции по их подготовке; требования к участникам аукциона; сведения о сроках и месте проведения отдельных процедур аукциона; проект договора купли-продажи и порядок его заключения.</w:t>
      </w:r>
    </w:p>
    <w:p w:rsidR="003348CF" w:rsidRDefault="003348CF" w:rsidP="003348CF">
      <w:pPr>
        <w:pStyle w:val="26"/>
        <w:spacing w:after="0"/>
        <w:ind w:left="0" w:firstLine="709"/>
        <w:rPr>
          <w:b w:val="0"/>
        </w:rPr>
      </w:pPr>
    </w:p>
    <w:p w:rsidR="006C307D" w:rsidRPr="003348CF" w:rsidRDefault="006C307D" w:rsidP="003348CF">
      <w:pPr>
        <w:pStyle w:val="26"/>
        <w:spacing w:after="0"/>
        <w:ind w:left="0" w:firstLine="709"/>
        <w:jc w:val="center"/>
      </w:pPr>
      <w:r w:rsidRPr="003348CF">
        <w:t xml:space="preserve">1.4. Предмет аукциона. Место, условия и сроки </w:t>
      </w:r>
      <w:bookmarkEnd w:id="26"/>
      <w:bookmarkEnd w:id="27"/>
      <w:bookmarkEnd w:id="28"/>
      <w:bookmarkEnd w:id="29"/>
      <w:r w:rsidRPr="003348CF">
        <w:t>заключения договора купли-продажи.</w:t>
      </w:r>
    </w:p>
    <w:p w:rsidR="009B536B" w:rsidRDefault="006C307D" w:rsidP="008D6FF4">
      <w:pPr>
        <w:pStyle w:val="31"/>
        <w:tabs>
          <w:tab w:val="clear" w:pos="1307"/>
        </w:tabs>
        <w:ind w:left="0"/>
      </w:pPr>
      <w:r>
        <w:t>1.4.1. Заказчик или организатор приглашают всех заинтересованных лиц подавать заявки на участие в аукционе на заключение договора купли-продажи муниципального имущества, информация о котором содержится в Информационной карте аукциона, в соответствии с процедурами и условиями, приведенными в аукционной документации, в том числе в проекте договора купли-продажи.</w:t>
      </w:r>
      <w:r w:rsidR="009B536B">
        <w:t xml:space="preserve"> </w:t>
      </w:r>
    </w:p>
    <w:p w:rsidR="006C307D" w:rsidRDefault="006C307D" w:rsidP="008D6FF4">
      <w:pPr>
        <w:pStyle w:val="31"/>
        <w:tabs>
          <w:tab w:val="clear" w:pos="1307"/>
        </w:tabs>
        <w:ind w:left="0"/>
      </w:pPr>
      <w:r>
        <w:lastRenderedPageBreak/>
        <w:t xml:space="preserve">1.4.2. Участник аукциона должен будет заключить договор купли-продажи муниципального имущества, являющегося предметом аукциона, в месте, на условиях, в сроки (периоды) предусмотренные </w:t>
      </w:r>
      <w:proofErr w:type="gramStart"/>
      <w:r>
        <w:t>в  Информационной</w:t>
      </w:r>
      <w:proofErr w:type="gramEnd"/>
      <w:r>
        <w:t xml:space="preserve"> карте аукциона.</w:t>
      </w:r>
    </w:p>
    <w:p w:rsidR="0052733A" w:rsidRDefault="0052733A" w:rsidP="003348CF">
      <w:pPr>
        <w:pStyle w:val="26"/>
        <w:tabs>
          <w:tab w:val="left" w:pos="708"/>
        </w:tabs>
        <w:spacing w:after="0"/>
        <w:ind w:left="0" w:firstLine="0"/>
        <w:jc w:val="center"/>
        <w:outlineLvl w:val="1"/>
      </w:pPr>
      <w:bookmarkStart w:id="30" w:name="_Toc119349431"/>
    </w:p>
    <w:p w:rsidR="006C307D" w:rsidRDefault="006C307D" w:rsidP="003348CF">
      <w:pPr>
        <w:pStyle w:val="26"/>
        <w:tabs>
          <w:tab w:val="left" w:pos="708"/>
        </w:tabs>
        <w:spacing w:after="0"/>
        <w:ind w:left="0" w:firstLine="0"/>
        <w:jc w:val="center"/>
        <w:outlineLvl w:val="1"/>
      </w:pPr>
      <w:r>
        <w:t xml:space="preserve">1.5. </w:t>
      </w:r>
      <w:bookmarkStart w:id="31" w:name="_Toc241572450"/>
      <w:bookmarkStart w:id="32" w:name="_Toc232912273"/>
      <w:bookmarkStart w:id="33" w:name="_Toc232909664"/>
      <w:r>
        <w:t xml:space="preserve">Начальная (минимальная) </w:t>
      </w:r>
      <w:proofErr w:type="gramStart"/>
      <w:r>
        <w:t xml:space="preserve">цена </w:t>
      </w:r>
      <w:bookmarkEnd w:id="30"/>
      <w:bookmarkEnd w:id="31"/>
      <w:bookmarkEnd w:id="32"/>
      <w:bookmarkEnd w:id="33"/>
      <w:r>
        <w:t xml:space="preserve"> аукциона</w:t>
      </w:r>
      <w:proofErr w:type="gramEnd"/>
      <w:r>
        <w:t>. «Шаг» аукциона. Требование о внесении задатка.</w:t>
      </w:r>
    </w:p>
    <w:p w:rsidR="009B536B" w:rsidRDefault="006C307D" w:rsidP="003348CF">
      <w:pPr>
        <w:tabs>
          <w:tab w:val="left" w:pos="700"/>
        </w:tabs>
        <w:spacing w:after="0"/>
        <w:rPr>
          <w:rFonts w:ascii="Arial" w:hAnsi="Arial"/>
        </w:rPr>
      </w:pPr>
      <w:r>
        <w:t>1.5.1.</w:t>
      </w:r>
      <w:r w:rsidR="009B536B">
        <w:t xml:space="preserve"> </w:t>
      </w:r>
      <w:r>
        <w:t>Начальная (минимальная) цена аукциона определена на основании отчёта независимого оценщика и указана в Информационной карте аукциона.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 «Шаг аукциона» в денежном выражении указан в Информационной карте аукциона.</w:t>
      </w:r>
    </w:p>
    <w:p w:rsidR="008D6FF4" w:rsidRDefault="006C307D" w:rsidP="008D6FF4">
      <w:pPr>
        <w:spacing w:after="0"/>
        <w:ind w:firstLine="709"/>
      </w:pPr>
      <w:r>
        <w:t xml:space="preserve">Аукцион проводится путем повышения начальной (минимальной) цены договора (цены лота), указанной в извещении о проведении аукциона, на </w:t>
      </w:r>
      <w:r w:rsidR="009B536B">
        <w:t>«</w:t>
      </w:r>
      <w:r>
        <w:t>шаг аукциона</w:t>
      </w:r>
      <w:r w:rsidR="009B536B">
        <w:t>»</w:t>
      </w:r>
      <w:r>
        <w:t>.</w:t>
      </w:r>
    </w:p>
    <w:p w:rsidR="006C307D" w:rsidRDefault="006C307D" w:rsidP="008D6FF4">
      <w:pPr>
        <w:spacing w:after="0"/>
      </w:pPr>
      <w:r>
        <w:t>1.5.2.</w:t>
      </w:r>
      <w:r>
        <w:rPr>
          <w:sz w:val="28"/>
          <w:szCs w:val="28"/>
        </w:rPr>
        <w:t xml:space="preserve"> </w:t>
      </w:r>
      <w:r>
        <w:t>Требование о внесении задатка, размер задатка, порядок внесения задатка, реквизиты счета для перечисления задатка указаны в Информационной карте аукциона. При этом</w:t>
      </w:r>
      <w:r w:rsidR="00BB56EF">
        <w:t xml:space="preserve"> </w:t>
      </w:r>
      <w:r>
        <w:t xml:space="preserve">в случае, если заказчиком (организатором) аукциона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Информационное сообщение, </w:t>
      </w:r>
      <w:r w:rsidR="00F50CA2" w:rsidRPr="00F50CA2">
        <w:t>размещенно</w:t>
      </w:r>
      <w:r w:rsidR="00F50CA2">
        <w:t>е</w:t>
      </w:r>
      <w:r w:rsidR="00F50CA2" w:rsidRPr="00F50CA2">
        <w:t xml:space="preserve"> на сайтах в сети Интернет </w:t>
      </w:r>
      <w:r w:rsidR="00067EA6" w:rsidRPr="00A07F40">
        <w:rPr>
          <w:b/>
          <w:color w:val="0070C0"/>
        </w:rPr>
        <w:t>https://</w:t>
      </w:r>
      <w:r w:rsidR="00B33690" w:rsidRPr="00B33690">
        <w:t xml:space="preserve"> </w:t>
      </w:r>
      <w:r w:rsidR="00B33690" w:rsidRPr="00B33690">
        <w:rPr>
          <w:b/>
          <w:color w:val="0070C0"/>
        </w:rPr>
        <w:t>http://verhnesveshnikov.ru/</w:t>
      </w:r>
      <w:r w:rsidR="00067EA6" w:rsidRPr="00A07F40">
        <w:rPr>
          <w:b/>
          <w:color w:val="0070C0"/>
        </w:rPr>
        <w:t>/</w:t>
      </w:r>
      <w:r w:rsidR="00067EA6" w:rsidRPr="003348CF">
        <w:rPr>
          <w:b/>
        </w:rPr>
        <w:t xml:space="preserve"> </w:t>
      </w:r>
      <w:r w:rsidR="00F50CA2" w:rsidRPr="00F50CA2">
        <w:t xml:space="preserve"> (сайт продавца), </w:t>
      </w:r>
      <w:hyperlink r:id="rId14" w:history="1">
        <w:r w:rsidR="00F50CA2" w:rsidRPr="00F50CA2">
          <w:rPr>
            <w:rStyle w:val="a4"/>
            <w:szCs w:val="28"/>
          </w:rPr>
          <w:t>www.torgi.gov.ru</w:t>
        </w:r>
      </w:hyperlink>
      <w:r w:rsidR="00F50CA2" w:rsidRPr="00F50CA2">
        <w:rPr>
          <w:color w:val="0000FF"/>
          <w:szCs w:val="28"/>
          <w:u w:val="single"/>
        </w:rPr>
        <w:t xml:space="preserve"> </w:t>
      </w:r>
      <w:r w:rsidR="00F50CA2" w:rsidRPr="00F50CA2">
        <w:rPr>
          <w:szCs w:val="28"/>
        </w:rPr>
        <w:t xml:space="preserve">(официальный сайт), </w:t>
      </w:r>
      <w:hyperlink r:id="rId15" w:history="1">
        <w:r w:rsidR="00F50CA2" w:rsidRPr="00F50CA2">
          <w:rPr>
            <w:rStyle w:val="a4"/>
          </w:rPr>
          <w:t>www.rts-tender.ru</w:t>
        </w:r>
      </w:hyperlink>
      <w:r w:rsidR="00F50CA2" w:rsidRPr="00F50CA2">
        <w:t xml:space="preserve"> (сайт электронной площадки)</w:t>
      </w:r>
      <w:r w:rsidRPr="00F50CA2">
        <w:t>,</w:t>
      </w:r>
      <w:r>
        <w:t xml:space="preserve"> содержащее сведения о внесении задатка,</w:t>
      </w:r>
      <w:r>
        <w:rPr>
          <w:rFonts w:ascii="Arial" w:hAnsi="Arial"/>
          <w:sz w:val="26"/>
          <w:szCs w:val="26"/>
        </w:rPr>
        <w:t xml:space="preserve"> </w:t>
      </w:r>
      <w:r>
        <w:t xml:space="preserve">является публичной офертой для заключения договора о задатке в соответствии со </w:t>
      </w:r>
      <w:hyperlink r:id="rId16" w:history="1">
        <w:r>
          <w:rPr>
            <w:rStyle w:val="a4"/>
            <w:rFonts w:eastAsiaTheme="majorEastAsia"/>
            <w:color w:val="008000"/>
          </w:rPr>
          <w:t>статьей 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1632" w:rsidRDefault="000D1632" w:rsidP="003348CF">
      <w:pPr>
        <w:pStyle w:val="1"/>
        <w:tabs>
          <w:tab w:val="left" w:pos="700"/>
        </w:tabs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6C307D" w:rsidRPr="001768E4" w:rsidRDefault="006C307D" w:rsidP="003348CF">
      <w:pPr>
        <w:pStyle w:val="1"/>
        <w:tabs>
          <w:tab w:val="left" w:pos="700"/>
        </w:tabs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1768E4">
        <w:rPr>
          <w:rFonts w:ascii="Times New Roman" w:hAnsi="Times New Roman" w:cs="Times New Roman"/>
          <w:color w:val="auto"/>
        </w:rPr>
        <w:t>1.6</w:t>
      </w:r>
      <w:r w:rsidR="0052733A">
        <w:rPr>
          <w:rFonts w:ascii="Times New Roman" w:hAnsi="Times New Roman" w:cs="Times New Roman"/>
          <w:color w:val="auto"/>
        </w:rPr>
        <w:t>.</w:t>
      </w:r>
      <w:r w:rsidRPr="001768E4">
        <w:rPr>
          <w:rFonts w:ascii="Times New Roman" w:hAnsi="Times New Roman" w:cs="Times New Roman"/>
          <w:i/>
          <w:color w:val="auto"/>
        </w:rPr>
        <w:t xml:space="preserve">  </w:t>
      </w:r>
      <w:r w:rsidRPr="001768E4">
        <w:rPr>
          <w:rFonts w:ascii="Times New Roman" w:hAnsi="Times New Roman" w:cs="Times New Roman"/>
          <w:color w:val="auto"/>
        </w:rPr>
        <w:t xml:space="preserve">Требования к </w:t>
      </w:r>
      <w:proofErr w:type="gramStart"/>
      <w:r w:rsidRPr="001768E4">
        <w:rPr>
          <w:rFonts w:ascii="Times New Roman" w:hAnsi="Times New Roman" w:cs="Times New Roman"/>
          <w:color w:val="auto"/>
        </w:rPr>
        <w:t>участникам  аукционо</w:t>
      </w:r>
      <w:r w:rsidR="0052733A">
        <w:rPr>
          <w:rFonts w:ascii="Times New Roman" w:hAnsi="Times New Roman" w:cs="Times New Roman"/>
          <w:color w:val="auto"/>
        </w:rPr>
        <w:t>в</w:t>
      </w:r>
      <w:proofErr w:type="gramEnd"/>
      <w:r w:rsidR="0052733A">
        <w:rPr>
          <w:rFonts w:ascii="Times New Roman" w:hAnsi="Times New Roman" w:cs="Times New Roman"/>
          <w:color w:val="auto"/>
        </w:rPr>
        <w:t>.</w:t>
      </w:r>
    </w:p>
    <w:p w:rsidR="00872FC9" w:rsidRPr="00872FC9" w:rsidRDefault="006C307D" w:rsidP="00337BE8">
      <w:pPr>
        <w:spacing w:after="0"/>
        <w:rPr>
          <w:rFonts w:eastAsiaTheme="minorHAnsi"/>
          <w:lang w:eastAsia="en-US"/>
        </w:rPr>
      </w:pPr>
      <w:r>
        <w:t>1.6.1</w:t>
      </w:r>
      <w:r w:rsidR="00530C14">
        <w:t>.</w:t>
      </w:r>
      <w:r>
        <w:t xml:space="preserve"> </w:t>
      </w:r>
      <w:bookmarkStart w:id="34" w:name="sub_1018"/>
      <w:r w:rsidR="00872FC9" w:rsidRPr="00872FC9">
        <w:rPr>
          <w:rFonts w:eastAsiaTheme="minorHAnsi"/>
          <w:lang w:eastAsia="en-US"/>
        </w:rPr>
        <w:t>Покупателями муниципального имущества могут быть любые физические и юридические лица, за исключением:</w:t>
      </w:r>
    </w:p>
    <w:p w:rsidR="0057151E" w:rsidRPr="00337BE8" w:rsidRDefault="0057151E" w:rsidP="00337BE8">
      <w:pPr>
        <w:spacing w:after="0"/>
        <w:ind w:firstLine="720"/>
      </w:pPr>
      <w:r w:rsidRPr="00337BE8">
        <w:t>государственных и муниципальных унитарных предприятий, государственных и муниципальных учреждений;</w:t>
      </w:r>
    </w:p>
    <w:p w:rsidR="0057151E" w:rsidRPr="00337BE8" w:rsidRDefault="0057151E" w:rsidP="00337BE8">
      <w:pPr>
        <w:spacing w:after="0"/>
        <w:ind w:firstLine="720"/>
      </w:pPr>
      <w:r w:rsidRPr="00337BE8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337BE8" w:rsidRDefault="0057151E" w:rsidP="00337BE8">
      <w:pPr>
        <w:spacing w:after="0"/>
        <w:ind w:firstLine="720"/>
      </w:pPr>
      <w:r w:rsidRPr="00337BE8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337BE8">
          <w:t>перечень</w:t>
        </w:r>
      </w:hyperlink>
      <w:r w:rsidRPr="00337BE8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37BE8">
        <w:t>бенефициарных</w:t>
      </w:r>
      <w:proofErr w:type="spellEnd"/>
      <w:r w:rsidRPr="00337BE8">
        <w:t xml:space="preserve"> владельцах и контролирующих лицах в порядке, установленном Правительством Российской Федерации.</w:t>
      </w:r>
    </w:p>
    <w:p w:rsidR="00337BE8" w:rsidRDefault="006C307D" w:rsidP="008D6FF4">
      <w:pPr>
        <w:spacing w:after="0"/>
      </w:pPr>
      <w:r w:rsidRPr="00337BE8">
        <w:rPr>
          <w:iCs/>
        </w:rPr>
        <w:t xml:space="preserve">1.6.2. </w:t>
      </w:r>
      <w:r w:rsidRPr="00337BE8">
        <w:t>Участники аукциона имеют право выступать в отношениях, связанных с покупкой муниципального имущества, лично и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  <w:bookmarkStart w:id="35" w:name="_Toc241572453"/>
      <w:bookmarkStart w:id="36" w:name="_Toc232912276"/>
      <w:bookmarkStart w:id="37" w:name="_Toc232909667"/>
      <w:bookmarkStart w:id="38" w:name="_Toc119349434"/>
      <w:bookmarkEnd w:id="34"/>
    </w:p>
    <w:p w:rsidR="00337BE8" w:rsidRPr="00337BE8" w:rsidRDefault="006C307D" w:rsidP="008D6FF4">
      <w:pPr>
        <w:spacing w:after="0"/>
      </w:pPr>
      <w:r w:rsidRPr="00F50CA2">
        <w:t>1.6.3.</w:t>
      </w:r>
      <w:r w:rsidRPr="00AE0199">
        <w:rPr>
          <w:color w:val="FF0000"/>
        </w:rPr>
        <w:t xml:space="preserve"> </w:t>
      </w:r>
      <w:r w:rsidR="00337BE8" w:rsidRPr="00337BE8"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</w:t>
      </w:r>
      <w:r w:rsidR="00337BE8" w:rsidRPr="00337BE8">
        <w:lastRenderedPageBreak/>
        <w:t>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8" w:history="1">
        <w:r w:rsidRPr="00337BE8">
          <w:rPr>
            <w:sz w:val="24"/>
            <w:szCs w:val="24"/>
          </w:rPr>
          <w:t>https://www.rts-tender.ru/</w:t>
        </w:r>
      </w:hyperlink>
      <w:r w:rsidRPr="00337BE8">
        <w:rPr>
          <w:sz w:val="24"/>
          <w:szCs w:val="24"/>
        </w:rPr>
        <w:t>, с приложением электронных образов следующих документов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>Юридические лица предоставляют: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>- Заверенные копии учредительных документов Заявителя;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 xml:space="preserve">Физические лица предъявляют </w:t>
      </w:r>
      <w:hyperlink r:id="rId19" w:history="1">
        <w:r w:rsidRPr="00337BE8">
          <w:rPr>
            <w:sz w:val="24"/>
            <w:szCs w:val="24"/>
          </w:rPr>
          <w:t>документ</w:t>
        </w:r>
      </w:hyperlink>
      <w:r w:rsidRPr="00337BE8">
        <w:rPr>
          <w:sz w:val="24"/>
          <w:szCs w:val="24"/>
        </w:rPr>
        <w:t>, удостоверяющий личность.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 xml:space="preserve">К данным документам также прилагается их опись. 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>Одно лицо имеет право подать только одну заявку.</w:t>
      </w:r>
    </w:p>
    <w:p w:rsidR="00337BE8" w:rsidRPr="00337BE8" w:rsidRDefault="00337BE8" w:rsidP="00337BE8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37BE8" w:rsidRDefault="00337BE8" w:rsidP="00337BE8">
      <w:pPr>
        <w:pStyle w:val="11"/>
        <w:spacing w:before="0"/>
        <w:rPr>
          <w:sz w:val="24"/>
          <w:szCs w:val="24"/>
          <w:highlight w:val="yellow"/>
        </w:rPr>
      </w:pPr>
    </w:p>
    <w:p w:rsidR="006C307D" w:rsidRDefault="006C307D" w:rsidP="003348CF">
      <w:pPr>
        <w:pStyle w:val="26"/>
        <w:tabs>
          <w:tab w:val="left" w:pos="708"/>
        </w:tabs>
        <w:spacing w:after="0"/>
        <w:ind w:left="0" w:firstLine="0"/>
        <w:jc w:val="center"/>
        <w:outlineLvl w:val="1"/>
        <w:rPr>
          <w:szCs w:val="24"/>
        </w:rPr>
      </w:pPr>
      <w:r>
        <w:t xml:space="preserve"> 1</w:t>
      </w:r>
      <w:r>
        <w:rPr>
          <w:szCs w:val="24"/>
        </w:rPr>
        <w:t>.7.  Расходы на участие в аукционе</w:t>
      </w:r>
      <w:r w:rsidR="00A309FC">
        <w:rPr>
          <w:szCs w:val="24"/>
        </w:rPr>
        <w:t>.</w:t>
      </w:r>
    </w:p>
    <w:p w:rsidR="00AE0199" w:rsidRDefault="006C307D" w:rsidP="00AE0199">
      <w:pPr>
        <w:tabs>
          <w:tab w:val="left" w:pos="700"/>
        </w:tabs>
        <w:spacing w:after="0"/>
      </w:pPr>
      <w:r>
        <w:t>1.7.1 Участник аукциона несет все расходы, связанные с подготовкой и подачей заявки на участие в аукционе, с участием в аукционе и заключением договора купли-продажи.</w:t>
      </w:r>
      <w:bookmarkStart w:id="39" w:name="_Toc241572455"/>
      <w:bookmarkStart w:id="40" w:name="_Toc232912278"/>
      <w:bookmarkStart w:id="41" w:name="_Toc232909669"/>
      <w:bookmarkStart w:id="42" w:name="_Toc119349436"/>
      <w:bookmarkEnd w:id="35"/>
      <w:bookmarkEnd w:id="36"/>
      <w:bookmarkEnd w:id="37"/>
      <w:bookmarkEnd w:id="38"/>
    </w:p>
    <w:p w:rsidR="00AE0199" w:rsidRDefault="00AE0199" w:rsidP="00AE0199">
      <w:pPr>
        <w:tabs>
          <w:tab w:val="left" w:pos="700"/>
        </w:tabs>
        <w:spacing w:after="0"/>
      </w:pPr>
    </w:p>
    <w:p w:rsidR="006C307D" w:rsidRPr="00AE0199" w:rsidRDefault="006C307D" w:rsidP="00AE0199">
      <w:pPr>
        <w:tabs>
          <w:tab w:val="left" w:pos="700"/>
        </w:tabs>
        <w:spacing w:after="0"/>
        <w:jc w:val="center"/>
      </w:pPr>
      <w:r>
        <w:rPr>
          <w:b/>
        </w:rPr>
        <w:t>1.8. Преференции</w:t>
      </w:r>
      <w:bookmarkEnd w:id="39"/>
      <w:bookmarkEnd w:id="40"/>
      <w:bookmarkEnd w:id="41"/>
      <w:bookmarkEnd w:id="42"/>
      <w:r w:rsidR="00A309FC">
        <w:rPr>
          <w:b/>
        </w:rPr>
        <w:t>.</w:t>
      </w:r>
    </w:p>
    <w:bookmarkEnd w:id="18"/>
    <w:p w:rsidR="006C307D" w:rsidRPr="002A5F20" w:rsidRDefault="006C307D" w:rsidP="003348C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A5F20">
        <w:rPr>
          <w:rFonts w:ascii="Times New Roman" w:hAnsi="Times New Roman" w:cs="Times New Roman"/>
          <w:b w:val="0"/>
          <w:color w:val="auto"/>
        </w:rPr>
        <w:t xml:space="preserve">1.8.1. Заказчик вправе устанавливать преимущества субъектам малого и среднего предпринимательства,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A5F20" w:rsidRPr="002A5F20">
        <w:rPr>
          <w:rFonts w:ascii="Times New Roman" w:hAnsi="Times New Roman" w:cs="Times New Roman"/>
          <w:b w:val="0"/>
          <w:color w:val="auto"/>
        </w:rPr>
        <w:t xml:space="preserve">от 24 июля 2007 г. </w:t>
      </w:r>
      <w:r w:rsidR="00AE0199">
        <w:rPr>
          <w:rFonts w:ascii="Times New Roman" w:hAnsi="Times New Roman" w:cs="Times New Roman"/>
          <w:b w:val="0"/>
          <w:color w:val="auto"/>
        </w:rPr>
        <w:t>№</w:t>
      </w:r>
      <w:r w:rsidR="002A5F20" w:rsidRPr="002A5F20">
        <w:rPr>
          <w:rFonts w:ascii="Times New Roman" w:hAnsi="Times New Roman" w:cs="Times New Roman"/>
          <w:b w:val="0"/>
          <w:color w:val="auto"/>
        </w:rPr>
        <w:t xml:space="preserve"> 209-ФЗ</w:t>
      </w:r>
      <w:r w:rsidR="002A5F20">
        <w:rPr>
          <w:rFonts w:ascii="Times New Roman" w:hAnsi="Times New Roman" w:cs="Times New Roman"/>
          <w:b w:val="0"/>
          <w:color w:val="auto"/>
        </w:rPr>
        <w:t xml:space="preserve"> </w:t>
      </w:r>
      <w:r w:rsidR="00AE0199">
        <w:rPr>
          <w:rFonts w:ascii="Times New Roman" w:hAnsi="Times New Roman" w:cs="Times New Roman"/>
          <w:b w:val="0"/>
          <w:color w:val="auto"/>
        </w:rPr>
        <w:t>«</w:t>
      </w:r>
      <w:r w:rsidRPr="002A5F20">
        <w:rPr>
          <w:rFonts w:ascii="Times New Roman" w:hAnsi="Times New Roman" w:cs="Times New Roman"/>
          <w:b w:val="0"/>
          <w:color w:val="auto"/>
        </w:rPr>
        <w:t>О развитии малого и среднего предпринимательства в Российской Федерации</w:t>
      </w:r>
      <w:r w:rsidR="00AE0199">
        <w:rPr>
          <w:rFonts w:ascii="Times New Roman" w:hAnsi="Times New Roman" w:cs="Times New Roman"/>
          <w:b w:val="0"/>
          <w:color w:val="auto"/>
        </w:rPr>
        <w:t>»</w:t>
      </w:r>
      <w:r w:rsidRPr="002A5F20">
        <w:rPr>
          <w:rFonts w:ascii="Times New Roman" w:hAnsi="Times New Roman" w:cs="Times New Roman"/>
          <w:b w:val="0"/>
          <w:color w:val="auto"/>
        </w:rPr>
        <w:t xml:space="preserve">, или организациям, образующим инфраструктуру поддержки субъектов малого и среднего предпринимательства, в случае проведения аукциона в отношении имущества, предусмотренного законом. Сведения о предоставлении вышеуказанных преимуществ содержатся в Информационной карте аукциона. </w:t>
      </w:r>
    </w:p>
    <w:p w:rsidR="00AE0199" w:rsidRDefault="00AE0199" w:rsidP="003348CF">
      <w:pPr>
        <w:pStyle w:val="20"/>
        <w:spacing w:after="0"/>
        <w:rPr>
          <w:sz w:val="24"/>
          <w:szCs w:val="24"/>
        </w:rPr>
      </w:pPr>
      <w:bookmarkStart w:id="43" w:name="_Toc241572456"/>
      <w:bookmarkStart w:id="44" w:name="_Toc232912279"/>
      <w:bookmarkStart w:id="45" w:name="_Toc232909670"/>
    </w:p>
    <w:p w:rsidR="006C307D" w:rsidRDefault="006C307D" w:rsidP="003348CF">
      <w:pPr>
        <w:pStyle w:val="20"/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sz w:val="24"/>
          <w:szCs w:val="24"/>
        </w:rPr>
        <w:t>1.9. Общий порядок проведения аукциона</w:t>
      </w:r>
      <w:bookmarkEnd w:id="43"/>
      <w:bookmarkEnd w:id="44"/>
      <w:bookmarkEnd w:id="45"/>
      <w:r w:rsidR="00A309FC">
        <w:rPr>
          <w:sz w:val="24"/>
          <w:szCs w:val="24"/>
        </w:rPr>
        <w:t>.</w:t>
      </w:r>
    </w:p>
    <w:p w:rsidR="006C307D" w:rsidRDefault="006C307D" w:rsidP="003348CF">
      <w:pPr>
        <w:tabs>
          <w:tab w:val="left" w:pos="700"/>
        </w:tabs>
        <w:spacing w:after="0"/>
      </w:pPr>
      <w:r>
        <w:t>1.9.1. Аукцион проводится в следующем порядке:</w:t>
      </w:r>
    </w:p>
    <w:p w:rsidR="009E245D" w:rsidRPr="009E245D" w:rsidRDefault="006C307D" w:rsidP="003348CF">
      <w:pPr>
        <w:spacing w:after="0"/>
        <w:rPr>
          <w:rFonts w:eastAsiaTheme="minorHAnsi"/>
          <w:lang w:eastAsia="en-US"/>
        </w:rPr>
      </w:pPr>
      <w:r>
        <w:t xml:space="preserve">а) </w:t>
      </w:r>
      <w:r w:rsidR="001426F2">
        <w:t>Информационное сообщение</w:t>
      </w:r>
      <w:r>
        <w:t xml:space="preserve"> о проведении открытого аукциона размещается на  сайт</w:t>
      </w:r>
      <w:r w:rsidR="00392E61">
        <w:t>ах</w:t>
      </w:r>
      <w:r>
        <w:t xml:space="preserve"> в сети Интернет </w:t>
      </w:r>
      <w:r w:rsidR="001A3B51" w:rsidRPr="001A3B51">
        <w:rPr>
          <w:color w:val="0070C0"/>
        </w:rPr>
        <w:t>https:/</w:t>
      </w:r>
      <w:r w:rsidR="00B33690" w:rsidRPr="00B33690">
        <w:t xml:space="preserve"> </w:t>
      </w:r>
      <w:r w:rsidR="00B33690" w:rsidRPr="00B33690">
        <w:rPr>
          <w:color w:val="0070C0"/>
        </w:rPr>
        <w:t>http://verhnesveshnikov.ru/</w:t>
      </w:r>
      <w:r w:rsidR="001A3B51" w:rsidRPr="001A3B51">
        <w:rPr>
          <w:color w:val="0070C0"/>
        </w:rPr>
        <w:t>//</w:t>
      </w:r>
      <w:r w:rsidR="001A3B51" w:rsidRPr="003348CF">
        <w:rPr>
          <w:b/>
        </w:rPr>
        <w:t xml:space="preserve"> </w:t>
      </w:r>
      <w:r w:rsidR="001A3B51" w:rsidRPr="00F50CA2">
        <w:t xml:space="preserve"> </w:t>
      </w:r>
      <w:r w:rsidR="00392E61" w:rsidRPr="000D1632">
        <w:rPr>
          <w:color w:val="548DD4" w:themeColor="text2" w:themeTint="99"/>
        </w:rPr>
        <w:t>,</w:t>
      </w:r>
      <w:r w:rsidR="00392E61" w:rsidRPr="000D1632">
        <w:rPr>
          <w:color w:val="548DD4" w:themeColor="text2" w:themeTint="99"/>
          <w:szCs w:val="28"/>
        </w:rPr>
        <w:t xml:space="preserve"> </w:t>
      </w:r>
      <w:r w:rsidR="00200E3C" w:rsidRPr="000D1632">
        <w:rPr>
          <w:color w:val="548DD4" w:themeColor="text2" w:themeTint="99"/>
          <w:szCs w:val="28"/>
        </w:rPr>
        <w:t>www.torgi.gov.ru</w:t>
      </w:r>
      <w:r w:rsidR="000D1632" w:rsidRPr="000D1632">
        <w:rPr>
          <w:color w:val="548DD4" w:themeColor="text2" w:themeTint="99"/>
          <w:szCs w:val="28"/>
        </w:rPr>
        <w:t xml:space="preserve">, </w:t>
      </w:r>
      <w:hyperlink r:id="rId20" w:history="1">
        <w:r w:rsidR="000D1632" w:rsidRPr="000D1632">
          <w:rPr>
            <w:color w:val="548DD4" w:themeColor="text2" w:themeTint="99"/>
          </w:rPr>
          <w:t>www.rts-tender.ru</w:t>
        </w:r>
      </w:hyperlink>
      <w:r w:rsidR="00200E3C" w:rsidRPr="000D1632">
        <w:t xml:space="preserve"> </w:t>
      </w:r>
      <w:r>
        <w:t xml:space="preserve">в срок не менее </w:t>
      </w:r>
      <w:r w:rsidR="009E245D" w:rsidRPr="009E245D">
        <w:rPr>
          <w:rFonts w:eastAsiaTheme="minorHAnsi"/>
          <w:lang w:eastAsia="en-US"/>
        </w:rPr>
        <w:t xml:space="preserve">чем </w:t>
      </w:r>
      <w:r w:rsidR="009E245D" w:rsidRPr="002F666A">
        <w:rPr>
          <w:rFonts w:eastAsiaTheme="minorHAnsi"/>
          <w:lang w:eastAsia="en-US"/>
        </w:rPr>
        <w:t>за тридцать дней</w:t>
      </w:r>
      <w:r w:rsidR="009E245D" w:rsidRPr="009E245D">
        <w:rPr>
          <w:rFonts w:eastAsiaTheme="minorHAnsi"/>
          <w:lang w:eastAsia="en-US"/>
        </w:rPr>
        <w:t xml:space="preserve"> до дня осуществления продажи указанного имущества</w:t>
      </w:r>
      <w:r w:rsidR="009E245D">
        <w:rPr>
          <w:rFonts w:eastAsiaTheme="minorHAnsi"/>
          <w:lang w:eastAsia="en-US"/>
        </w:rPr>
        <w:t>.</w:t>
      </w:r>
    </w:p>
    <w:p w:rsidR="006C307D" w:rsidRDefault="006C307D" w:rsidP="003348CF">
      <w:pPr>
        <w:spacing w:after="0"/>
      </w:pPr>
      <w:r>
        <w:t>б) Предоставление аукционной документации участникам аукциона осуществляется в соответствии с условиями и в порядке, указанном в Информационной карте аукциона.</w:t>
      </w:r>
    </w:p>
    <w:p w:rsidR="006C307D" w:rsidRDefault="006C307D" w:rsidP="003348CF">
      <w:pPr>
        <w:spacing w:after="0"/>
        <w:rPr>
          <w:color w:val="FF0000"/>
        </w:rPr>
      </w:pPr>
      <w:r>
        <w:lastRenderedPageBreak/>
        <w:t xml:space="preserve">в) Подготовка и рассылка ответов на </w:t>
      </w:r>
      <w:r w:rsidR="009D1C29">
        <w:t>зап</w:t>
      </w:r>
      <w:r>
        <w:t>росы</w:t>
      </w:r>
      <w:r w:rsidR="009D1C29">
        <w:t xml:space="preserve"> о разъяснении размещенной информации</w:t>
      </w:r>
      <w:r>
        <w:t xml:space="preserve"> участников аукциона осуществляется в соответствии с подразделом </w:t>
      </w:r>
      <w:r>
        <w:rPr>
          <w:color w:val="FF0000"/>
        </w:rPr>
        <w:t>1.12.</w:t>
      </w:r>
    </w:p>
    <w:p w:rsidR="006C307D" w:rsidRDefault="006C307D" w:rsidP="003348CF">
      <w:pPr>
        <w:spacing w:after="0"/>
      </w:pPr>
      <w:r>
        <w:t xml:space="preserve">г) Подготовка участниками аукциона заявок на участие в аукционе осуществляется в порядке, установленном в подразделах </w:t>
      </w:r>
      <w:r>
        <w:rPr>
          <w:color w:val="FF0000"/>
        </w:rPr>
        <w:t>2.3. - 2.8</w:t>
      </w:r>
      <w:r>
        <w:t>.</w:t>
      </w:r>
    </w:p>
    <w:p w:rsidR="006C307D" w:rsidRDefault="006C307D" w:rsidP="003348CF">
      <w:pPr>
        <w:spacing w:after="0"/>
        <w:rPr>
          <w:color w:val="FF0000"/>
        </w:rPr>
      </w:pPr>
      <w:r>
        <w:t xml:space="preserve">д) Прием заявок начинается с даты, объявленной в информационном сообщении о проведении аукциона, осуществляется в течение не менее </w:t>
      </w:r>
      <w:r w:rsidRPr="009D1C29">
        <w:t>25 календарных дней</w:t>
      </w:r>
      <w:r w:rsidR="00AD392F" w:rsidRPr="009D1C29">
        <w:t>.</w:t>
      </w:r>
      <w:r w:rsidR="000D1632">
        <w:t xml:space="preserve"> </w:t>
      </w:r>
      <w:r>
        <w:t xml:space="preserve">Подача заявок на участие в аукционе и их прием </w:t>
      </w:r>
      <w:r w:rsidR="000D1632">
        <w:t>–</w:t>
      </w:r>
      <w:r>
        <w:t xml:space="preserve"> в соответствии с подразделом </w:t>
      </w:r>
      <w:r>
        <w:rPr>
          <w:color w:val="FF0000"/>
        </w:rPr>
        <w:t>2.9</w:t>
      </w:r>
      <w:r>
        <w:t>.</w:t>
      </w:r>
      <w:r>
        <w:rPr>
          <w:color w:val="FF0000"/>
        </w:rPr>
        <w:t xml:space="preserve">  </w:t>
      </w:r>
    </w:p>
    <w:p w:rsidR="006C307D" w:rsidRDefault="006C307D" w:rsidP="003348CF">
      <w:pPr>
        <w:spacing w:after="0"/>
        <w:rPr>
          <w:color w:val="FF0000"/>
        </w:rPr>
      </w:pPr>
      <w:r>
        <w:t xml:space="preserve">е) Рассмотрение заявок на участие в аукционе и принятие решения о допуске участников к участию в аукционе производится в соответствии с подразделом </w:t>
      </w:r>
      <w:r>
        <w:rPr>
          <w:color w:val="FF0000"/>
        </w:rPr>
        <w:t>2.10.</w:t>
      </w:r>
    </w:p>
    <w:p w:rsidR="006C307D" w:rsidRDefault="006C307D" w:rsidP="003348CF">
      <w:pPr>
        <w:spacing w:after="0"/>
        <w:rPr>
          <w:color w:val="FF0000"/>
        </w:rPr>
      </w:pPr>
      <w:r>
        <w:t xml:space="preserve">Участникам, подавшим заявки на участие в аукционе и не допущенным к участию в аукционе, направляются уведомления о принятых комиссией решениях не позднее дня, следующего за днем подписания протокола рассмотрения заявок. Возврат денежных средств, внесенных в качестве задатка на участие в аукционе, заявителям, не допущенным к участию в аукционе (в случае если в Информационной карте аукциона было установлено требование о внесении задатка на участие в аукционе) производится в соответствии с подразделом </w:t>
      </w:r>
      <w:r w:rsidRPr="004D310A">
        <w:rPr>
          <w:color w:val="FF0000"/>
        </w:rPr>
        <w:t>2.11.</w:t>
      </w:r>
    </w:p>
    <w:p w:rsidR="006C307D" w:rsidRDefault="006C307D" w:rsidP="003348CF">
      <w:pPr>
        <w:spacing w:after="0"/>
        <w:rPr>
          <w:color w:val="FF0000"/>
        </w:rPr>
      </w:pPr>
      <w:r>
        <w:t xml:space="preserve">ж) Процедура проведения аукциона и выбор победителя аукциона, проводится </w:t>
      </w:r>
      <w:proofErr w:type="gramStart"/>
      <w:r>
        <w:t>в порядке</w:t>
      </w:r>
      <w:proofErr w:type="gramEnd"/>
      <w:r>
        <w:t xml:space="preserve"> указанном в подразделах </w:t>
      </w:r>
      <w:r>
        <w:rPr>
          <w:color w:val="FF0000"/>
        </w:rPr>
        <w:t>2.12. - 2.13.</w:t>
      </w:r>
    </w:p>
    <w:p w:rsidR="009E76C0" w:rsidRDefault="006C307D" w:rsidP="003348CF">
      <w:pPr>
        <w:spacing w:after="0"/>
        <w:rPr>
          <w:color w:val="FF0000"/>
        </w:rPr>
      </w:pPr>
      <w:r>
        <w:t xml:space="preserve">з) Заключение договора купли-продажи производится в порядке, указанном в подразделе </w:t>
      </w:r>
      <w:r>
        <w:rPr>
          <w:color w:val="FF0000"/>
        </w:rPr>
        <w:t>2.14.</w:t>
      </w:r>
    </w:p>
    <w:p w:rsidR="006C307D" w:rsidRDefault="006C307D" w:rsidP="008D6FF4">
      <w:pPr>
        <w:spacing w:after="0"/>
        <w:rPr>
          <w:color w:val="FF0000"/>
        </w:rPr>
      </w:pPr>
      <w:r>
        <w:t>1.9.2.</w:t>
      </w:r>
      <w:r w:rsidR="009E76C0">
        <w:t xml:space="preserve"> </w:t>
      </w:r>
      <w:r>
        <w:t xml:space="preserve">После определения победителя аукциона, а также на любом этапе проведения аукциона в срок, предусмотренный для заключения договора купли-продажи, заказчик вправе отказаться от заключения договора купли-продажи с победителем аукциона в случае установления факта неисполнения участником аукциона требований, предусмотренных для участников аукциона в </w:t>
      </w:r>
      <w:r>
        <w:rPr>
          <w:color w:val="FF0000"/>
        </w:rPr>
        <w:t>разделе 1.</w:t>
      </w:r>
      <w:r w:rsidR="002B0CD4">
        <w:rPr>
          <w:color w:val="FF0000"/>
        </w:rPr>
        <w:t>6</w:t>
      </w:r>
      <w:r>
        <w:rPr>
          <w:color w:val="FF0000"/>
        </w:rPr>
        <w:t>.</w:t>
      </w:r>
    </w:p>
    <w:p w:rsidR="001768E4" w:rsidRDefault="001768E4" w:rsidP="003348CF">
      <w:pPr>
        <w:spacing w:after="0"/>
        <w:rPr>
          <w:color w:val="FF0000"/>
        </w:rPr>
      </w:pPr>
    </w:p>
    <w:p w:rsidR="006C307D" w:rsidRDefault="006C307D" w:rsidP="003348CF">
      <w:pPr>
        <w:pStyle w:val="20"/>
        <w:spacing w:after="0"/>
        <w:rPr>
          <w:sz w:val="24"/>
          <w:szCs w:val="24"/>
        </w:rPr>
      </w:pPr>
      <w:bookmarkStart w:id="46" w:name="_Toc241572457"/>
      <w:bookmarkStart w:id="47" w:name="_Toc232912280"/>
      <w:bookmarkStart w:id="48" w:name="_Toc232909671"/>
      <w:r>
        <w:rPr>
          <w:sz w:val="24"/>
          <w:szCs w:val="24"/>
        </w:rPr>
        <w:t xml:space="preserve">1.10.  Требования, предъявляемые к </w:t>
      </w:r>
      <w:bookmarkEnd w:id="46"/>
      <w:bookmarkEnd w:id="47"/>
      <w:bookmarkEnd w:id="48"/>
      <w:r>
        <w:rPr>
          <w:sz w:val="24"/>
          <w:szCs w:val="24"/>
        </w:rPr>
        <w:t>заказчику (организатору) аукциона</w:t>
      </w:r>
      <w:r w:rsidR="00A309FC">
        <w:rPr>
          <w:sz w:val="24"/>
          <w:szCs w:val="24"/>
        </w:rPr>
        <w:t>.</w:t>
      </w:r>
    </w:p>
    <w:p w:rsidR="006C307D" w:rsidRDefault="006C307D" w:rsidP="003348CF">
      <w:pPr>
        <w:spacing w:after="0"/>
      </w:pPr>
      <w:r>
        <w:t>1.10.1. В ходе аукциона ни одному из участников не будут созданы преимущественные условия участия в открытом аукционе.</w:t>
      </w:r>
    </w:p>
    <w:p w:rsidR="000350A1" w:rsidRPr="000350A1" w:rsidRDefault="006C307D" w:rsidP="003348CF">
      <w:pPr>
        <w:spacing w:after="0"/>
        <w:rPr>
          <w:rFonts w:ascii="Arial" w:eastAsiaTheme="minorHAnsi" w:hAnsi="Arial" w:cs="Arial"/>
          <w:sz w:val="26"/>
          <w:szCs w:val="26"/>
          <w:lang w:eastAsia="en-US"/>
        </w:rPr>
      </w:pPr>
      <w:r>
        <w:t xml:space="preserve">1.10.2. </w:t>
      </w:r>
      <w:r w:rsidR="000350A1" w:rsidRPr="000350A1">
        <w:rPr>
          <w:rFonts w:eastAsiaTheme="minorHAnsi"/>
          <w:lang w:eastAsia="en-US"/>
        </w:rPr>
        <w:t>Членами комиссии не могут быть физические лица, лично заинтересованные в результатах конкурсов или аукционов</w:t>
      </w:r>
      <w:r w:rsidR="000350A1">
        <w:rPr>
          <w:rFonts w:eastAsiaTheme="minorHAnsi"/>
          <w:lang w:eastAsia="en-US"/>
        </w:rPr>
        <w:t>.</w:t>
      </w:r>
      <w:r w:rsidR="000350A1" w:rsidRPr="000350A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6C307D" w:rsidRDefault="006C307D" w:rsidP="003348CF">
      <w:pPr>
        <w:spacing w:after="0"/>
      </w:pPr>
      <w:r>
        <w:t>1.10.3. В рамках проведения аукциона организатор не будет осуществлять координацию деятельности участников аукциона, в результате которой может иметь место ограничение конкуренции или ущемление законных интересов участников аукциона.</w:t>
      </w:r>
    </w:p>
    <w:p w:rsidR="006C307D" w:rsidRDefault="006C307D" w:rsidP="003348CF">
      <w:pPr>
        <w:spacing w:after="0"/>
      </w:pPr>
      <w:r>
        <w:t>1.10.4. Заказчик не будет предпринимать действий, необоснованно ограничивающих доступ к участию в аукционе.</w:t>
      </w:r>
    </w:p>
    <w:p w:rsidR="00DC396E" w:rsidRDefault="00DC396E" w:rsidP="003348CF">
      <w:pPr>
        <w:pStyle w:val="20"/>
        <w:spacing w:after="0"/>
        <w:rPr>
          <w:sz w:val="24"/>
          <w:szCs w:val="24"/>
        </w:rPr>
      </w:pPr>
      <w:bookmarkStart w:id="49" w:name="_Toc241572458"/>
      <w:bookmarkStart w:id="50" w:name="_Toc232912281"/>
      <w:bookmarkStart w:id="51" w:name="_Toc232909672"/>
    </w:p>
    <w:p w:rsidR="006C307D" w:rsidRDefault="006C307D" w:rsidP="003348CF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1.11. Обеспечение конфиденциальности</w:t>
      </w:r>
      <w:bookmarkEnd w:id="49"/>
      <w:bookmarkEnd w:id="50"/>
      <w:bookmarkEnd w:id="51"/>
      <w:r w:rsidR="00A309FC">
        <w:rPr>
          <w:sz w:val="24"/>
          <w:szCs w:val="24"/>
        </w:rPr>
        <w:t>.</w:t>
      </w:r>
    </w:p>
    <w:p w:rsidR="006C307D" w:rsidRDefault="006C307D" w:rsidP="003348CF">
      <w:pPr>
        <w:spacing w:after="0"/>
      </w:pPr>
      <w:r>
        <w:t>1.11.1. Организатор аукциона, единая комиссия</w:t>
      </w:r>
      <w:r w:rsidR="00003228">
        <w:t xml:space="preserve"> и оператор электронной площадки (за исключением случая направления электронных документов продавцу)</w:t>
      </w:r>
      <w:r>
        <w:t xml:space="preserve"> обеспечат конфиденциальность всех полученных от</w:t>
      </w:r>
      <w:r w:rsidR="00003228">
        <w:t xml:space="preserve"> претендентов и</w:t>
      </w:r>
      <w:r>
        <w:t xml:space="preserve"> участников аукциона сведений.</w:t>
      </w:r>
    </w:p>
    <w:p w:rsidR="009E76C0" w:rsidRDefault="009E76C0" w:rsidP="003348CF">
      <w:pPr>
        <w:pStyle w:val="26"/>
        <w:tabs>
          <w:tab w:val="left" w:pos="708"/>
        </w:tabs>
        <w:spacing w:after="0"/>
        <w:ind w:left="0" w:firstLine="0"/>
        <w:jc w:val="center"/>
        <w:outlineLvl w:val="1"/>
      </w:pPr>
      <w:bookmarkStart w:id="52" w:name="_Toc119349439"/>
      <w:bookmarkStart w:id="53" w:name="_Toc241572460"/>
      <w:bookmarkStart w:id="54" w:name="_Toc232912283"/>
      <w:bookmarkStart w:id="55" w:name="_Toc232909674"/>
    </w:p>
    <w:p w:rsidR="006C307D" w:rsidRDefault="006C307D" w:rsidP="003348CF">
      <w:pPr>
        <w:pStyle w:val="26"/>
        <w:tabs>
          <w:tab w:val="left" w:pos="708"/>
        </w:tabs>
        <w:spacing w:after="0"/>
        <w:ind w:left="0" w:firstLine="0"/>
        <w:jc w:val="center"/>
        <w:outlineLvl w:val="1"/>
      </w:pPr>
      <w:r>
        <w:t>1.12</w:t>
      </w:r>
      <w:r w:rsidR="009E76C0">
        <w:t>.</w:t>
      </w:r>
      <w:r>
        <w:t xml:space="preserve"> Разъяснение положений</w:t>
      </w:r>
      <w:bookmarkEnd w:id="52"/>
      <w:r>
        <w:t xml:space="preserve"> аукционной документации</w:t>
      </w:r>
      <w:bookmarkEnd w:id="53"/>
      <w:bookmarkEnd w:id="54"/>
      <w:bookmarkEnd w:id="55"/>
      <w:r w:rsidR="00A309FC">
        <w:t>.</w:t>
      </w:r>
    </w:p>
    <w:p w:rsidR="00DC396E" w:rsidRDefault="006C307D" w:rsidP="00A04205">
      <w:pPr>
        <w:spacing w:after="0"/>
        <w:rPr>
          <w:rFonts w:eastAsiaTheme="minorHAnsi"/>
          <w:lang w:eastAsia="en-US"/>
        </w:rPr>
      </w:pPr>
      <w:r>
        <w:t>1.12.</w:t>
      </w:r>
      <w:r w:rsidR="009E76C0">
        <w:t>1</w:t>
      </w:r>
      <w:r>
        <w:t xml:space="preserve">. Заказчик может давать разъяснения положений аукционной документации. </w:t>
      </w:r>
      <w:r w:rsidR="00DC396E">
        <w:rPr>
          <w:rFonts w:eastAsiaTheme="minorHAnsi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 w:rsidR="00A04205">
        <w:rPr>
          <w:rFonts w:eastAsiaTheme="minorHAnsi"/>
          <w:lang w:eastAsia="en-US"/>
        </w:rPr>
        <w:t xml:space="preserve"> </w:t>
      </w:r>
      <w:r w:rsidR="00DC396E">
        <w:rPr>
          <w:rFonts w:eastAsiaTheme="minorHAnsi"/>
          <w:lang w:eastAsia="en-US"/>
        </w:rPr>
        <w:t xml:space="preserve">Такой запрос в режиме реального времени направляется в </w:t>
      </w:r>
      <w:r w:rsidR="00A04205">
        <w:rPr>
          <w:rFonts w:eastAsiaTheme="minorHAnsi"/>
          <w:lang w:eastAsia="en-US"/>
        </w:rPr>
        <w:t>«</w:t>
      </w:r>
      <w:r w:rsidR="00DC396E">
        <w:rPr>
          <w:rFonts w:eastAsiaTheme="minorHAnsi"/>
          <w:lang w:eastAsia="en-US"/>
        </w:rPr>
        <w:t>личный кабинет</w:t>
      </w:r>
      <w:r w:rsidR="00A04205">
        <w:rPr>
          <w:rFonts w:eastAsiaTheme="minorHAnsi"/>
          <w:lang w:eastAsia="en-US"/>
        </w:rPr>
        <w:t>»</w:t>
      </w:r>
      <w:r w:rsidR="00DC396E">
        <w:rPr>
          <w:rFonts w:eastAsiaTheme="minorHAnsi"/>
          <w:lang w:eastAsia="en-US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  <w:r w:rsidR="00A04205">
        <w:rPr>
          <w:rFonts w:eastAsiaTheme="minorHAnsi"/>
          <w:lang w:eastAsia="en-US"/>
        </w:rPr>
        <w:t xml:space="preserve"> </w:t>
      </w:r>
      <w:r w:rsidR="00DC396E">
        <w:rPr>
          <w:rFonts w:eastAsiaTheme="minorHAnsi"/>
          <w:lang w:eastAsia="en-US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</w:t>
      </w:r>
      <w:r w:rsidR="00DC396E">
        <w:rPr>
          <w:rFonts w:eastAsiaTheme="minorHAnsi"/>
          <w:lang w:eastAsia="en-US"/>
        </w:rPr>
        <w:lastRenderedPageBreak/>
        <w:t>открытом доступе разъяснение с указанием предмета запроса, но без указания лица, от которого поступил запрос.</w:t>
      </w:r>
    </w:p>
    <w:p w:rsidR="008630A0" w:rsidRDefault="008630A0" w:rsidP="00A04205">
      <w:pPr>
        <w:spacing w:after="0"/>
        <w:rPr>
          <w:rFonts w:eastAsiaTheme="minorHAnsi"/>
          <w:lang w:eastAsia="en-US"/>
        </w:rPr>
      </w:pPr>
    </w:p>
    <w:p w:rsidR="006C307D" w:rsidRDefault="006C307D" w:rsidP="003348CF">
      <w:pPr>
        <w:pStyle w:val="26"/>
        <w:tabs>
          <w:tab w:val="left" w:pos="708"/>
        </w:tabs>
        <w:spacing w:after="0"/>
        <w:ind w:left="0" w:firstLine="0"/>
        <w:jc w:val="center"/>
        <w:outlineLvl w:val="1"/>
      </w:pPr>
      <w:bookmarkStart w:id="56" w:name="_Toc119349440"/>
      <w:bookmarkStart w:id="57" w:name="_Ref119429410"/>
      <w:bookmarkStart w:id="58" w:name="_Toc241572461"/>
      <w:bookmarkStart w:id="59" w:name="_Toc232912284"/>
      <w:bookmarkStart w:id="60" w:name="_Toc232909675"/>
      <w:r>
        <w:t>1.13.</w:t>
      </w:r>
      <w:r w:rsidR="009E76C0">
        <w:t xml:space="preserve"> </w:t>
      </w:r>
      <w:r>
        <w:t xml:space="preserve">Внесение изменений и дополнений в </w:t>
      </w:r>
      <w:bookmarkEnd w:id="56"/>
      <w:bookmarkEnd w:id="57"/>
      <w:r>
        <w:t>аукционную документацию</w:t>
      </w:r>
      <w:bookmarkEnd w:id="58"/>
      <w:bookmarkEnd w:id="59"/>
      <w:bookmarkEnd w:id="60"/>
      <w:r w:rsidR="00A309FC">
        <w:t>.</w:t>
      </w:r>
    </w:p>
    <w:p w:rsidR="00302EA0" w:rsidRDefault="006C307D" w:rsidP="00302EA0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bookmarkStart w:id="61" w:name="_Toc119349441"/>
      <w:r>
        <w:rPr>
          <w:bCs/>
        </w:rPr>
        <w:t>1.13</w:t>
      </w:r>
      <w:bookmarkStart w:id="62" w:name="_Toc241572462"/>
      <w:bookmarkStart w:id="63" w:name="_Toc232912285"/>
      <w:bookmarkStart w:id="64" w:name="_Toc232909676"/>
      <w:r>
        <w:rPr>
          <w:bCs/>
        </w:rPr>
        <w:t xml:space="preserve">.1. </w:t>
      </w:r>
      <w:r w:rsidR="00302EA0">
        <w:rPr>
          <w:rFonts w:eastAsiaTheme="minorHAnsi"/>
          <w:lang w:eastAsia="en-US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 и на электронной площадке.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302EA0" w:rsidRDefault="00302EA0" w:rsidP="00302EA0">
      <w:pPr>
        <w:spacing w:after="0"/>
        <w:rPr>
          <w:b/>
        </w:rPr>
      </w:pPr>
    </w:p>
    <w:p w:rsidR="006C307D" w:rsidRDefault="006C307D" w:rsidP="00302EA0">
      <w:pPr>
        <w:spacing w:after="0"/>
        <w:jc w:val="center"/>
        <w:rPr>
          <w:b/>
        </w:rPr>
      </w:pPr>
      <w:r>
        <w:rPr>
          <w:b/>
        </w:rPr>
        <w:t>1.14.</w:t>
      </w:r>
      <w:r w:rsidR="009E76C0">
        <w:rPr>
          <w:b/>
        </w:rPr>
        <w:t xml:space="preserve"> </w:t>
      </w:r>
      <w:r>
        <w:rPr>
          <w:b/>
        </w:rPr>
        <w:t>Отказ от проведения аукциона</w:t>
      </w:r>
      <w:bookmarkEnd w:id="61"/>
      <w:bookmarkEnd w:id="62"/>
      <w:bookmarkEnd w:id="63"/>
      <w:bookmarkEnd w:id="64"/>
      <w:r w:rsidR="00A309FC">
        <w:rPr>
          <w:b/>
        </w:rPr>
        <w:t>.</w:t>
      </w:r>
    </w:p>
    <w:p w:rsidR="00302EA0" w:rsidRPr="00302EA0" w:rsidRDefault="006C307D" w:rsidP="00302EA0">
      <w:pPr>
        <w:autoSpaceDE w:val="0"/>
        <w:autoSpaceDN w:val="0"/>
        <w:adjustRightInd w:val="0"/>
        <w:spacing w:after="0"/>
        <w:rPr>
          <w:rFonts w:eastAsiaTheme="minorHAnsi"/>
          <w:bCs/>
          <w:lang w:eastAsia="en-US"/>
        </w:rPr>
      </w:pPr>
      <w:r>
        <w:t xml:space="preserve">1.14.1. </w:t>
      </w:r>
      <w:r w:rsidR="00302EA0" w:rsidRPr="00302EA0">
        <w:rPr>
          <w:rFonts w:eastAsiaTheme="minorHAnsi"/>
          <w:bCs/>
          <w:lang w:eastAsia="en-US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</w:t>
      </w:r>
      <w:r w:rsidR="00302EA0">
        <w:rPr>
          <w:rFonts w:eastAsiaTheme="minorHAnsi"/>
          <w:bCs/>
          <w:lang w:eastAsia="en-US"/>
        </w:rPr>
        <w:t xml:space="preserve"> и на электронной площадке</w:t>
      </w:r>
      <w:r w:rsidR="00302EA0" w:rsidRPr="00302EA0">
        <w:rPr>
          <w:rFonts w:eastAsiaTheme="minorHAnsi"/>
          <w:bCs/>
          <w:lang w:eastAsia="en-US"/>
        </w:rPr>
        <w:t xml:space="preserve">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9E76C0" w:rsidRDefault="009E76C0" w:rsidP="003348CF">
      <w:pPr>
        <w:pStyle w:val="20"/>
        <w:spacing w:after="0"/>
        <w:rPr>
          <w:sz w:val="24"/>
          <w:szCs w:val="24"/>
        </w:rPr>
      </w:pPr>
      <w:bookmarkStart w:id="65" w:name="_Toc241572463"/>
      <w:bookmarkStart w:id="66" w:name="_Toc232912286"/>
      <w:bookmarkStart w:id="67" w:name="_Toc232909677"/>
      <w:bookmarkStart w:id="68" w:name="_Toc13035847"/>
      <w:bookmarkStart w:id="69" w:name="_Toc15890879"/>
    </w:p>
    <w:p w:rsidR="006C307D" w:rsidRDefault="006C307D" w:rsidP="003348CF">
      <w:pPr>
        <w:pStyle w:val="20"/>
        <w:spacing w:after="0"/>
        <w:rPr>
          <w:sz w:val="24"/>
          <w:szCs w:val="24"/>
        </w:rPr>
      </w:pPr>
      <w:r w:rsidRPr="00CF033E">
        <w:rPr>
          <w:sz w:val="24"/>
          <w:szCs w:val="24"/>
        </w:rPr>
        <w:t>1.15. Порядок получения аукционной документации</w:t>
      </w:r>
      <w:bookmarkEnd w:id="65"/>
      <w:bookmarkEnd w:id="66"/>
      <w:bookmarkEnd w:id="67"/>
      <w:r w:rsidR="00A309FC">
        <w:rPr>
          <w:sz w:val="24"/>
          <w:szCs w:val="24"/>
        </w:rPr>
        <w:t>.</w:t>
      </w:r>
    </w:p>
    <w:p w:rsidR="006C307D" w:rsidRDefault="006C307D" w:rsidP="003348CF">
      <w:pPr>
        <w:tabs>
          <w:tab w:val="left" w:pos="700"/>
        </w:tabs>
        <w:spacing w:after="0"/>
      </w:pPr>
      <w:r>
        <w:t xml:space="preserve">1.15.1. Аукционная документация может быть получена участником аукциона: </w:t>
      </w:r>
    </w:p>
    <w:p w:rsidR="006C307D" w:rsidRDefault="006C307D" w:rsidP="003348CF">
      <w:pPr>
        <w:spacing w:after="0"/>
        <w:jc w:val="left"/>
      </w:pPr>
      <w:r>
        <w:t xml:space="preserve">- в </w:t>
      </w:r>
      <w:proofErr w:type="gramStart"/>
      <w:r>
        <w:t>электронном  виде</w:t>
      </w:r>
      <w:proofErr w:type="gramEnd"/>
      <w:r w:rsidR="005472C6">
        <w:t xml:space="preserve"> </w:t>
      </w:r>
      <w:r>
        <w:t>(на представленный носитель), по адресу:</w:t>
      </w:r>
    </w:p>
    <w:p w:rsidR="00B33690" w:rsidRDefault="00B33690" w:rsidP="00726CA0">
      <w:pPr>
        <w:spacing w:after="0"/>
        <w:jc w:val="left"/>
      </w:pPr>
      <w:r>
        <w:t xml:space="preserve">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с.Верхнесвечниково</w:t>
      </w:r>
      <w:proofErr w:type="spellEnd"/>
      <w:r>
        <w:t>, ул.Колхозная.10 здание администрации</w:t>
      </w:r>
    </w:p>
    <w:p w:rsidR="00726CA0" w:rsidRDefault="006C307D" w:rsidP="00726CA0">
      <w:pPr>
        <w:spacing w:after="0"/>
        <w:jc w:val="left"/>
      </w:pPr>
      <w:r>
        <w:t xml:space="preserve">- самостоятельно на сайтах в сети Интернет </w:t>
      </w:r>
      <w:r w:rsidR="001A3B51" w:rsidRPr="001A3B51">
        <w:rPr>
          <w:color w:val="0070C0"/>
        </w:rPr>
        <w:t>https://</w:t>
      </w:r>
      <w:r w:rsidR="00B33690" w:rsidRPr="00B33690">
        <w:t xml:space="preserve"> </w:t>
      </w:r>
      <w:r w:rsidR="00B33690" w:rsidRPr="00B33690">
        <w:rPr>
          <w:color w:val="0070C0"/>
        </w:rPr>
        <w:t>http://verhnesveshnikov.ru/</w:t>
      </w:r>
      <w:r w:rsidR="001A3B51" w:rsidRPr="001A3B51">
        <w:rPr>
          <w:color w:val="0070C0"/>
        </w:rPr>
        <w:t>/</w:t>
      </w:r>
      <w:r w:rsidR="001A3B51" w:rsidRPr="003348CF">
        <w:rPr>
          <w:b/>
        </w:rPr>
        <w:t xml:space="preserve"> </w:t>
      </w:r>
      <w:r w:rsidR="001A3B51" w:rsidRPr="00F50CA2">
        <w:t xml:space="preserve"> </w:t>
      </w:r>
      <w:r>
        <w:t>(раздел имущественные торги)</w:t>
      </w:r>
      <w:r w:rsidR="005472C6">
        <w:t>,</w:t>
      </w:r>
      <w:r w:rsidR="005472C6" w:rsidRPr="005472C6">
        <w:rPr>
          <w:color w:val="0000FF"/>
          <w:szCs w:val="28"/>
        </w:rPr>
        <w:t xml:space="preserve"> </w:t>
      </w:r>
      <w:hyperlink r:id="rId21" w:history="1">
        <w:r w:rsidR="006D3F70" w:rsidRPr="00AD3306">
          <w:rPr>
            <w:rStyle w:val="a4"/>
            <w:szCs w:val="28"/>
          </w:rPr>
          <w:t>www.torgi.gov.ru</w:t>
        </w:r>
      </w:hyperlink>
      <w:r w:rsidR="006D3F70">
        <w:t xml:space="preserve"> (официальный сайт)</w:t>
      </w:r>
      <w:r w:rsidR="00726CA0">
        <w:t xml:space="preserve">, </w:t>
      </w:r>
      <w:hyperlink r:id="rId22" w:history="1">
        <w:r w:rsidR="00726CA0" w:rsidRPr="00726CA0">
          <w:rPr>
            <w:rStyle w:val="a4"/>
          </w:rPr>
          <w:t>www.rts-tender.ru</w:t>
        </w:r>
      </w:hyperlink>
      <w:r w:rsidR="00726CA0">
        <w:rPr>
          <w:rStyle w:val="a4"/>
        </w:rPr>
        <w:t xml:space="preserve"> </w:t>
      </w:r>
      <w:r w:rsidR="00726CA0" w:rsidRPr="00726CA0">
        <w:rPr>
          <w:rStyle w:val="a4"/>
          <w:color w:val="auto"/>
          <w:u w:val="none"/>
        </w:rPr>
        <w:t>(сайт электронной площадки).</w:t>
      </w:r>
    </w:p>
    <w:p w:rsidR="00726CA0" w:rsidRDefault="006C307D" w:rsidP="00726CA0">
      <w:pPr>
        <w:spacing w:after="0"/>
        <w:ind w:firstLine="709"/>
      </w:pPr>
      <w:r>
        <w:t xml:space="preserve">За содержание аукционной документации, полученной участником аукциона </w:t>
      </w:r>
      <w:proofErr w:type="gramStart"/>
      <w:r>
        <w:t>другим  способом</w:t>
      </w:r>
      <w:proofErr w:type="gramEnd"/>
      <w:r>
        <w:t>, организатор торгов ответственности не несёт.</w:t>
      </w:r>
      <w:r w:rsidR="00726CA0">
        <w:t xml:space="preserve"> </w:t>
      </w:r>
      <w:bookmarkStart w:id="70" w:name="sub_1045"/>
    </w:p>
    <w:p w:rsidR="006C307D" w:rsidRDefault="006C307D" w:rsidP="00726CA0">
      <w:pPr>
        <w:spacing w:after="0"/>
        <w:ind w:firstLine="709"/>
      </w:pPr>
      <w:r>
        <w:t>Предоставление аукционной документации претендентам на участие в аукционе в период до размещения на официальном сайте торгов информации о проведении аукциона не допускается.</w:t>
      </w:r>
    </w:p>
    <w:p w:rsidR="006C307D" w:rsidRDefault="006C307D" w:rsidP="003348CF">
      <w:pPr>
        <w:tabs>
          <w:tab w:val="left" w:pos="700"/>
        </w:tabs>
        <w:spacing w:after="0"/>
      </w:pPr>
      <w:r>
        <w:t>1.15.2. Участник аукциона должен изучить аукционную документацию, включая все инструкции и формы. Не представление полной информации, требуемой аукционной документацией, представление неверных сведений или подача заявки, не отвечающей требованиям, содержащимся в аукционной документации, являются риском заявителя, подавшего такую заявку, и может привести к отклонению его заявки.</w:t>
      </w:r>
    </w:p>
    <w:p w:rsidR="00726CA0" w:rsidRDefault="00726CA0" w:rsidP="003348CF">
      <w:pPr>
        <w:tabs>
          <w:tab w:val="left" w:pos="700"/>
        </w:tabs>
        <w:spacing w:after="0"/>
      </w:pPr>
    </w:p>
    <w:p w:rsidR="006C307D" w:rsidRDefault="006C307D" w:rsidP="003348CF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71" w:name="_Toc221338496"/>
      <w:bookmarkStart w:id="72" w:name="_Toc241572464"/>
      <w:bookmarkStart w:id="73" w:name="_Toc232912287"/>
      <w:bookmarkStart w:id="74" w:name="_Toc232909678"/>
      <w:bookmarkStart w:id="75" w:name="_Toc221338915"/>
      <w:bookmarkEnd w:id="68"/>
      <w:bookmarkEnd w:id="69"/>
      <w:bookmarkEnd w:id="70"/>
      <w:r>
        <w:rPr>
          <w:rFonts w:ascii="Times New Roman" w:hAnsi="Times New Roman" w:cs="Times New Roman"/>
          <w:bCs w:val="0"/>
        </w:rPr>
        <w:t>РАЗДЕЛ 2</w:t>
      </w:r>
      <w:bookmarkEnd w:id="71"/>
      <w:r>
        <w:rPr>
          <w:rFonts w:ascii="Times New Roman" w:hAnsi="Times New Roman" w:cs="Times New Roman"/>
          <w:bCs w:val="0"/>
        </w:rPr>
        <w:t xml:space="preserve">. </w:t>
      </w:r>
      <w:bookmarkStart w:id="76" w:name="_Toc221338497"/>
      <w:r>
        <w:rPr>
          <w:rFonts w:ascii="Times New Roman" w:hAnsi="Times New Roman" w:cs="Times New Roman"/>
          <w:bCs w:val="0"/>
        </w:rPr>
        <w:t xml:space="preserve">ИНСТРУКЦИЯ УЧАСТНИКАМ </w:t>
      </w:r>
      <w:bookmarkEnd w:id="72"/>
      <w:bookmarkEnd w:id="73"/>
      <w:bookmarkEnd w:id="74"/>
      <w:bookmarkEnd w:id="75"/>
      <w:bookmarkEnd w:id="76"/>
      <w:r>
        <w:rPr>
          <w:rFonts w:ascii="Times New Roman" w:hAnsi="Times New Roman" w:cs="Times New Roman"/>
          <w:bCs w:val="0"/>
        </w:rPr>
        <w:t>АУКЦИОНА.</w:t>
      </w:r>
    </w:p>
    <w:p w:rsidR="006C307D" w:rsidRDefault="006C307D" w:rsidP="00726CA0">
      <w:pPr>
        <w:pStyle w:val="20"/>
        <w:tabs>
          <w:tab w:val="left" w:pos="700"/>
        </w:tabs>
        <w:spacing w:after="0"/>
        <w:rPr>
          <w:sz w:val="24"/>
          <w:szCs w:val="24"/>
        </w:rPr>
      </w:pPr>
      <w:bookmarkStart w:id="77" w:name="_Toc241572465"/>
      <w:bookmarkStart w:id="78" w:name="_Toc232912288"/>
      <w:bookmarkStart w:id="79" w:name="_Toc232909679"/>
      <w:r>
        <w:rPr>
          <w:sz w:val="24"/>
          <w:szCs w:val="24"/>
        </w:rPr>
        <w:t xml:space="preserve">2.1. Общие требования к участникам </w:t>
      </w:r>
      <w:bookmarkEnd w:id="77"/>
      <w:bookmarkEnd w:id="78"/>
      <w:bookmarkEnd w:id="79"/>
      <w:r>
        <w:rPr>
          <w:sz w:val="24"/>
          <w:szCs w:val="24"/>
        </w:rPr>
        <w:t>аукциона.</w:t>
      </w:r>
    </w:p>
    <w:p w:rsidR="00726CA0" w:rsidRDefault="006C307D" w:rsidP="00726CA0">
      <w:pPr>
        <w:spacing w:after="0"/>
        <w:rPr>
          <w:color w:val="000000"/>
        </w:rPr>
      </w:pPr>
      <w:r>
        <w:rPr>
          <w:color w:val="000000"/>
        </w:rPr>
        <w:t>2.1.1. Участник аукциона должен соответствовать обязательным требованиям, указанным в п.</w:t>
      </w:r>
      <w:r w:rsidR="00726CA0">
        <w:rPr>
          <w:color w:val="000000"/>
        </w:rPr>
        <w:t xml:space="preserve"> </w:t>
      </w:r>
      <w:r>
        <w:rPr>
          <w:color w:val="000000"/>
        </w:rPr>
        <w:t>1.</w:t>
      </w:r>
      <w:r w:rsidR="002B0CD4">
        <w:rPr>
          <w:color w:val="000000"/>
        </w:rPr>
        <w:t>6</w:t>
      </w:r>
      <w:bookmarkStart w:id="80" w:name="_Toc241572466"/>
      <w:bookmarkStart w:id="81" w:name="_Toc232912289"/>
      <w:bookmarkStart w:id="82" w:name="_Toc232909680"/>
      <w:r w:rsidR="00726CA0">
        <w:rPr>
          <w:color w:val="000000"/>
        </w:rPr>
        <w:t xml:space="preserve"> аукционной документации.</w:t>
      </w:r>
    </w:p>
    <w:p w:rsidR="00726CA0" w:rsidRDefault="00726CA0" w:rsidP="00726CA0">
      <w:pPr>
        <w:spacing w:after="0"/>
        <w:jc w:val="center"/>
        <w:rPr>
          <w:b/>
        </w:rPr>
      </w:pPr>
    </w:p>
    <w:p w:rsidR="006C307D" w:rsidRPr="00726CA0" w:rsidRDefault="006C307D" w:rsidP="00726CA0">
      <w:pPr>
        <w:spacing w:after="0"/>
        <w:jc w:val="center"/>
        <w:rPr>
          <w:b/>
          <w:color w:val="000000"/>
        </w:rPr>
      </w:pPr>
      <w:r w:rsidRPr="00726CA0">
        <w:rPr>
          <w:b/>
        </w:rPr>
        <w:t>2.2. Представление документов, подтверждающих соответствие участника аукциона установленным требованиям</w:t>
      </w:r>
      <w:bookmarkEnd w:id="80"/>
      <w:bookmarkEnd w:id="81"/>
      <w:bookmarkEnd w:id="82"/>
    </w:p>
    <w:p w:rsidR="00EF16EC" w:rsidRPr="00337BE8" w:rsidRDefault="006C307D" w:rsidP="00EF16EC">
      <w:pPr>
        <w:autoSpaceDE w:val="0"/>
        <w:autoSpaceDN w:val="0"/>
        <w:adjustRightInd w:val="0"/>
        <w:spacing w:after="0"/>
      </w:pPr>
      <w:r>
        <w:t>2.2.1.</w:t>
      </w:r>
      <w:r w:rsidR="00726CA0">
        <w:t xml:space="preserve"> </w:t>
      </w:r>
      <w:r>
        <w:t>Лицом, желающим принять участие в аукционе в срок, указанный в извещении и Информационной карте аукциона подается</w:t>
      </w:r>
      <w:r w:rsidR="00EF16EC">
        <w:t xml:space="preserve"> з</w:t>
      </w:r>
      <w:r w:rsidR="00EF16EC" w:rsidRPr="00337BE8">
        <w:t xml:space="preserve">аявка путем заполнения ее электронной формы, размещенной в открытой для доступа неограниченного круга лиц части </w:t>
      </w:r>
      <w:r w:rsidR="00EF16EC" w:rsidRPr="00337BE8">
        <w:lastRenderedPageBreak/>
        <w:t xml:space="preserve">электронной площадки на сайте </w:t>
      </w:r>
      <w:hyperlink r:id="rId23" w:history="1">
        <w:r w:rsidR="00EF16EC" w:rsidRPr="00337BE8">
          <w:t>https://www.rts-tender.ru/</w:t>
        </w:r>
      </w:hyperlink>
      <w:r w:rsidR="00EF16EC" w:rsidRPr="00337BE8">
        <w:t>, с приложением электронных образов документов</w:t>
      </w:r>
      <w:r w:rsidR="00302EA0">
        <w:t>.</w:t>
      </w:r>
    </w:p>
    <w:p w:rsidR="00427986" w:rsidRPr="00003228" w:rsidRDefault="006C307D" w:rsidP="00427986">
      <w:pPr>
        <w:tabs>
          <w:tab w:val="left" w:pos="700"/>
        </w:tabs>
        <w:spacing w:after="0"/>
        <w:rPr>
          <w:color w:val="4F81BD" w:themeColor="accent1"/>
        </w:rPr>
      </w:pPr>
      <w:r>
        <w:t xml:space="preserve">Подача заявки на участие в аукционе является акцептом оферты в соответствии </w:t>
      </w:r>
      <w:r w:rsidRPr="00003228">
        <w:rPr>
          <w:color w:val="4F81BD" w:themeColor="accent1"/>
        </w:rPr>
        <w:t>со статьей 438 Гражданского кодекса Российской Федерации.</w:t>
      </w:r>
      <w:r w:rsidR="00427986" w:rsidRPr="00003228">
        <w:rPr>
          <w:color w:val="4F81BD" w:themeColor="accent1"/>
        </w:rPr>
        <w:t xml:space="preserve"> </w:t>
      </w:r>
      <w:bookmarkStart w:id="83" w:name="sub_10121"/>
    </w:p>
    <w:p w:rsidR="006C307D" w:rsidRDefault="006C307D" w:rsidP="00427986">
      <w:pPr>
        <w:tabs>
          <w:tab w:val="left" w:pos="700"/>
        </w:tabs>
        <w:spacing w:after="0"/>
      </w:pPr>
      <w:r>
        <w:t>Заявка на участие в аукционе должна содержать:</w:t>
      </w:r>
    </w:p>
    <w:p w:rsidR="006C307D" w:rsidRDefault="006C307D" w:rsidP="003348CF">
      <w:pPr>
        <w:autoSpaceDE w:val="0"/>
        <w:autoSpaceDN w:val="0"/>
        <w:adjustRightInd w:val="0"/>
        <w:spacing w:after="0"/>
      </w:pPr>
      <w:bookmarkStart w:id="84" w:name="sub_1012111"/>
      <w:bookmarkEnd w:id="83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DC48D9" w:rsidRPr="00633C3E" w:rsidRDefault="00DC48D9" w:rsidP="003348CF">
      <w:pPr>
        <w:spacing w:after="0"/>
        <w:rPr>
          <w:rFonts w:eastAsiaTheme="minorHAnsi"/>
          <w:lang w:eastAsia="en-US"/>
        </w:rPr>
      </w:pPr>
      <w:bookmarkStart w:id="85" w:name="sub_1012112"/>
      <w:bookmarkStart w:id="86" w:name="sub_10124"/>
      <w:bookmarkEnd w:id="84"/>
      <w:r w:rsidRPr="00633C3E">
        <w:t xml:space="preserve">б) </w:t>
      </w:r>
      <w:bookmarkEnd w:id="85"/>
      <w:r w:rsidR="00593750">
        <w:t>о</w:t>
      </w:r>
      <w:r w:rsidRPr="00633C3E">
        <w:rPr>
          <w:rFonts w:eastAsiaTheme="minorHAnsi"/>
          <w:lang w:eastAsia="en-US"/>
        </w:rPr>
        <w:t>дновременно с заявкой претенденты представляют следующие документы:</w:t>
      </w:r>
    </w:p>
    <w:p w:rsidR="00DC48D9" w:rsidRPr="008D6FF4" w:rsidRDefault="00DC48D9" w:rsidP="003348CF">
      <w:pPr>
        <w:autoSpaceDE w:val="0"/>
        <w:autoSpaceDN w:val="0"/>
        <w:adjustRightInd w:val="0"/>
        <w:spacing w:after="0"/>
        <w:rPr>
          <w:rFonts w:eastAsiaTheme="minorHAnsi"/>
          <w:b/>
          <w:lang w:eastAsia="en-US"/>
        </w:rPr>
      </w:pPr>
      <w:bookmarkStart w:id="87" w:name="sub_161002"/>
      <w:r w:rsidRPr="008D6FF4">
        <w:rPr>
          <w:rFonts w:eastAsiaTheme="minorHAnsi"/>
          <w:b/>
          <w:lang w:eastAsia="en-US"/>
        </w:rPr>
        <w:t>юридические лица:</w:t>
      </w:r>
    </w:p>
    <w:bookmarkEnd w:id="87"/>
    <w:p w:rsidR="00DC48D9" w:rsidRPr="00633C3E" w:rsidRDefault="008D6FF4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C48D9" w:rsidRPr="00633C3E">
        <w:rPr>
          <w:rFonts w:eastAsiaTheme="minorHAnsi"/>
          <w:lang w:eastAsia="en-US"/>
        </w:rPr>
        <w:t>заверенные копии учредительных документов;</w:t>
      </w:r>
    </w:p>
    <w:p w:rsidR="00DC48D9" w:rsidRPr="00633C3E" w:rsidRDefault="008D6FF4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C48D9" w:rsidRPr="00633C3E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48D9" w:rsidRPr="00633C3E" w:rsidRDefault="008D6FF4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bookmarkStart w:id="88" w:name="sub_161005"/>
      <w:r>
        <w:rPr>
          <w:rFonts w:eastAsiaTheme="minorHAnsi"/>
          <w:lang w:eastAsia="en-US"/>
        </w:rPr>
        <w:t xml:space="preserve">- </w:t>
      </w:r>
      <w:r w:rsidR="00DC48D9" w:rsidRPr="00633C3E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6FF4" w:rsidRDefault="00DC48D9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bookmarkStart w:id="89" w:name="sub_161006"/>
      <w:bookmarkEnd w:id="88"/>
      <w:r w:rsidRPr="008D6FF4">
        <w:rPr>
          <w:rFonts w:eastAsiaTheme="minorHAnsi"/>
          <w:b/>
          <w:lang w:eastAsia="en-US"/>
        </w:rPr>
        <w:t>физические лица</w:t>
      </w:r>
      <w:r w:rsidRPr="00633C3E">
        <w:rPr>
          <w:rFonts w:eastAsiaTheme="minorHAnsi"/>
          <w:lang w:eastAsia="en-US"/>
        </w:rPr>
        <w:t xml:space="preserve"> предъявляют документ, удостоверяющий личность, или представляют копии всех его листов</w:t>
      </w:r>
      <w:r w:rsidR="008D6FF4">
        <w:rPr>
          <w:rFonts w:eastAsiaTheme="minorHAnsi"/>
          <w:lang w:eastAsia="en-US"/>
        </w:rPr>
        <w:t>.</w:t>
      </w:r>
      <w:bookmarkStart w:id="90" w:name="sub_16102"/>
      <w:bookmarkEnd w:id="89"/>
    </w:p>
    <w:p w:rsidR="008D6FF4" w:rsidRDefault="00DC48D9" w:rsidP="008D6FF4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 w:rsidRPr="00633C3E">
        <w:rPr>
          <w:rFonts w:eastAsiaTheme="minorHAnsi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90"/>
      <w:r w:rsidR="008D6FF4">
        <w:rPr>
          <w:rFonts w:eastAsiaTheme="minorHAnsi"/>
          <w:lang w:eastAsia="en-US"/>
        </w:rPr>
        <w:t xml:space="preserve"> </w:t>
      </w:r>
      <w:r w:rsidRPr="00633C3E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7F2E7F">
        <w:rPr>
          <w:rFonts w:eastAsiaTheme="minorHAnsi"/>
          <w:lang w:eastAsia="en-US"/>
        </w:rPr>
        <w:t>-при наличии печати</w:t>
      </w:r>
      <w:r w:rsidRPr="00633C3E">
        <w:rPr>
          <w:rFonts w:eastAsiaTheme="minorHAnsi"/>
          <w:lang w:eastAsia="en-US"/>
        </w:rPr>
        <w:t>) и подписаны претендентом или его представителем.</w:t>
      </w:r>
      <w:r w:rsidR="008D6FF4">
        <w:rPr>
          <w:rFonts w:eastAsiaTheme="minorHAnsi"/>
          <w:lang w:eastAsia="en-US"/>
        </w:rPr>
        <w:t xml:space="preserve"> </w:t>
      </w:r>
      <w:bookmarkStart w:id="91" w:name="sub_1621"/>
      <w:r w:rsidRPr="00633C3E">
        <w:rPr>
          <w:rFonts w:eastAsiaTheme="minorHAnsi"/>
          <w:lang w:eastAsia="en-US"/>
        </w:rPr>
        <w:t xml:space="preserve">К данным документам (в том числе к каждому тому) также прилагается их опись. </w:t>
      </w:r>
      <w:bookmarkStart w:id="92" w:name="sub_1622"/>
      <w:bookmarkEnd w:id="91"/>
    </w:p>
    <w:p w:rsidR="00DC48D9" w:rsidRPr="00633C3E" w:rsidRDefault="00DC48D9" w:rsidP="008D6FF4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 w:rsidRPr="00633C3E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C48D9" w:rsidRPr="00633C3E" w:rsidRDefault="00DC48D9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bookmarkStart w:id="93" w:name="sub_1623"/>
      <w:bookmarkEnd w:id="92"/>
      <w:r w:rsidRPr="00633C3E">
        <w:rPr>
          <w:rFonts w:eastAsiaTheme="minorHAnsi"/>
          <w:lang w:eastAsia="en-US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DC48D9" w:rsidRPr="00A7770D" w:rsidRDefault="00DC48D9" w:rsidP="003348CF">
      <w:pPr>
        <w:autoSpaceDE w:val="0"/>
        <w:autoSpaceDN w:val="0"/>
        <w:adjustRightInd w:val="0"/>
        <w:spacing w:after="0"/>
      </w:pPr>
      <w:bookmarkStart w:id="94" w:name="_Toc241572467"/>
      <w:bookmarkStart w:id="95" w:name="_Toc232912290"/>
      <w:bookmarkStart w:id="96" w:name="_Toc232909681"/>
      <w:bookmarkEnd w:id="86"/>
      <w:bookmarkEnd w:id="93"/>
      <w:r w:rsidRPr="00A7770D">
        <w:t xml:space="preserve">2.2.2. Заявитель вправе подать только одну заявку в отношении каждого предмета аукциона (лота). </w:t>
      </w:r>
    </w:p>
    <w:p w:rsidR="00DC48D9" w:rsidRPr="00A7770D" w:rsidRDefault="00DC48D9" w:rsidP="003348CF">
      <w:pPr>
        <w:autoSpaceDE w:val="0"/>
        <w:autoSpaceDN w:val="0"/>
        <w:adjustRightInd w:val="0"/>
        <w:spacing w:after="0"/>
      </w:pPr>
      <w:r w:rsidRPr="00A7770D">
        <w:t>2.2.3.</w:t>
      </w:r>
      <w:bookmarkStart w:id="97" w:name="sub_10127"/>
      <w:r w:rsidRPr="00A7770D">
        <w:t xml:space="preserve">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Задаток указанным заявителям возвращается на расчётный счёт в течение пяти </w:t>
      </w:r>
      <w:r w:rsidR="006E0C84">
        <w:t>календарных</w:t>
      </w:r>
      <w:r w:rsidRPr="00A7770D">
        <w:t xml:space="preserve"> дней с </w:t>
      </w:r>
      <w:proofErr w:type="gramStart"/>
      <w:r w:rsidRPr="00A7770D">
        <w:t>даты  подписания</w:t>
      </w:r>
      <w:proofErr w:type="gramEnd"/>
      <w:r w:rsidRPr="00A7770D">
        <w:t xml:space="preserve"> протокола  аукциона.</w:t>
      </w:r>
    </w:p>
    <w:p w:rsidR="008D6FF4" w:rsidRDefault="00DC48D9" w:rsidP="008D6FF4">
      <w:pPr>
        <w:autoSpaceDE w:val="0"/>
        <w:autoSpaceDN w:val="0"/>
        <w:adjustRightInd w:val="0"/>
        <w:spacing w:after="0"/>
      </w:pPr>
      <w:bookmarkStart w:id="98" w:name="sub_10128"/>
      <w:bookmarkEnd w:id="97"/>
      <w:r w:rsidRPr="00A7770D">
        <w:t xml:space="preserve">2.2.4. Заявитель вправе отозвать заявку в любое время до установленных даты и времени начала рассмотрения заявок на участие в аукционе. Задаток указанному заявителю возвращается в течение пяти </w:t>
      </w:r>
      <w:r w:rsidR="009328D5">
        <w:t>календарных</w:t>
      </w:r>
      <w:r w:rsidRPr="00A7770D">
        <w:t xml:space="preserve"> дней с даты поступления организатору аукциона уведомления об отзыве заявки на участие в аукционе.</w:t>
      </w:r>
      <w:r w:rsidR="008D6FF4">
        <w:t xml:space="preserve"> </w:t>
      </w:r>
      <w:bookmarkEnd w:id="98"/>
    </w:p>
    <w:p w:rsidR="00F251F4" w:rsidRDefault="00F251F4" w:rsidP="008D6FF4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8D6FF4" w:rsidRDefault="006C307D" w:rsidP="008D6FF4">
      <w:pPr>
        <w:autoSpaceDE w:val="0"/>
        <w:autoSpaceDN w:val="0"/>
        <w:adjustRightInd w:val="0"/>
        <w:spacing w:after="0"/>
        <w:jc w:val="center"/>
        <w:rPr>
          <w:b/>
        </w:rPr>
      </w:pPr>
      <w:r w:rsidRPr="008D6FF4">
        <w:rPr>
          <w:b/>
        </w:rPr>
        <w:lastRenderedPageBreak/>
        <w:t>2.3. Требования к оформлению заявки на участие в аукционе</w:t>
      </w:r>
      <w:bookmarkEnd w:id="94"/>
      <w:bookmarkEnd w:id="95"/>
      <w:bookmarkEnd w:id="96"/>
      <w:r w:rsidR="003153BE">
        <w:rPr>
          <w:b/>
        </w:rPr>
        <w:t>.</w:t>
      </w:r>
    </w:p>
    <w:p w:rsidR="005D61AC" w:rsidRDefault="006C307D" w:rsidP="005D61AC">
      <w:pPr>
        <w:autoSpaceDE w:val="0"/>
        <w:autoSpaceDN w:val="0"/>
        <w:adjustRightInd w:val="0"/>
        <w:spacing w:after="0"/>
        <w:rPr>
          <w:rStyle w:val="af2"/>
        </w:rPr>
      </w:pPr>
      <w:r>
        <w:rPr>
          <w:rStyle w:val="af2"/>
        </w:rPr>
        <w:t>2.3.1. Для оформления заявки на участие в аукционе и документов к ней должны приниматься общепринятые обозначения и наименования в соответствии с требованиями действующих нормативных правовых актов.</w:t>
      </w:r>
      <w:r w:rsidR="008D6FF4">
        <w:rPr>
          <w:rStyle w:val="af2"/>
        </w:rPr>
        <w:t xml:space="preserve"> </w:t>
      </w:r>
    </w:p>
    <w:p w:rsidR="005D61AC" w:rsidRPr="00337BE8" w:rsidRDefault="005D61AC" w:rsidP="005D61AC">
      <w:pPr>
        <w:autoSpaceDE w:val="0"/>
        <w:autoSpaceDN w:val="0"/>
        <w:adjustRightInd w:val="0"/>
        <w:spacing w:after="0"/>
        <w:ind w:firstLine="709"/>
      </w:pPr>
      <w:r w:rsidRPr="00337BE8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5D61AC" w:rsidRPr="00337BE8" w:rsidRDefault="005D61AC" w:rsidP="005D61AC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24" w:history="1">
        <w:r w:rsidRPr="00337BE8">
          <w:rPr>
            <w:sz w:val="24"/>
            <w:szCs w:val="24"/>
          </w:rPr>
          <w:t>https://www.rts-tender.ru/</w:t>
        </w:r>
      </w:hyperlink>
      <w:r w:rsidRPr="00337BE8">
        <w:rPr>
          <w:sz w:val="24"/>
          <w:szCs w:val="24"/>
        </w:rPr>
        <w:t>, с приложением электронных образов документов</w:t>
      </w:r>
      <w:r>
        <w:rPr>
          <w:sz w:val="24"/>
          <w:szCs w:val="24"/>
        </w:rPr>
        <w:t>.</w:t>
      </w:r>
    </w:p>
    <w:p w:rsidR="008D6FF4" w:rsidRDefault="006C307D" w:rsidP="008D6FF4">
      <w:pPr>
        <w:autoSpaceDE w:val="0"/>
        <w:autoSpaceDN w:val="0"/>
        <w:adjustRightInd w:val="0"/>
        <w:spacing w:after="0"/>
      </w:pPr>
      <w:r>
        <w:t>2.3.2. Сведения, которые содержатся в заявках участников аукциона, не должны допускать двусмысленных толкований.</w:t>
      </w:r>
      <w:r w:rsidR="008D6FF4">
        <w:t xml:space="preserve"> </w:t>
      </w:r>
    </w:p>
    <w:p w:rsidR="005D61AC" w:rsidRDefault="006C307D" w:rsidP="005D61AC">
      <w:pPr>
        <w:autoSpaceDE w:val="0"/>
        <w:autoSpaceDN w:val="0"/>
        <w:adjustRightInd w:val="0"/>
        <w:spacing w:after="0"/>
      </w:pPr>
      <w:r w:rsidRPr="006923B7">
        <w:t>2.3.3. Все листы и документы, представленные участниками аукциона, должны быть прошиты и пронумерованы, подписаны уполномоченным лицом.</w:t>
      </w:r>
    </w:p>
    <w:p w:rsidR="005D61AC" w:rsidRDefault="006C307D" w:rsidP="005D61AC">
      <w:pPr>
        <w:autoSpaceDE w:val="0"/>
        <w:autoSpaceDN w:val="0"/>
        <w:adjustRightInd w:val="0"/>
        <w:spacing w:after="0"/>
      </w:pPr>
      <w:r>
        <w:t xml:space="preserve">2.3.4. Документы на участие в аукционе должны содержать опись входящих в ее состав заявки документов, быть скреплены печатью участника аукциона и подписаны участником аукциона </w:t>
      </w:r>
      <w:proofErr w:type="gramStart"/>
      <w:r>
        <w:t>или  уполномоченным</w:t>
      </w:r>
      <w:proofErr w:type="gramEnd"/>
      <w:r>
        <w:t xml:space="preserve"> им лицом.</w:t>
      </w:r>
    </w:p>
    <w:p w:rsidR="005D61AC" w:rsidRDefault="006C307D" w:rsidP="005D61AC">
      <w:pPr>
        <w:autoSpaceDE w:val="0"/>
        <w:autoSpaceDN w:val="0"/>
        <w:adjustRightInd w:val="0"/>
        <w:spacing w:after="0"/>
      </w:pPr>
      <w:r>
        <w:t>2.3.5.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5D61AC" w:rsidRDefault="006C307D" w:rsidP="005D61AC">
      <w:pPr>
        <w:autoSpaceDE w:val="0"/>
        <w:autoSpaceDN w:val="0"/>
        <w:adjustRightInd w:val="0"/>
        <w:spacing w:after="0"/>
      </w:pPr>
      <w:r>
        <w:t xml:space="preserve">2.3.6. Все документы, представляемые участниками </w:t>
      </w:r>
      <w:proofErr w:type="gramStart"/>
      <w:r>
        <w:t>аукциона  в</w:t>
      </w:r>
      <w:proofErr w:type="gramEnd"/>
      <w:r>
        <w:t xml:space="preserve"> составе заявки на участие в аукционе, должны быть заполнены по всем пунктам.</w:t>
      </w:r>
    </w:p>
    <w:p w:rsidR="005D61AC" w:rsidRDefault="006C307D" w:rsidP="005D61AC">
      <w:pPr>
        <w:pStyle w:val="31"/>
        <w:tabs>
          <w:tab w:val="left" w:pos="708"/>
        </w:tabs>
        <w:suppressAutoHyphens/>
        <w:ind w:left="0"/>
        <w:rPr>
          <w:szCs w:val="24"/>
        </w:rPr>
      </w:pPr>
      <w:r>
        <w:rPr>
          <w:szCs w:val="24"/>
        </w:rPr>
        <w:t>2.3.</w:t>
      </w:r>
      <w:r w:rsidR="005D61AC">
        <w:rPr>
          <w:szCs w:val="24"/>
        </w:rPr>
        <w:t>7</w:t>
      </w:r>
      <w:r>
        <w:rPr>
          <w:szCs w:val="24"/>
        </w:rPr>
        <w:t>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языке,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6C307D" w:rsidRDefault="006C307D" w:rsidP="005D61AC">
      <w:pPr>
        <w:pStyle w:val="31"/>
        <w:tabs>
          <w:tab w:val="left" w:pos="708"/>
        </w:tabs>
        <w:suppressAutoHyphens/>
        <w:ind w:left="0"/>
      </w:pPr>
      <w:r>
        <w:t>2.3.</w:t>
      </w:r>
      <w:r w:rsidR="005D61AC">
        <w:t>8</w:t>
      </w:r>
      <w:r>
        <w:t xml:space="preserve">. Все суммы денежных средств, указанные в документах, входящих в заявку на участие в аукционе, должны быть выражены в валюте Российской Федерации (российский рубль). </w:t>
      </w:r>
    </w:p>
    <w:p w:rsidR="005D61AC" w:rsidRDefault="005D61AC" w:rsidP="003348CF">
      <w:pPr>
        <w:pStyle w:val="20"/>
        <w:tabs>
          <w:tab w:val="left" w:pos="700"/>
        </w:tabs>
        <w:spacing w:after="0"/>
        <w:rPr>
          <w:sz w:val="24"/>
          <w:szCs w:val="24"/>
        </w:rPr>
      </w:pPr>
      <w:bookmarkStart w:id="99" w:name="_Toc241572468"/>
      <w:bookmarkStart w:id="100" w:name="_Toc232912291"/>
      <w:bookmarkStart w:id="101" w:name="_Toc232909682"/>
    </w:p>
    <w:p w:rsidR="006C307D" w:rsidRDefault="006C307D" w:rsidP="003348CF">
      <w:pPr>
        <w:pStyle w:val="20"/>
        <w:tabs>
          <w:tab w:val="left" w:pos="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2.4. Требования к сроку действия заявки на участие в аукционе</w:t>
      </w:r>
      <w:bookmarkEnd w:id="99"/>
      <w:bookmarkEnd w:id="100"/>
      <w:bookmarkEnd w:id="101"/>
      <w:r w:rsidR="00A8449D">
        <w:rPr>
          <w:sz w:val="24"/>
          <w:szCs w:val="24"/>
        </w:rPr>
        <w:t>.</w:t>
      </w:r>
    </w:p>
    <w:p w:rsidR="006C307D" w:rsidRDefault="006C307D" w:rsidP="003348CF">
      <w:pPr>
        <w:spacing w:after="0"/>
      </w:pPr>
      <w:r>
        <w:t xml:space="preserve">Заявка на участие в аукционе должна быть действительна в течение срока, указанного </w:t>
      </w:r>
      <w:proofErr w:type="gramStart"/>
      <w:r>
        <w:t>в  Информационной</w:t>
      </w:r>
      <w:proofErr w:type="gramEnd"/>
      <w:r>
        <w:t xml:space="preserve"> карте аукциона.</w:t>
      </w:r>
    </w:p>
    <w:p w:rsidR="005D61AC" w:rsidRDefault="005D61AC" w:rsidP="003348CF">
      <w:pPr>
        <w:pStyle w:val="20"/>
        <w:tabs>
          <w:tab w:val="left" w:pos="851"/>
        </w:tabs>
        <w:spacing w:after="0"/>
        <w:rPr>
          <w:sz w:val="24"/>
          <w:szCs w:val="24"/>
        </w:rPr>
      </w:pPr>
      <w:bookmarkStart w:id="102" w:name="_Toc241572471"/>
      <w:bookmarkStart w:id="103" w:name="_Toc232912294"/>
      <w:bookmarkStart w:id="104" w:name="_Toc232909685"/>
    </w:p>
    <w:p w:rsidR="006C307D" w:rsidRDefault="006C307D" w:rsidP="003348CF">
      <w:pPr>
        <w:pStyle w:val="20"/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2.5. Требования к обеспечению заявки на участие в аукционе</w:t>
      </w:r>
      <w:bookmarkEnd w:id="102"/>
      <w:bookmarkEnd w:id="103"/>
      <w:bookmarkEnd w:id="104"/>
      <w:r w:rsidR="00A8449D">
        <w:rPr>
          <w:sz w:val="24"/>
          <w:szCs w:val="24"/>
        </w:rPr>
        <w:t>.</w:t>
      </w:r>
    </w:p>
    <w:p w:rsidR="005D61AC" w:rsidRDefault="006C307D" w:rsidP="005D61AC">
      <w:pPr>
        <w:pStyle w:val="31"/>
        <w:tabs>
          <w:tab w:val="left" w:pos="708"/>
        </w:tabs>
        <w:suppressAutoHyphens/>
        <w:ind w:left="0"/>
        <w:rPr>
          <w:szCs w:val="24"/>
        </w:rPr>
      </w:pPr>
      <w:r>
        <w:rPr>
          <w:szCs w:val="24"/>
        </w:rPr>
        <w:t xml:space="preserve">2.5.1. Если в извещении о проведении аукциона (с учетом всех изменений извещения о проведении аукциона, являющихся неотъемлемой частью извещения о проведении аукциона) и в Информационной карте аукциона, установлено требование внесении задатка для участия в аукционе, </w:t>
      </w:r>
      <w:proofErr w:type="gramStart"/>
      <w:r>
        <w:rPr>
          <w:szCs w:val="24"/>
        </w:rPr>
        <w:t>то  участники</w:t>
      </w:r>
      <w:proofErr w:type="gramEnd"/>
      <w:r>
        <w:rPr>
          <w:szCs w:val="24"/>
        </w:rPr>
        <w:t xml:space="preserve"> аукциона, подающие заявки, вносят денежные средства в качестве задатка в сумме и на </w:t>
      </w:r>
      <w:r w:rsidR="00037734">
        <w:rPr>
          <w:szCs w:val="24"/>
        </w:rPr>
        <w:t>расчетный счет</w:t>
      </w:r>
      <w:r>
        <w:rPr>
          <w:szCs w:val="24"/>
        </w:rPr>
        <w:t xml:space="preserve">, указанный в извещении о проведении аукциона и в Информационной карте аукциона. </w:t>
      </w:r>
    </w:p>
    <w:p w:rsidR="00880185" w:rsidRPr="00880185" w:rsidRDefault="006C307D" w:rsidP="005D61AC">
      <w:pPr>
        <w:pStyle w:val="31"/>
        <w:tabs>
          <w:tab w:val="left" w:pos="708"/>
        </w:tabs>
        <w:suppressAutoHyphens/>
        <w:ind w:left="0"/>
      </w:pPr>
      <w:r w:rsidRPr="00880185">
        <w:t>2.5.2. В случае, если извещением о проведении аукциона установлено требование о внесении задатка на участие в аукционе, факт внесения участником аукциона денежных средств</w:t>
      </w:r>
      <w:r w:rsidRPr="00E739B3">
        <w:rPr>
          <w:color w:val="FF0000"/>
        </w:rPr>
        <w:t xml:space="preserve"> </w:t>
      </w:r>
      <w:r w:rsidR="00880185" w:rsidRPr="00880185">
        <w:rPr>
          <w:color w:val="000000"/>
        </w:rPr>
        <w:t>на счет, указанный в информационном сообщении, подтверждается выпиской с этого счета.</w:t>
      </w:r>
    </w:p>
    <w:p w:rsidR="00037734" w:rsidRDefault="006C307D" w:rsidP="00037734">
      <w:pPr>
        <w:tabs>
          <w:tab w:val="left" w:pos="709"/>
        </w:tabs>
        <w:spacing w:after="0"/>
      </w:pPr>
      <w:bookmarkStart w:id="105" w:name="_Toc119343902"/>
      <w:r w:rsidRPr="00880185">
        <w:lastRenderedPageBreak/>
        <w:t>2.5.3.</w:t>
      </w:r>
      <w:r w:rsidRPr="00E739B3">
        <w:rPr>
          <w:color w:val="FF0000"/>
        </w:rPr>
        <w:t xml:space="preserve"> </w:t>
      </w:r>
      <w:r w:rsidRPr="00880185">
        <w:t xml:space="preserve">В случае отсутствия </w:t>
      </w:r>
      <w:r w:rsidR="00880185" w:rsidRPr="00880185">
        <w:rPr>
          <w:rFonts w:eastAsiaTheme="minorHAnsi"/>
          <w:lang w:eastAsia="en-US"/>
        </w:rPr>
        <w:t>поступления в установленный срок задатка на счета, указанные в информационном сообщении,</w:t>
      </w:r>
      <w:r w:rsidRPr="00880185">
        <w:t xml:space="preserve"> заявителю, подавшему соответствующую заявку, отказывается в допуске к участию в аукционе.</w:t>
      </w:r>
      <w:bookmarkEnd w:id="105"/>
    </w:p>
    <w:p w:rsidR="006C307D" w:rsidRDefault="00037734" w:rsidP="00037734">
      <w:pPr>
        <w:tabs>
          <w:tab w:val="left" w:pos="709"/>
        </w:tabs>
        <w:spacing w:after="0"/>
      </w:pPr>
      <w:r>
        <w:t>2</w:t>
      </w:r>
      <w:r w:rsidR="006C307D">
        <w:t xml:space="preserve">.5.4. В случае, если было установлено требование о внесении задатка для участия в аукционе, организатор аукциона возвращает участникам аукциона денежные средства, внесенные в качестве задатка на участие в аукционе путем перечисления денежных средств на </w:t>
      </w:r>
      <w:r>
        <w:t>расчетный счет</w:t>
      </w:r>
      <w:r w:rsidR="006C307D">
        <w:t xml:space="preserve">, указанный в заявке, поданной соответствующим участником аукциона в следующих случаях и в следующие сроки: </w:t>
      </w:r>
    </w:p>
    <w:p w:rsidR="00037734" w:rsidRPr="00766751" w:rsidRDefault="00766751" w:rsidP="00037734">
      <w:pPr>
        <w:pStyle w:val="31"/>
        <w:tabs>
          <w:tab w:val="left" w:pos="0"/>
        </w:tabs>
        <w:suppressAutoHyphens/>
        <w:ind w:left="0"/>
        <w:rPr>
          <w:szCs w:val="24"/>
        </w:rPr>
      </w:pPr>
      <w:r>
        <w:rPr>
          <w:szCs w:val="24"/>
        </w:rPr>
        <w:t>- в течение 5 календарных дней</w:t>
      </w:r>
      <w:r w:rsidR="006C307D" w:rsidRPr="00766751">
        <w:rPr>
          <w:szCs w:val="24"/>
        </w:rPr>
        <w:t xml:space="preserve">, со дня поступления организатору аукциона уведомления об отзыве </w:t>
      </w:r>
      <w:proofErr w:type="gramStart"/>
      <w:r w:rsidR="006C307D" w:rsidRPr="00766751">
        <w:rPr>
          <w:szCs w:val="24"/>
        </w:rPr>
        <w:t>участником  аукциона</w:t>
      </w:r>
      <w:proofErr w:type="gramEnd"/>
      <w:r w:rsidR="006C307D" w:rsidRPr="00766751">
        <w:rPr>
          <w:szCs w:val="24"/>
        </w:rPr>
        <w:t xml:space="preserve"> заявки на участие в аукционе;</w:t>
      </w:r>
      <w:bookmarkStart w:id="106" w:name="sub_11611"/>
    </w:p>
    <w:p w:rsidR="00E72BC6" w:rsidRPr="00D21F34" w:rsidRDefault="00E72BC6" w:rsidP="00037734">
      <w:pPr>
        <w:pStyle w:val="31"/>
        <w:tabs>
          <w:tab w:val="left" w:pos="0"/>
        </w:tabs>
        <w:suppressAutoHyphens/>
        <w:ind w:left="0"/>
      </w:pPr>
      <w:r w:rsidRPr="00766751">
        <w:t>-  участникам аукциона, за исключением его победителя, - в течение 5</w:t>
      </w:r>
      <w:r w:rsidR="006923B7" w:rsidRPr="00766751">
        <w:t xml:space="preserve"> календарных</w:t>
      </w:r>
      <w:r w:rsidRPr="00766751">
        <w:t xml:space="preserve"> дней</w:t>
      </w:r>
      <w:r w:rsidRPr="00D21F34">
        <w:t xml:space="preserve"> со дня подведения итогов аукциона;</w:t>
      </w:r>
    </w:p>
    <w:bookmarkEnd w:id="106"/>
    <w:p w:rsidR="00E72BC6" w:rsidRPr="00D21F34" w:rsidRDefault="00E72BC6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21F34">
        <w:rPr>
          <w:rFonts w:eastAsiaTheme="minorHAnsi"/>
          <w:lang w:eastAsia="en-US"/>
        </w:rPr>
        <w:t>претендентам, не допущенным к участию в аукционе, - в течение 5</w:t>
      </w:r>
      <w:r w:rsidR="006923B7">
        <w:rPr>
          <w:rFonts w:eastAsiaTheme="minorHAnsi"/>
          <w:lang w:eastAsia="en-US"/>
        </w:rPr>
        <w:t xml:space="preserve"> календарных</w:t>
      </w:r>
      <w:r w:rsidRPr="00D21F34">
        <w:rPr>
          <w:rFonts w:eastAsiaTheme="minorHAnsi"/>
          <w:lang w:eastAsia="en-US"/>
        </w:rPr>
        <w:t xml:space="preserve"> дней со дня подписания протокола о признании претендентов участниками аукциона.</w:t>
      </w:r>
    </w:p>
    <w:p w:rsidR="006C307D" w:rsidRDefault="006C307D" w:rsidP="003348CF">
      <w:pPr>
        <w:pStyle w:val="31"/>
        <w:tabs>
          <w:tab w:val="left" w:pos="708"/>
        </w:tabs>
        <w:suppressAutoHyphens/>
        <w:ind w:left="0"/>
        <w:rPr>
          <w:i/>
          <w:szCs w:val="24"/>
        </w:rPr>
      </w:pPr>
      <w:r>
        <w:rPr>
          <w:szCs w:val="24"/>
        </w:rPr>
        <w:t xml:space="preserve">2.5.5. Денежные средства, внесенные в качестве задатка на участие в аукционе, не возвращаются в случае уклонения победителя аукциона от заключения договора </w:t>
      </w:r>
      <w:r w:rsidR="000B3550">
        <w:t>купли-продажи</w:t>
      </w:r>
      <w:r>
        <w:rPr>
          <w:i/>
          <w:szCs w:val="24"/>
        </w:rPr>
        <w:t xml:space="preserve">. </w:t>
      </w:r>
    </w:p>
    <w:p w:rsidR="00037734" w:rsidRDefault="00037734" w:rsidP="003348CF">
      <w:pPr>
        <w:pStyle w:val="31"/>
        <w:tabs>
          <w:tab w:val="left" w:pos="708"/>
        </w:tabs>
        <w:suppressAutoHyphens/>
        <w:ind w:left="0"/>
        <w:rPr>
          <w:i/>
          <w:szCs w:val="24"/>
        </w:rPr>
      </w:pPr>
    </w:p>
    <w:p w:rsidR="006C307D" w:rsidRDefault="006C307D" w:rsidP="00037734">
      <w:pPr>
        <w:pStyle w:val="20"/>
        <w:spacing w:after="0"/>
        <w:rPr>
          <w:sz w:val="24"/>
          <w:szCs w:val="24"/>
        </w:rPr>
      </w:pPr>
      <w:bookmarkStart w:id="107" w:name="_Toc241572472"/>
      <w:bookmarkStart w:id="108" w:name="_Toc232912295"/>
      <w:bookmarkStart w:id="109" w:name="_Toc232909686"/>
      <w:r>
        <w:rPr>
          <w:sz w:val="24"/>
          <w:szCs w:val="24"/>
        </w:rPr>
        <w:t>2.6. Документы, составляющие заявку на участие в аукционе</w:t>
      </w:r>
      <w:bookmarkEnd w:id="107"/>
      <w:bookmarkEnd w:id="108"/>
      <w:bookmarkEnd w:id="109"/>
      <w:r>
        <w:rPr>
          <w:sz w:val="24"/>
          <w:szCs w:val="24"/>
        </w:rPr>
        <w:t>.</w:t>
      </w:r>
    </w:p>
    <w:p w:rsidR="006C307D" w:rsidRDefault="006C307D" w:rsidP="003348CF">
      <w:pPr>
        <w:pStyle w:val="25"/>
        <w:widowControl w:val="0"/>
        <w:adjustRightInd w:val="0"/>
        <w:spacing w:after="0" w:line="240" w:lineRule="auto"/>
        <w:ind w:left="0"/>
        <w:textAlignment w:val="baseline"/>
        <w:rPr>
          <w:iCs/>
          <w:szCs w:val="20"/>
        </w:rPr>
      </w:pPr>
      <w:r>
        <w:t>2.6.1. Заявка на участие в аукционе должна содержать документы, указанные в пункте 2.2.1. аукционной документации.</w:t>
      </w:r>
    </w:p>
    <w:p w:rsidR="00037734" w:rsidRDefault="00037734" w:rsidP="003348CF">
      <w:pPr>
        <w:pStyle w:val="20"/>
        <w:tabs>
          <w:tab w:val="left" w:pos="700"/>
        </w:tabs>
        <w:spacing w:after="0"/>
        <w:rPr>
          <w:sz w:val="24"/>
          <w:szCs w:val="24"/>
        </w:rPr>
      </w:pPr>
      <w:bookmarkStart w:id="110" w:name="_Toc241572474"/>
      <w:bookmarkStart w:id="111" w:name="_Toc232912297"/>
      <w:bookmarkStart w:id="112" w:name="_Toc232909688"/>
    </w:p>
    <w:p w:rsidR="006C307D" w:rsidRDefault="006C307D" w:rsidP="003348CF">
      <w:pPr>
        <w:pStyle w:val="20"/>
        <w:tabs>
          <w:tab w:val="left" w:pos="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2.7. Требования к предложениям о цене </w:t>
      </w:r>
      <w:bookmarkEnd w:id="110"/>
      <w:bookmarkEnd w:id="111"/>
      <w:bookmarkEnd w:id="112"/>
      <w:r>
        <w:rPr>
          <w:sz w:val="24"/>
          <w:szCs w:val="24"/>
        </w:rPr>
        <w:t>договора.</w:t>
      </w:r>
    </w:p>
    <w:p w:rsidR="006C307D" w:rsidRDefault="006C307D" w:rsidP="003348CF">
      <w:pPr>
        <w:spacing w:after="0"/>
      </w:pPr>
      <w:r>
        <w:t xml:space="preserve">Цена договора, предлагаемая участником аукциона, не может быть ниже начальной (минимальной) цены договора, указанной в Информационной карте аукциона. </w:t>
      </w:r>
    </w:p>
    <w:p w:rsidR="00037734" w:rsidRDefault="00037734" w:rsidP="00037734">
      <w:pPr>
        <w:pStyle w:val="20"/>
        <w:tabs>
          <w:tab w:val="left" w:pos="700"/>
        </w:tabs>
        <w:spacing w:after="0"/>
        <w:rPr>
          <w:sz w:val="24"/>
          <w:szCs w:val="24"/>
        </w:rPr>
      </w:pPr>
      <w:bookmarkStart w:id="113" w:name="_Toc241572475"/>
      <w:bookmarkStart w:id="114" w:name="_Toc232912298"/>
      <w:bookmarkStart w:id="115" w:name="_Toc232909689"/>
    </w:p>
    <w:p w:rsidR="006C307D" w:rsidRDefault="006C307D" w:rsidP="00037734">
      <w:pPr>
        <w:pStyle w:val="20"/>
        <w:tabs>
          <w:tab w:val="left" w:pos="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2.8. Место, дата начала и окончания срока подачи заявок на участие в аукционе</w:t>
      </w:r>
      <w:bookmarkEnd w:id="113"/>
      <w:bookmarkEnd w:id="114"/>
      <w:bookmarkEnd w:id="115"/>
      <w:r>
        <w:rPr>
          <w:sz w:val="24"/>
          <w:szCs w:val="24"/>
        </w:rPr>
        <w:t>.</w:t>
      </w:r>
    </w:p>
    <w:p w:rsidR="00037734" w:rsidRPr="00037734" w:rsidRDefault="006C307D" w:rsidP="00037734">
      <w:pPr>
        <w:pStyle w:val="11"/>
        <w:spacing w:before="0"/>
        <w:ind w:firstLine="0"/>
        <w:rPr>
          <w:sz w:val="24"/>
          <w:szCs w:val="24"/>
        </w:rPr>
      </w:pPr>
      <w:r w:rsidRPr="00037734">
        <w:rPr>
          <w:sz w:val="24"/>
          <w:szCs w:val="24"/>
        </w:rPr>
        <w:t xml:space="preserve">2.8.1. </w:t>
      </w:r>
      <w:r w:rsidR="00037734" w:rsidRPr="0003773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25" w:history="1">
        <w:r w:rsidR="00037734" w:rsidRPr="00037734">
          <w:rPr>
            <w:sz w:val="24"/>
            <w:szCs w:val="24"/>
          </w:rPr>
          <w:t>https://www.rts-tender.ru/</w:t>
        </w:r>
      </w:hyperlink>
      <w:r w:rsidR="00037734" w:rsidRPr="00037734">
        <w:rPr>
          <w:sz w:val="24"/>
          <w:szCs w:val="24"/>
        </w:rPr>
        <w:t>, с приложением электронных образов документов.</w:t>
      </w:r>
    </w:p>
    <w:p w:rsidR="00834F51" w:rsidRPr="00037734" w:rsidRDefault="006C307D" w:rsidP="0003773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34">
        <w:rPr>
          <w:rFonts w:ascii="Times New Roman" w:hAnsi="Times New Roman" w:cs="Times New Roman"/>
          <w:sz w:val="24"/>
          <w:szCs w:val="24"/>
        </w:rPr>
        <w:t>2.8.2. Заявки на участие в аукционе принимаются с даты</w:t>
      </w:r>
      <w:r w:rsidR="00834F51" w:rsidRPr="00037734">
        <w:rPr>
          <w:rFonts w:ascii="Times New Roman" w:hAnsi="Times New Roman" w:cs="Times New Roman"/>
          <w:sz w:val="24"/>
          <w:szCs w:val="24"/>
        </w:rPr>
        <w:t>, объявленной в информационном сообщении о проведении аукциона.</w:t>
      </w:r>
    </w:p>
    <w:p w:rsidR="008B041A" w:rsidRPr="00037734" w:rsidRDefault="006C307D" w:rsidP="003348CF">
      <w:pPr>
        <w:spacing w:after="0"/>
        <w:rPr>
          <w:rFonts w:eastAsiaTheme="minorHAnsi"/>
          <w:lang w:eastAsia="en-US"/>
        </w:rPr>
      </w:pPr>
      <w:r w:rsidRPr="00037734">
        <w:t xml:space="preserve">2.8.3. Прием заявок на участие в аукционе </w:t>
      </w:r>
      <w:r w:rsidR="008B041A" w:rsidRPr="00037734">
        <w:rPr>
          <w:rFonts w:eastAsiaTheme="minorHAnsi"/>
          <w:lang w:eastAsia="en-US"/>
        </w:rPr>
        <w:t xml:space="preserve">осуществляется в течение </w:t>
      </w:r>
      <w:r w:rsidR="008B041A" w:rsidRPr="00766751">
        <w:rPr>
          <w:rFonts w:eastAsiaTheme="minorHAnsi"/>
          <w:lang w:eastAsia="en-US"/>
        </w:rPr>
        <w:t>не менее 25 календарных дней.</w:t>
      </w:r>
    </w:p>
    <w:p w:rsidR="0064761C" w:rsidRPr="0064761C" w:rsidRDefault="006C307D" w:rsidP="003348CF">
      <w:pPr>
        <w:spacing w:after="0"/>
        <w:rPr>
          <w:rFonts w:ascii="Arial" w:eastAsiaTheme="minorHAnsi" w:hAnsi="Arial" w:cs="Arial"/>
          <w:lang w:eastAsia="en-US"/>
        </w:rPr>
      </w:pPr>
      <w:r>
        <w:t xml:space="preserve">2.8.4.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766751" w:rsidRDefault="00766751" w:rsidP="003348CF">
      <w:pPr>
        <w:pStyle w:val="31"/>
        <w:tabs>
          <w:tab w:val="left" w:pos="700"/>
          <w:tab w:val="num" w:pos="1080"/>
        </w:tabs>
        <w:ind w:left="0"/>
        <w:jc w:val="center"/>
        <w:outlineLvl w:val="1"/>
        <w:rPr>
          <w:b/>
          <w:szCs w:val="24"/>
        </w:rPr>
      </w:pPr>
      <w:bookmarkStart w:id="116" w:name="_Toc241572476"/>
      <w:bookmarkStart w:id="117" w:name="_Toc232912299"/>
      <w:bookmarkStart w:id="118" w:name="_Toc232909690"/>
    </w:p>
    <w:p w:rsidR="006C307D" w:rsidRDefault="006C307D" w:rsidP="003348CF">
      <w:pPr>
        <w:pStyle w:val="31"/>
        <w:tabs>
          <w:tab w:val="left" w:pos="700"/>
          <w:tab w:val="num" w:pos="1080"/>
        </w:tabs>
        <w:ind w:left="0"/>
        <w:jc w:val="center"/>
        <w:outlineLvl w:val="1"/>
        <w:rPr>
          <w:b/>
          <w:szCs w:val="24"/>
        </w:rPr>
      </w:pPr>
      <w:r>
        <w:rPr>
          <w:b/>
          <w:szCs w:val="24"/>
        </w:rPr>
        <w:t>2.9. Представление заявки на участие в аукционе</w:t>
      </w:r>
      <w:bookmarkEnd w:id="116"/>
      <w:bookmarkEnd w:id="117"/>
      <w:bookmarkEnd w:id="118"/>
    </w:p>
    <w:p w:rsidR="00243E5F" w:rsidRPr="00337BE8" w:rsidRDefault="006C307D" w:rsidP="00243E5F">
      <w:pPr>
        <w:autoSpaceDE w:val="0"/>
        <w:autoSpaceDN w:val="0"/>
        <w:adjustRightInd w:val="0"/>
        <w:spacing w:after="0"/>
      </w:pPr>
      <w:r>
        <w:t xml:space="preserve">2.9.1. </w:t>
      </w:r>
      <w:r w:rsidR="00243E5F" w:rsidRPr="00337BE8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243E5F" w:rsidRPr="00337BE8" w:rsidRDefault="00243E5F" w:rsidP="00243E5F">
      <w:pPr>
        <w:pStyle w:val="11"/>
        <w:spacing w:before="0"/>
        <w:rPr>
          <w:sz w:val="24"/>
          <w:szCs w:val="24"/>
        </w:rPr>
      </w:pPr>
      <w:r w:rsidRPr="00337BE8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26" w:history="1">
        <w:r w:rsidRPr="00337BE8">
          <w:rPr>
            <w:sz w:val="24"/>
            <w:szCs w:val="24"/>
          </w:rPr>
          <w:t>https://www.rts-tender.ru/</w:t>
        </w:r>
      </w:hyperlink>
      <w:r w:rsidRPr="00337BE8">
        <w:rPr>
          <w:sz w:val="24"/>
          <w:szCs w:val="24"/>
        </w:rPr>
        <w:t>, с приложением электронных образов документов</w:t>
      </w:r>
      <w:r>
        <w:rPr>
          <w:sz w:val="24"/>
          <w:szCs w:val="24"/>
        </w:rPr>
        <w:t>.</w:t>
      </w:r>
    </w:p>
    <w:p w:rsidR="006C307D" w:rsidRDefault="006C307D" w:rsidP="00243E5F">
      <w:pPr>
        <w:tabs>
          <w:tab w:val="left" w:pos="851"/>
        </w:tabs>
        <w:spacing w:after="0"/>
      </w:pPr>
      <w:r>
        <w:lastRenderedPageBreak/>
        <w:t>2.9.2. Заявитель на участие в аукционе вправе подать только одну заявку в отношении каждого предмета аукциона (лота).</w:t>
      </w:r>
      <w:r>
        <w:rPr>
          <w:sz w:val="28"/>
          <w:szCs w:val="28"/>
        </w:rPr>
        <w:t xml:space="preserve"> </w:t>
      </w:r>
      <w:r>
        <w:t>В случае установления факта подачи одним заявителем двух и более заявок в отношении одного и того же лота,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66751" w:rsidRDefault="006C307D" w:rsidP="00766751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t>2.9.</w:t>
      </w:r>
      <w:r w:rsidR="00540624">
        <w:t>3</w:t>
      </w:r>
      <w:r>
        <w:t>.</w:t>
      </w:r>
      <w:r w:rsidR="00540624">
        <w:t xml:space="preserve"> </w:t>
      </w:r>
      <w:bookmarkStart w:id="119" w:name="_Toc241572477"/>
      <w:bookmarkStart w:id="120" w:name="_Toc232912300"/>
      <w:bookmarkStart w:id="121" w:name="_Toc232909691"/>
      <w:r w:rsidR="00766751">
        <w:rPr>
          <w:rFonts w:eastAsiaTheme="minorHAnsi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0624" w:rsidRDefault="00540624" w:rsidP="00766751">
      <w:pPr>
        <w:tabs>
          <w:tab w:val="left" w:pos="700"/>
        </w:tabs>
        <w:autoSpaceDE w:val="0"/>
        <w:autoSpaceDN w:val="0"/>
        <w:adjustRightInd w:val="0"/>
        <w:spacing w:after="0"/>
      </w:pPr>
    </w:p>
    <w:p w:rsidR="006C307D" w:rsidRDefault="006C307D" w:rsidP="003348CF">
      <w:pPr>
        <w:pStyle w:val="20"/>
        <w:tabs>
          <w:tab w:val="left" w:pos="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2.10. Порядок рассмотрения заявок на участие в аукционе</w:t>
      </w:r>
      <w:bookmarkEnd w:id="119"/>
      <w:bookmarkEnd w:id="120"/>
      <w:bookmarkEnd w:id="121"/>
      <w:r w:rsidR="00A8449D">
        <w:rPr>
          <w:sz w:val="24"/>
          <w:szCs w:val="24"/>
        </w:rPr>
        <w:t>.</w:t>
      </w:r>
    </w:p>
    <w:p w:rsidR="006C307D" w:rsidRDefault="006C307D" w:rsidP="003348CF">
      <w:pPr>
        <w:spacing w:after="0"/>
        <w:rPr>
          <w:sz w:val="28"/>
          <w:szCs w:val="28"/>
        </w:rPr>
      </w:pPr>
      <w:r>
        <w:t>2.10.1. Место, день и время начала рассмотрения единой комиссией поступивших заявок на участие в аукционе указаны в извещении о проведении аукциона и в Информационной карте аукциона</w:t>
      </w:r>
      <w:r>
        <w:rPr>
          <w:sz w:val="28"/>
          <w:szCs w:val="28"/>
        </w:rPr>
        <w:t>.</w:t>
      </w:r>
    </w:p>
    <w:p w:rsidR="006C307D" w:rsidRDefault="006C307D" w:rsidP="003348CF">
      <w:pPr>
        <w:tabs>
          <w:tab w:val="num" w:pos="1080"/>
        </w:tabs>
        <w:spacing w:after="0"/>
      </w:pPr>
      <w:r>
        <w:t xml:space="preserve">2.10.2. Единая комиссия рассматривает заявки на участие в аукционе на соответствие требованиям, установленным в подразделе 2.3., и соответствие участников </w:t>
      </w:r>
      <w:proofErr w:type="gramStart"/>
      <w:r>
        <w:t>аукциона  требованиям</w:t>
      </w:r>
      <w:proofErr w:type="gramEnd"/>
      <w:r>
        <w:t>, установленным в подразделах 2.1.; 2.2. настоящего раздела.</w:t>
      </w:r>
    </w:p>
    <w:p w:rsidR="00540624" w:rsidRDefault="006C307D" w:rsidP="003348CF">
      <w:pPr>
        <w:spacing w:after="0"/>
      </w:pPr>
      <w:r>
        <w:t xml:space="preserve">2.10.3. </w:t>
      </w:r>
      <w:r w:rsidR="006A6CD1" w:rsidRPr="006A6CD1">
        <w:rPr>
          <w:rFonts w:eastAsiaTheme="minorHAnsi"/>
          <w:lang w:eastAsia="en-US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</w:r>
      <w:r w:rsidR="006A6CD1">
        <w:rPr>
          <w:rFonts w:eastAsiaTheme="minorHAnsi"/>
          <w:lang w:eastAsia="en-US"/>
        </w:rPr>
        <w:t>.</w:t>
      </w:r>
      <w:r w:rsidR="006A6CD1" w:rsidRPr="006A6CD1">
        <w:t xml:space="preserve"> </w:t>
      </w:r>
    </w:p>
    <w:p w:rsidR="006A6CD1" w:rsidRPr="006A6CD1" w:rsidRDefault="006A6CD1" w:rsidP="00540624">
      <w:pPr>
        <w:spacing w:after="0"/>
        <w:ind w:firstLine="709"/>
        <w:rPr>
          <w:rFonts w:eastAsiaTheme="minorHAnsi"/>
          <w:lang w:eastAsia="en-US"/>
        </w:rPr>
      </w:pPr>
      <w:r w:rsidRPr="006A6CD1"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направления такого уведомления.</w:t>
      </w:r>
    </w:p>
    <w:p w:rsidR="006A6CD1" w:rsidRPr="006A6CD1" w:rsidRDefault="006A6CD1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6A6CD1"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A6CD1" w:rsidRPr="005A7F01" w:rsidRDefault="006C307D" w:rsidP="003348CF">
      <w:pPr>
        <w:spacing w:after="0"/>
        <w:rPr>
          <w:rFonts w:eastAsiaTheme="minorHAnsi"/>
          <w:lang w:eastAsia="en-US"/>
        </w:rPr>
      </w:pPr>
      <w:r w:rsidRPr="003D4A03">
        <w:t>2.10.4</w:t>
      </w:r>
      <w:r w:rsidR="00431B16">
        <w:t>.</w:t>
      </w:r>
      <w:r w:rsidR="007802D6" w:rsidRPr="007802D6">
        <w:t xml:space="preserve"> </w:t>
      </w:r>
      <w:r w:rsidR="006A6CD1" w:rsidRPr="005A7F01">
        <w:rPr>
          <w:rFonts w:eastAsiaTheme="minorHAnsi"/>
          <w:lang w:eastAsia="en-US"/>
        </w:rPr>
        <w:t xml:space="preserve">Признание претендентов участниками аукциона осуществляется </w:t>
      </w:r>
      <w:r w:rsidR="006A6CD1" w:rsidRPr="00FA74BF">
        <w:rPr>
          <w:rFonts w:eastAsiaTheme="minorHAnsi"/>
          <w:lang w:eastAsia="en-US"/>
        </w:rPr>
        <w:t>в течение пяти</w:t>
      </w:r>
      <w:r w:rsidR="006A6CD1" w:rsidRPr="005A7F01">
        <w:rPr>
          <w:rFonts w:eastAsiaTheme="minorHAnsi"/>
          <w:lang w:eastAsia="en-US"/>
        </w:rPr>
        <w:t xml:space="preserve"> рабочих дней со дня окончания срока приема заявок. </w:t>
      </w:r>
    </w:p>
    <w:p w:rsidR="006C307D" w:rsidRDefault="006C307D" w:rsidP="003348CF">
      <w:pPr>
        <w:tabs>
          <w:tab w:val="left" w:pos="700"/>
        </w:tabs>
        <w:spacing w:after="0"/>
      </w:pPr>
      <w:r>
        <w:t xml:space="preserve">2.10.5. Для проверки соответствия участников аукциона требованиям, установленным в подразделах 2.1.; 2.2., </w:t>
      </w:r>
      <w:r w:rsidR="00431B16">
        <w:t>о</w:t>
      </w:r>
      <w:r>
        <w:t xml:space="preserve">рганизатор аукциона вправе запросить у соответствующих органов и организаций сведения о проведении ликвидации лица, заявившего о желании принять участие в аукционе, о проведении в отношении юридического лица, индивидуального предпринимателя заявивших </w:t>
      </w:r>
      <w:r w:rsidR="00431B16">
        <w:t xml:space="preserve">о </w:t>
      </w:r>
      <w:r>
        <w:t xml:space="preserve">своём желании принять участие в аукционе, процедуры банкротства, о приостановлении деятельности указанных лиц в порядке, предусмотренном Кодексом Российской Федерации об административных правонарушениях, о наличии задолженностей такого у указанных лиц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 </w:t>
      </w:r>
    </w:p>
    <w:p w:rsidR="006C307D" w:rsidRDefault="006C307D" w:rsidP="003348CF">
      <w:pPr>
        <w:tabs>
          <w:tab w:val="left" w:pos="700"/>
        </w:tabs>
        <w:spacing w:after="0"/>
      </w:pPr>
      <w:r>
        <w:t>2.10.6. В случае установления недостоверности сведений, содержащихся в документах предусмотренных подразделами 2.1., 2.2., либо установления факта проведения ликвидации лица, заявившего о желании принять участие в аукционе или о факте проведения в отношении указанного лица процедуры банкротства, либо факта приостановления его деятельности в порядке, предусмотренном Кодексом Российской Федерации об административных правонарушениях, единая комиссия отстраняет такого участника от участия в аукционе на любом этапе его проведения.</w:t>
      </w:r>
    </w:p>
    <w:p w:rsidR="00431B16" w:rsidRDefault="006C307D" w:rsidP="003348CF">
      <w:pPr>
        <w:tabs>
          <w:tab w:val="num" w:pos="1080"/>
        </w:tabs>
        <w:spacing w:after="0"/>
      </w:pPr>
      <w:r>
        <w:t xml:space="preserve">2.10.7. </w:t>
      </w:r>
      <w:bookmarkStart w:id="122" w:name="_Ref11238121"/>
      <w:r>
        <w:t>Заявкой, отвечающей требованиям документации об аукционе, признается та, которая соответствует всем положениям и условиям документации об аукционе.</w:t>
      </w:r>
    </w:p>
    <w:p w:rsidR="006C307D" w:rsidRDefault="006C307D" w:rsidP="003348CF">
      <w:pPr>
        <w:tabs>
          <w:tab w:val="num" w:pos="1080"/>
        </w:tabs>
        <w:spacing w:after="0"/>
        <w:rPr>
          <w:spacing w:val="-3"/>
        </w:rPr>
      </w:pPr>
      <w:r>
        <w:t xml:space="preserve"> </w:t>
      </w:r>
      <w:bookmarkEnd w:id="122"/>
    </w:p>
    <w:p w:rsidR="006C307D" w:rsidRDefault="006C307D" w:rsidP="003348CF">
      <w:pPr>
        <w:pStyle w:val="20"/>
        <w:spacing w:after="0"/>
        <w:rPr>
          <w:sz w:val="24"/>
          <w:szCs w:val="24"/>
        </w:rPr>
      </w:pPr>
      <w:bookmarkStart w:id="123" w:name="_Toc241572478"/>
      <w:bookmarkStart w:id="124" w:name="_Toc232912301"/>
      <w:bookmarkStart w:id="125" w:name="_Toc232909692"/>
      <w:r>
        <w:rPr>
          <w:sz w:val="24"/>
          <w:szCs w:val="24"/>
        </w:rPr>
        <w:lastRenderedPageBreak/>
        <w:t>2.11. Допуск к участию в аукционе</w:t>
      </w:r>
      <w:bookmarkEnd w:id="123"/>
      <w:bookmarkEnd w:id="124"/>
      <w:bookmarkEnd w:id="125"/>
      <w:r w:rsidR="00A8449D">
        <w:rPr>
          <w:sz w:val="24"/>
          <w:szCs w:val="24"/>
        </w:rPr>
        <w:t>.</w:t>
      </w:r>
    </w:p>
    <w:p w:rsidR="006C307D" w:rsidRPr="00516D73" w:rsidRDefault="006C307D" w:rsidP="003348CF">
      <w:pPr>
        <w:spacing w:after="0"/>
        <w:rPr>
          <w:rFonts w:eastAsiaTheme="minorHAnsi"/>
          <w:lang w:eastAsia="en-US"/>
        </w:rPr>
      </w:pPr>
      <w:r>
        <w:t xml:space="preserve">2.11.1. </w:t>
      </w:r>
      <w:r w:rsidR="005A7F01" w:rsidRPr="00516D73">
        <w:rPr>
          <w:rFonts w:eastAsiaTheme="minorHAnsi"/>
          <w:lang w:eastAsia="en-US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</w:r>
      <w:r w:rsidRPr="00516D73">
        <w:t>, с указанием причин отказа.</w:t>
      </w:r>
    </w:p>
    <w:p w:rsidR="006C307D" w:rsidRDefault="006C307D" w:rsidP="003348CF">
      <w:pPr>
        <w:tabs>
          <w:tab w:val="left" w:pos="700"/>
        </w:tabs>
        <w:spacing w:after="0"/>
      </w:pPr>
      <w:r>
        <w:t>2.11.2. Лицо, подавшее заявку на участие в аукционе, не допускается единой комиссией к участию в аукционе в случае:</w:t>
      </w:r>
    </w:p>
    <w:p w:rsidR="006C307D" w:rsidRDefault="006C307D" w:rsidP="003348CF">
      <w:pPr>
        <w:autoSpaceDE w:val="0"/>
        <w:autoSpaceDN w:val="0"/>
        <w:adjustRightInd w:val="0"/>
        <w:spacing w:after="0"/>
      </w:pPr>
      <w: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C307D" w:rsidRDefault="006C307D" w:rsidP="003348CF">
      <w:pPr>
        <w:autoSpaceDE w:val="0"/>
        <w:autoSpaceDN w:val="0"/>
        <w:adjustRightInd w:val="0"/>
        <w:spacing w:after="0"/>
      </w:pPr>
      <w:r>
        <w:t>б)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C307D" w:rsidRDefault="006C307D" w:rsidP="003348CF">
      <w:pPr>
        <w:autoSpaceDE w:val="0"/>
        <w:autoSpaceDN w:val="0"/>
        <w:adjustRightInd w:val="0"/>
        <w:spacing w:after="0"/>
      </w:pPr>
      <w:r>
        <w:t>в) заявка подана лицом, не уполномоченным претендентом на осуществление таких действий;</w:t>
      </w:r>
    </w:p>
    <w:p w:rsidR="006C307D" w:rsidRDefault="006C307D" w:rsidP="003348CF">
      <w:pPr>
        <w:autoSpaceDE w:val="0"/>
        <w:autoSpaceDN w:val="0"/>
        <w:adjustRightInd w:val="0"/>
        <w:spacing w:after="0"/>
      </w:pPr>
      <w:r>
        <w:t>г) не подтверждено поступление в установленный срок задатка на счета, указанные в информационном сообщении.</w:t>
      </w:r>
    </w:p>
    <w:p w:rsidR="006C307D" w:rsidRDefault="006C307D" w:rsidP="003348CF">
      <w:pPr>
        <w:tabs>
          <w:tab w:val="left" w:pos="700"/>
        </w:tabs>
        <w:autoSpaceDE w:val="0"/>
        <w:autoSpaceDN w:val="0"/>
        <w:adjustRightInd w:val="0"/>
        <w:spacing w:after="0"/>
      </w:pPr>
      <w:r>
        <w:t>д) заявка представлена позже срока, предусмотренного для подачи заявок.</w:t>
      </w:r>
    </w:p>
    <w:p w:rsidR="006C307D" w:rsidRDefault="006C307D" w:rsidP="003348CF">
      <w:pPr>
        <w:autoSpaceDE w:val="0"/>
        <w:autoSpaceDN w:val="0"/>
        <w:adjustRightInd w:val="0"/>
        <w:spacing w:after="0"/>
      </w:pPr>
      <w:r>
        <w:t>Перечень оснований отказа претенденту в участии в аукционе является</w:t>
      </w:r>
      <w:r>
        <w:rPr>
          <w:rFonts w:ascii="Arial" w:hAnsi="Arial"/>
        </w:rPr>
        <w:t xml:space="preserve"> </w:t>
      </w:r>
      <w:r>
        <w:t>исчерпывающим.</w:t>
      </w:r>
    </w:p>
    <w:p w:rsidR="00746B61" w:rsidRDefault="00746B61" w:rsidP="003348CF">
      <w:pPr>
        <w:spacing w:after="0"/>
      </w:pPr>
      <w:bookmarkStart w:id="126" w:name="sub_10131"/>
      <w:r>
        <w:t xml:space="preserve">Информация об отказе в допуске к участию в аукционе размещается на </w:t>
      </w:r>
      <w:hyperlink r:id="rId27" w:history="1">
        <w:r>
          <w:rPr>
            <w:rStyle w:val="af4"/>
          </w:rPr>
          <w:t>официальных сайтах</w:t>
        </w:r>
      </w:hyperlink>
      <w:r>
        <w:t xml:space="preserve">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на сайте продавца государственного или муниципального имущества </w:t>
      </w:r>
      <w:r w:rsidRPr="00C918CC">
        <w:t>в сети Интернет</w:t>
      </w:r>
      <w:r w:rsidR="00C918CC">
        <w:t xml:space="preserve"> и на электронной площадке,</w:t>
      </w:r>
      <w:r w:rsidRPr="00C918CC">
        <w:t xml:space="preserve"> в срок не позднее рабочего дня</w:t>
      </w:r>
      <w:r>
        <w:t>, следующего за днем принятия указанного решения.</w:t>
      </w:r>
    </w:p>
    <w:bookmarkEnd w:id="126"/>
    <w:p w:rsidR="006C307D" w:rsidRDefault="006C307D" w:rsidP="00A679CB">
      <w:pPr>
        <w:spacing w:after="0"/>
      </w:pPr>
      <w:r>
        <w:t xml:space="preserve">2.11.3. Все действия единой комиссии оформляются протоколом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>
        <w:t xml:space="preserve">, который ведется единой комиссией и подписывается всеми присутствующими на заседании членами комиссии </w:t>
      </w:r>
      <w:r w:rsidRPr="00F33348">
        <w:t>в срок окончания рассмотрения заявок</w:t>
      </w:r>
      <w:r w:rsidRPr="00A679CB">
        <w:t xml:space="preserve">. </w:t>
      </w:r>
      <w:r>
        <w:t>Претендент приобретает статус участника аукциона с момента подписания комиссие</w:t>
      </w:r>
      <w:r w:rsidR="00F33348">
        <w:t xml:space="preserve">й протокола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>
        <w:t>, в котором указано</w:t>
      </w:r>
      <w:r w:rsidR="003B674C">
        <w:t>,</w:t>
      </w:r>
      <w:r>
        <w:t xml:space="preserve"> кто из претендентов признан участником аукциона.</w:t>
      </w:r>
      <w:r w:rsidR="00A679CB">
        <w:t xml:space="preserve"> </w:t>
      </w:r>
      <w:r>
        <w:t xml:space="preserve">В случае отсутствия заявок на участие в аукционе, данный факт отражается в протоколе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 w:rsidR="00066292">
        <w:t xml:space="preserve"> </w:t>
      </w:r>
      <w:r>
        <w:t>и указывается, что а</w:t>
      </w:r>
      <w:r w:rsidR="00AC7EFC">
        <w:t>укцион признан не состоявшимся.</w:t>
      </w:r>
    </w:p>
    <w:p w:rsidR="006C307D" w:rsidRDefault="006C307D" w:rsidP="00A679CB">
      <w:pPr>
        <w:tabs>
          <w:tab w:val="left" w:pos="1260"/>
        </w:tabs>
        <w:spacing w:after="0"/>
      </w:pPr>
      <w:r>
        <w:t>2.11.4. В случае если лицом, подавшим заявку на участие в аукционе</w:t>
      </w:r>
      <w:r w:rsidR="003B674C">
        <w:t>,</w:t>
      </w:r>
      <w:r>
        <w:t xml:space="preserve"> </w:t>
      </w:r>
      <w:proofErr w:type="gramStart"/>
      <w:r>
        <w:t>был  внесен</w:t>
      </w:r>
      <w:proofErr w:type="gramEnd"/>
      <w:r>
        <w:t xml:space="preserve">  задаток на участие в аукционе, организатор аукциона обязан вернуть в течение пяти </w:t>
      </w:r>
      <w:r w:rsidR="00C918CC" w:rsidRPr="00C918CC">
        <w:t xml:space="preserve">календарных </w:t>
      </w:r>
      <w:r w:rsidRPr="00C918CC">
        <w:t>дней</w:t>
      </w:r>
      <w:r>
        <w:t xml:space="preserve"> со дня подписания протокола </w:t>
      </w:r>
      <w:r w:rsidR="00066292" w:rsidRPr="00066292">
        <w:rPr>
          <w:rFonts w:eastAsiaTheme="minorHAnsi"/>
          <w:lang w:eastAsia="en-US"/>
        </w:rPr>
        <w:t>о признании претендентов участниками аукциона</w:t>
      </w:r>
      <w:r w:rsidR="00066292">
        <w:t xml:space="preserve"> </w:t>
      </w:r>
      <w:r>
        <w:t>внесенные  денежные средства лицу, не допущенному к участию в аукционе.</w:t>
      </w:r>
    </w:p>
    <w:p w:rsidR="00746B61" w:rsidRDefault="00746B61" w:rsidP="003348CF">
      <w:pPr>
        <w:autoSpaceDE w:val="0"/>
        <w:autoSpaceDN w:val="0"/>
        <w:adjustRightInd w:val="0"/>
        <w:spacing w:after="0"/>
      </w:pPr>
      <w:bookmarkStart w:id="127" w:name="_Toc241572479"/>
      <w:bookmarkStart w:id="128" w:name="_Toc232912302"/>
      <w:bookmarkStart w:id="129" w:name="_Toc232909693"/>
      <w:r w:rsidRPr="00746B61">
        <w:rPr>
          <w:rFonts w:eastAsiaTheme="minorHAnsi"/>
          <w:lang w:eastAsia="en-US"/>
        </w:rPr>
        <w:t>2.11.5.</w:t>
      </w:r>
      <w:r w:rsidRPr="00746B61">
        <w:t xml:space="preserve"> Претенденты</w:t>
      </w:r>
      <w:r>
        <w:t xml:space="preserve">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</w:t>
      </w:r>
      <w:r w:rsidRPr="00C918CC">
        <w:t xml:space="preserve">путем </w:t>
      </w:r>
      <w:r w:rsidR="00C918CC" w:rsidRPr="00C918CC">
        <w:t xml:space="preserve">направления им </w:t>
      </w:r>
      <w:r w:rsidRPr="00C918CC">
        <w:t>соответствующего уведомления</w:t>
      </w:r>
      <w:r w:rsidR="00C918CC" w:rsidRPr="00C918CC">
        <w:t>.</w:t>
      </w:r>
      <w:r w:rsidRPr="00C918CC">
        <w:t xml:space="preserve"> </w:t>
      </w:r>
    </w:p>
    <w:p w:rsidR="00C918CC" w:rsidRDefault="00C918CC" w:rsidP="003348CF">
      <w:pPr>
        <w:autoSpaceDE w:val="0"/>
        <w:autoSpaceDN w:val="0"/>
        <w:adjustRightInd w:val="0"/>
        <w:spacing w:after="0"/>
      </w:pPr>
    </w:p>
    <w:p w:rsidR="005E4B6A" w:rsidRDefault="005E4B6A" w:rsidP="003348CF">
      <w:pPr>
        <w:tabs>
          <w:tab w:val="left" w:pos="700"/>
        </w:tabs>
        <w:spacing w:after="0"/>
        <w:jc w:val="center"/>
        <w:rPr>
          <w:b/>
        </w:rPr>
      </w:pPr>
    </w:p>
    <w:p w:rsidR="005E4B6A" w:rsidRDefault="005E4B6A" w:rsidP="003348CF">
      <w:pPr>
        <w:tabs>
          <w:tab w:val="left" w:pos="700"/>
        </w:tabs>
        <w:spacing w:after="0"/>
        <w:jc w:val="center"/>
        <w:rPr>
          <w:b/>
        </w:rPr>
      </w:pPr>
    </w:p>
    <w:p w:rsidR="006C307D" w:rsidRDefault="006C307D" w:rsidP="003348CF">
      <w:pPr>
        <w:tabs>
          <w:tab w:val="left" w:pos="700"/>
        </w:tabs>
        <w:spacing w:after="0"/>
        <w:jc w:val="center"/>
        <w:rPr>
          <w:b/>
        </w:rPr>
      </w:pPr>
      <w:r>
        <w:rPr>
          <w:b/>
        </w:rPr>
        <w:t>2.12. Порядок проведения аукциона</w:t>
      </w:r>
      <w:bookmarkEnd w:id="127"/>
      <w:bookmarkEnd w:id="128"/>
      <w:bookmarkEnd w:id="129"/>
      <w:r w:rsidR="00A8449D">
        <w:rPr>
          <w:b/>
        </w:rPr>
        <w:t>.</w:t>
      </w:r>
    </w:p>
    <w:p w:rsidR="007402A5" w:rsidRPr="00C918CC" w:rsidRDefault="006C307D" w:rsidP="00C918CC">
      <w:pPr>
        <w:spacing w:after="0"/>
        <w:rPr>
          <w:rFonts w:eastAsiaTheme="minorHAnsi"/>
          <w:lang w:eastAsia="en-US"/>
        </w:rPr>
      </w:pPr>
      <w:r w:rsidRPr="00AC138E">
        <w:t xml:space="preserve">2.12.1. </w:t>
      </w:r>
      <w:r w:rsidR="007402A5" w:rsidRPr="00C918CC">
        <w:rPr>
          <w:rFonts w:eastAsiaTheme="minorHAnsi"/>
          <w:lang w:eastAsia="en-US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 </w:t>
      </w:r>
      <w:r w:rsidR="00971C39">
        <w:rPr>
          <w:rFonts w:eastAsiaTheme="minorHAnsi"/>
          <w:lang w:eastAsia="en-US"/>
        </w:rPr>
        <w:t>2.12.2</w:t>
      </w:r>
      <w:r w:rsidR="008855DE">
        <w:rPr>
          <w:rFonts w:eastAsiaTheme="minorHAnsi"/>
          <w:lang w:eastAsia="en-US"/>
        </w:rPr>
        <w:t>.</w:t>
      </w:r>
      <w:r w:rsidR="00971C39">
        <w:rPr>
          <w:rFonts w:eastAsiaTheme="minorHAnsi"/>
          <w:lang w:eastAsia="en-US"/>
        </w:rPr>
        <w:t xml:space="preserve"> </w:t>
      </w:r>
      <w:r w:rsidR="007402A5" w:rsidRPr="00C918CC">
        <w:rPr>
          <w:rFonts w:eastAsiaTheme="minorHAnsi"/>
          <w:lang w:eastAsia="en-US"/>
        </w:rPr>
        <w:t xml:space="preserve"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 </w:t>
      </w:r>
    </w:p>
    <w:p w:rsidR="007402A5" w:rsidRPr="00C918CC" w:rsidRDefault="008855DE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2.12.3. </w:t>
      </w:r>
      <w:r w:rsidR="007402A5" w:rsidRPr="00C918CC">
        <w:rPr>
          <w:rFonts w:eastAsiaTheme="minorHAnsi"/>
          <w:lang w:eastAsia="en-US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При этом программными средствами электронной площадки обеспечивается: 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402A5" w:rsidRPr="00C918CC" w:rsidRDefault="007402A5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C918CC">
        <w:rPr>
          <w:rFonts w:eastAsiaTheme="minorHAnsi"/>
          <w:lang w:eastAsia="en-US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7402A5" w:rsidRPr="00C918CC" w:rsidRDefault="008855DE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2.12.4. </w:t>
      </w:r>
      <w:r w:rsidR="007402A5" w:rsidRPr="00C918CC">
        <w:rPr>
          <w:rFonts w:eastAsiaTheme="minorHAnsi"/>
          <w:lang w:eastAsia="en-US"/>
        </w:rPr>
        <w:t xml:space="preserve">Победителем признается участник, предложивший наиболее высокую цену имущества. </w:t>
      </w:r>
    </w:p>
    <w:p w:rsidR="00D063E8" w:rsidRDefault="00D063E8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2.12.5. </w:t>
      </w:r>
      <w:r w:rsidR="007402A5" w:rsidRPr="00C918CC">
        <w:rPr>
          <w:rFonts w:eastAsiaTheme="minorHAnsi"/>
          <w:lang w:eastAsia="en-US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402A5" w:rsidRPr="00C918CC" w:rsidRDefault="00D063E8" w:rsidP="007402A5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2.12.6. </w:t>
      </w:r>
      <w:r w:rsidR="007402A5" w:rsidRPr="00C918CC">
        <w:rPr>
          <w:rFonts w:eastAsiaTheme="minorHAnsi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402A5" w:rsidRPr="00C918CC" w:rsidRDefault="00020E83" w:rsidP="00C918CC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2.12.7. </w:t>
      </w:r>
      <w:r w:rsidR="007402A5" w:rsidRPr="00C918CC">
        <w:rPr>
          <w:rFonts w:eastAsiaTheme="minorHAnsi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C918CC" w:rsidRDefault="00C918CC" w:rsidP="003348CF">
      <w:pPr>
        <w:pStyle w:val="20"/>
        <w:tabs>
          <w:tab w:val="left" w:pos="700"/>
        </w:tabs>
        <w:spacing w:after="0"/>
        <w:rPr>
          <w:sz w:val="24"/>
          <w:szCs w:val="24"/>
        </w:rPr>
      </w:pPr>
      <w:bookmarkStart w:id="130" w:name="_Toc241572480"/>
      <w:bookmarkStart w:id="131" w:name="_Toc232912303"/>
      <w:bookmarkStart w:id="132" w:name="_Toc232909694"/>
      <w:bookmarkStart w:id="133" w:name="_Toc221338916"/>
      <w:bookmarkStart w:id="134" w:name="_Toc221338498"/>
    </w:p>
    <w:p w:rsidR="006C307D" w:rsidRDefault="006C307D" w:rsidP="003348CF">
      <w:pPr>
        <w:pStyle w:val="20"/>
        <w:tabs>
          <w:tab w:val="left" w:pos="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2.13. Определение победителя аукциона</w:t>
      </w:r>
      <w:bookmarkEnd w:id="130"/>
      <w:bookmarkEnd w:id="131"/>
      <w:bookmarkEnd w:id="132"/>
      <w:bookmarkEnd w:id="133"/>
      <w:bookmarkEnd w:id="134"/>
      <w:r w:rsidR="00A8449D">
        <w:rPr>
          <w:sz w:val="24"/>
          <w:szCs w:val="24"/>
        </w:rPr>
        <w:t>.</w:t>
      </w:r>
    </w:p>
    <w:p w:rsidR="00020E83" w:rsidRDefault="00020E83" w:rsidP="00020E83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2.13.1.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20E83" w:rsidRDefault="00020E83" w:rsidP="00020E83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020E83" w:rsidRDefault="00020E83" w:rsidP="00020E83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цена сделки;</w:t>
      </w:r>
    </w:p>
    <w:p w:rsidR="00020E83" w:rsidRDefault="00020E83" w:rsidP="00020E83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3A623D" w:rsidRPr="003A623D" w:rsidRDefault="006C307D" w:rsidP="003348CF">
      <w:pPr>
        <w:spacing w:after="0"/>
        <w:rPr>
          <w:rFonts w:eastAsiaTheme="minorHAnsi"/>
          <w:lang w:eastAsia="en-US"/>
        </w:rPr>
      </w:pPr>
      <w:bookmarkStart w:id="135" w:name="sub_10143"/>
      <w:r>
        <w:t xml:space="preserve">2.13.2. </w:t>
      </w:r>
      <w:r w:rsidR="003A623D" w:rsidRPr="003A623D">
        <w:t>Ц</w:t>
      </w:r>
      <w:r w:rsidR="003A623D" w:rsidRPr="003A623D"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экземплярах.</w:t>
      </w:r>
    </w:p>
    <w:p w:rsidR="003A623D" w:rsidRPr="003A623D" w:rsidRDefault="003A623D" w:rsidP="003348C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3A623D"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95C4F" w:rsidRDefault="006C307D" w:rsidP="00995C4F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bookmarkStart w:id="136" w:name="sub_10144"/>
      <w:bookmarkEnd w:id="135"/>
      <w:r w:rsidRPr="00D92DCE">
        <w:t xml:space="preserve">2.13.3. </w:t>
      </w:r>
      <w:bookmarkStart w:id="137" w:name="sub_10147"/>
      <w:bookmarkEnd w:id="136"/>
      <w:r w:rsidR="00995C4F">
        <w:rPr>
          <w:rFonts w:eastAsiaTheme="minorHAnsi"/>
          <w:lang w:eastAsia="en-US"/>
        </w:rPr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4B563D" w:rsidRPr="004B563D" w:rsidRDefault="006C307D" w:rsidP="003348CF">
      <w:pPr>
        <w:spacing w:after="0"/>
        <w:rPr>
          <w:rFonts w:eastAsiaTheme="minorHAnsi"/>
          <w:lang w:eastAsia="en-US"/>
        </w:rPr>
      </w:pPr>
      <w:r w:rsidRPr="00995C4F">
        <w:t>2.13.</w:t>
      </w:r>
      <w:r w:rsidR="001E7103" w:rsidRPr="00995C4F">
        <w:t>4</w:t>
      </w:r>
      <w:r w:rsidRPr="00995C4F">
        <w:t>.</w:t>
      </w:r>
      <w:r w:rsidR="00F820A4" w:rsidRPr="00995C4F">
        <w:t xml:space="preserve"> </w:t>
      </w:r>
      <w:r w:rsidR="00F820A4" w:rsidRPr="00995C4F"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</w:t>
      </w:r>
      <w:r w:rsidR="00C41A29" w:rsidRPr="00995C4F">
        <w:rPr>
          <w:rFonts w:eastAsiaTheme="minorHAnsi"/>
          <w:lang w:eastAsia="en-US"/>
        </w:rPr>
        <w:t xml:space="preserve">календарных </w:t>
      </w:r>
      <w:r w:rsidR="00F820A4" w:rsidRPr="00995C4F">
        <w:rPr>
          <w:rFonts w:eastAsiaTheme="minorHAnsi"/>
          <w:lang w:eastAsia="en-US"/>
        </w:rPr>
        <w:t>дней с даты подведения итогов аукциона</w:t>
      </w:r>
      <w:r w:rsidR="00707854" w:rsidRPr="00995C4F">
        <w:rPr>
          <w:rFonts w:eastAsiaTheme="minorHAnsi"/>
          <w:lang w:eastAsia="en-US"/>
        </w:rPr>
        <w:t xml:space="preserve">. </w:t>
      </w:r>
      <w:r w:rsidR="004B563D" w:rsidRPr="00995C4F">
        <w:rPr>
          <w:rFonts w:eastAsiaTheme="minorHAnsi"/>
          <w:lang w:eastAsia="en-US"/>
        </w:rPr>
        <w:t>Задаток победителя аукциона по продаже муниципального имущества подлежит перечислению в установленном порядке в бюджет района в течение 5 календарных дней со дня, установленного для заключения договора купли-продажи имущества.</w:t>
      </w:r>
    </w:p>
    <w:p w:rsidR="006C307D" w:rsidRDefault="006C307D" w:rsidP="003348CF">
      <w:pPr>
        <w:tabs>
          <w:tab w:val="left" w:pos="700"/>
        </w:tabs>
        <w:spacing w:after="0"/>
      </w:pPr>
      <w:bookmarkStart w:id="138" w:name="sub_10149"/>
      <w:bookmarkEnd w:id="137"/>
      <w:r>
        <w:t>2.13.</w:t>
      </w:r>
      <w:r w:rsidR="001E7103">
        <w:t>5</w:t>
      </w:r>
      <w:r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1E7103" w:rsidRDefault="001E7103" w:rsidP="003348CF">
      <w:pPr>
        <w:pStyle w:val="20"/>
        <w:spacing w:after="0"/>
        <w:rPr>
          <w:sz w:val="24"/>
          <w:szCs w:val="24"/>
        </w:rPr>
      </w:pPr>
      <w:bookmarkStart w:id="139" w:name="_Toc241572481"/>
      <w:bookmarkStart w:id="140" w:name="_Toc232912304"/>
      <w:bookmarkStart w:id="141" w:name="_Toc232909695"/>
      <w:bookmarkEnd w:id="138"/>
    </w:p>
    <w:p w:rsidR="006C307D" w:rsidRPr="00032E99" w:rsidRDefault="006C307D" w:rsidP="003348CF">
      <w:pPr>
        <w:pStyle w:val="20"/>
        <w:spacing w:after="0"/>
        <w:rPr>
          <w:sz w:val="24"/>
          <w:szCs w:val="24"/>
        </w:rPr>
      </w:pPr>
      <w:r w:rsidRPr="00032E99">
        <w:rPr>
          <w:sz w:val="24"/>
          <w:szCs w:val="24"/>
        </w:rPr>
        <w:t xml:space="preserve">2.14. Заключение </w:t>
      </w:r>
      <w:bookmarkEnd w:id="139"/>
      <w:bookmarkEnd w:id="140"/>
      <w:bookmarkEnd w:id="141"/>
      <w:r w:rsidRPr="00032E99">
        <w:rPr>
          <w:sz w:val="24"/>
          <w:szCs w:val="24"/>
        </w:rPr>
        <w:t>договора купли-продажи</w:t>
      </w:r>
      <w:r w:rsidR="00A8449D">
        <w:rPr>
          <w:sz w:val="24"/>
          <w:szCs w:val="24"/>
        </w:rPr>
        <w:t>.</w:t>
      </w:r>
    </w:p>
    <w:p w:rsidR="001E7103" w:rsidRDefault="006C307D" w:rsidP="001E7103">
      <w:pPr>
        <w:pStyle w:val="20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2.14.1. Договор купли-продажи заключается на условиях, указанных в извещении о проведении настоящего аукциона и аукционной документации с победителем </w:t>
      </w:r>
      <w:proofErr w:type="gramStart"/>
      <w:r>
        <w:rPr>
          <w:b w:val="0"/>
          <w:sz w:val="24"/>
          <w:szCs w:val="24"/>
        </w:rPr>
        <w:t>аукциона  по</w:t>
      </w:r>
      <w:proofErr w:type="gramEnd"/>
      <w:r>
        <w:rPr>
          <w:b w:val="0"/>
          <w:sz w:val="24"/>
          <w:szCs w:val="24"/>
        </w:rPr>
        <w:t xml:space="preserve"> цене, предложенной участником  с которым заключается договор.</w:t>
      </w:r>
      <w:r w:rsidR="001E7103">
        <w:rPr>
          <w:b w:val="0"/>
          <w:sz w:val="24"/>
          <w:szCs w:val="24"/>
        </w:rPr>
        <w:t xml:space="preserve"> </w:t>
      </w:r>
    </w:p>
    <w:p w:rsidR="00D92DCE" w:rsidRPr="00DA7414" w:rsidRDefault="006C307D" w:rsidP="001E7103">
      <w:pPr>
        <w:pStyle w:val="20"/>
        <w:spacing w:after="0"/>
        <w:jc w:val="both"/>
        <w:rPr>
          <w:b w:val="0"/>
          <w:sz w:val="24"/>
          <w:szCs w:val="24"/>
        </w:rPr>
      </w:pPr>
      <w:r w:rsidRPr="00DA7414">
        <w:rPr>
          <w:b w:val="0"/>
          <w:sz w:val="24"/>
          <w:szCs w:val="24"/>
        </w:rPr>
        <w:t>В случае признания аукциона несостоявшимся</w:t>
      </w:r>
      <w:r w:rsidR="00CE7301" w:rsidRPr="00DA7414">
        <w:rPr>
          <w:b w:val="0"/>
          <w:sz w:val="24"/>
          <w:szCs w:val="24"/>
        </w:rPr>
        <w:t xml:space="preserve"> в силу отсутствия заявок</w:t>
      </w:r>
      <w:r w:rsidRPr="00DA7414">
        <w:rPr>
          <w:b w:val="0"/>
          <w:sz w:val="24"/>
          <w:szCs w:val="24"/>
        </w:rPr>
        <w:t xml:space="preserve">, </w:t>
      </w:r>
      <w:r w:rsidR="00CE7301" w:rsidRPr="00DA7414">
        <w:rPr>
          <w:b w:val="0"/>
          <w:sz w:val="24"/>
          <w:szCs w:val="24"/>
        </w:rPr>
        <w:t>либо участия</w:t>
      </w:r>
      <w:r w:rsidRPr="00DA7414">
        <w:rPr>
          <w:b w:val="0"/>
          <w:sz w:val="24"/>
          <w:szCs w:val="24"/>
        </w:rPr>
        <w:t xml:space="preserve"> в нём од</w:t>
      </w:r>
      <w:r w:rsidR="00CE7301" w:rsidRPr="00DA7414">
        <w:rPr>
          <w:b w:val="0"/>
          <w:sz w:val="24"/>
          <w:szCs w:val="24"/>
        </w:rPr>
        <w:t>ного</w:t>
      </w:r>
      <w:r w:rsidRPr="00DA7414">
        <w:rPr>
          <w:b w:val="0"/>
          <w:sz w:val="24"/>
          <w:szCs w:val="24"/>
        </w:rPr>
        <w:t xml:space="preserve"> </w:t>
      </w:r>
      <w:r w:rsidR="00CE7301" w:rsidRPr="00DA7414">
        <w:rPr>
          <w:b w:val="0"/>
          <w:sz w:val="24"/>
          <w:szCs w:val="24"/>
        </w:rPr>
        <w:t>покупателя</w:t>
      </w:r>
      <w:r w:rsidRPr="00DA7414">
        <w:rPr>
          <w:b w:val="0"/>
          <w:sz w:val="24"/>
          <w:szCs w:val="24"/>
        </w:rPr>
        <w:t xml:space="preserve">, </w:t>
      </w:r>
      <w:r w:rsidR="00D92DCE" w:rsidRPr="00DA7414">
        <w:rPr>
          <w:b w:val="0"/>
          <w:sz w:val="24"/>
          <w:szCs w:val="24"/>
        </w:rPr>
        <w:t xml:space="preserve">администрация </w:t>
      </w:r>
      <w:proofErr w:type="spellStart"/>
      <w:r w:rsidR="00B33690">
        <w:rPr>
          <w:b w:val="0"/>
          <w:sz w:val="24"/>
          <w:szCs w:val="24"/>
        </w:rPr>
        <w:t>Верхнесвечниковского</w:t>
      </w:r>
      <w:proofErr w:type="spellEnd"/>
      <w:r w:rsidR="00B33690">
        <w:rPr>
          <w:b w:val="0"/>
          <w:sz w:val="24"/>
          <w:szCs w:val="24"/>
        </w:rPr>
        <w:t xml:space="preserve"> сельского поселения</w:t>
      </w:r>
      <w:r w:rsidR="00447E35">
        <w:rPr>
          <w:b w:val="0"/>
          <w:sz w:val="24"/>
          <w:szCs w:val="24"/>
        </w:rPr>
        <w:t xml:space="preserve"> </w:t>
      </w:r>
      <w:r w:rsidR="00B33690">
        <w:rPr>
          <w:b w:val="0"/>
          <w:sz w:val="24"/>
          <w:szCs w:val="24"/>
        </w:rPr>
        <w:t>Кашарского района</w:t>
      </w:r>
      <w:r w:rsidR="00D92DCE" w:rsidRPr="00DA7414">
        <w:rPr>
          <w:b w:val="0"/>
          <w:sz w:val="24"/>
          <w:szCs w:val="24"/>
        </w:rPr>
        <w:t xml:space="preserve"> </w:t>
      </w:r>
      <w:r w:rsidR="00B33690">
        <w:rPr>
          <w:b w:val="0"/>
          <w:sz w:val="24"/>
          <w:szCs w:val="24"/>
        </w:rPr>
        <w:t>Ростовской</w:t>
      </w:r>
      <w:r w:rsidR="00D92DCE" w:rsidRPr="00DA7414">
        <w:rPr>
          <w:b w:val="0"/>
          <w:sz w:val="24"/>
          <w:szCs w:val="24"/>
        </w:rPr>
        <w:t xml:space="preserve"> области должна в установленном порядке в месячный срок принять одно из следующих решений:</w:t>
      </w:r>
    </w:p>
    <w:p w:rsidR="00D92DCE" w:rsidRPr="00DA7414" w:rsidRDefault="00D92DCE" w:rsidP="003348CF">
      <w:pPr>
        <w:spacing w:after="0"/>
      </w:pPr>
      <w:r w:rsidRPr="00DA7414">
        <w:t>1) о продаже имущества ранее установленным способом;</w:t>
      </w:r>
    </w:p>
    <w:p w:rsidR="00D92DCE" w:rsidRPr="00DA7414" w:rsidRDefault="00D92DCE" w:rsidP="003348CF">
      <w:pPr>
        <w:spacing w:after="0"/>
        <w:rPr>
          <w:szCs w:val="28"/>
        </w:rPr>
      </w:pPr>
      <w:r w:rsidRPr="00DA7414">
        <w:rPr>
          <w:szCs w:val="28"/>
        </w:rPr>
        <w:t>2) об изменении способа приватизации;</w:t>
      </w:r>
    </w:p>
    <w:p w:rsidR="00D92DCE" w:rsidRDefault="00D92DCE" w:rsidP="003348CF">
      <w:pPr>
        <w:tabs>
          <w:tab w:val="left" w:pos="700"/>
        </w:tabs>
        <w:spacing w:after="0"/>
        <w:rPr>
          <w:szCs w:val="28"/>
        </w:rPr>
      </w:pPr>
      <w:r w:rsidRPr="00DA7414">
        <w:rPr>
          <w:szCs w:val="28"/>
        </w:rPr>
        <w:t>3) об отмене ранее принятого решения об условиях приватизации.</w:t>
      </w:r>
    </w:p>
    <w:p w:rsidR="00746B61" w:rsidRPr="00746B61" w:rsidRDefault="00746B61" w:rsidP="003348CF">
      <w:pPr>
        <w:pStyle w:val="20"/>
        <w:spacing w:after="0"/>
        <w:jc w:val="both"/>
        <w:rPr>
          <w:b w:val="0"/>
          <w:sz w:val="24"/>
          <w:szCs w:val="24"/>
        </w:rPr>
      </w:pPr>
      <w:r w:rsidRPr="00746B61">
        <w:rPr>
          <w:b w:val="0"/>
          <w:sz w:val="24"/>
          <w:szCs w:val="24"/>
        </w:rPr>
        <w:t>Информационное сообщение о проведении новых торгов может быть опубликовано только в период, в течение которого действует рыночная стоимость объекта оценки, указанная в отчёте об оценке</w:t>
      </w:r>
      <w:r w:rsidR="00E72FF7">
        <w:rPr>
          <w:b w:val="0"/>
          <w:sz w:val="24"/>
          <w:szCs w:val="24"/>
        </w:rPr>
        <w:t>.</w:t>
      </w:r>
    </w:p>
    <w:p w:rsidR="006C307D" w:rsidRDefault="006C307D" w:rsidP="003348CF">
      <w:pPr>
        <w:tabs>
          <w:tab w:val="left" w:pos="700"/>
        </w:tabs>
        <w:spacing w:after="0"/>
      </w:pPr>
      <w:r>
        <w:t xml:space="preserve">2.14.2. Организатор аукциона обязан отказаться от заключения договора с победителем аукциона, либо с участником аукциона, с которым заключается такой договор, в случае установления факта неправомерного допуска к участию в аукционе по </w:t>
      </w:r>
      <w:proofErr w:type="gramStart"/>
      <w:r>
        <w:t xml:space="preserve">причине </w:t>
      </w:r>
      <w:bookmarkStart w:id="142" w:name="sub_1933"/>
      <w:r>
        <w:t xml:space="preserve"> предоставления</w:t>
      </w:r>
      <w:proofErr w:type="gramEnd"/>
      <w:r>
        <w:t xml:space="preserve"> таким лицом заведомо ложных сведений, содержащихся в документах, предусмотренных настоящими Правилами. В случае отказа от заключения договора с победителем аукциона (участником аукциона) по указанным причинам, организатором аукциона в течение двух рабочих </w:t>
      </w:r>
      <w:proofErr w:type="gramStart"/>
      <w:r>
        <w:t>дней  ему</w:t>
      </w:r>
      <w:proofErr w:type="gramEnd"/>
      <w:r>
        <w:t xml:space="preserve"> направляется уведомление о причинах отказа от заключения договора.</w:t>
      </w:r>
    </w:p>
    <w:p w:rsidR="006C307D" w:rsidRDefault="006C307D" w:rsidP="003348CF">
      <w:pPr>
        <w:spacing w:after="0"/>
      </w:pPr>
      <w:bookmarkStart w:id="143" w:name="sub_1094"/>
      <w:bookmarkEnd w:id="142"/>
      <w:r>
        <w:t>2.14.3.</w:t>
      </w:r>
      <w:r w:rsidR="00353EA5">
        <w:t xml:space="preserve"> </w:t>
      </w:r>
      <w:r>
        <w:t>Договор купли-продажи</w:t>
      </w:r>
      <w:r>
        <w:rPr>
          <w:b/>
        </w:rPr>
        <w:t xml:space="preserve"> </w:t>
      </w:r>
      <w:r>
        <w:t>должен быть подписан лицом, с которым заключается договор в сроки, указанные в Информационной карте аукциона.</w:t>
      </w:r>
      <w:bookmarkStart w:id="144" w:name="sub_1097"/>
      <w:bookmarkEnd w:id="143"/>
      <w:r>
        <w:t xml:space="preserve"> </w:t>
      </w:r>
      <w:bookmarkStart w:id="145" w:name="sub_1098"/>
      <w:bookmarkEnd w:id="144"/>
    </w:p>
    <w:p w:rsidR="006C307D" w:rsidRDefault="006C307D" w:rsidP="003348CF">
      <w:pPr>
        <w:tabs>
          <w:tab w:val="left" w:pos="700"/>
        </w:tabs>
        <w:spacing w:after="0"/>
      </w:pPr>
      <w:r>
        <w:t>2.14.4. При уклонении или отказе победителя аукциона от заключения в 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011DDE" w:rsidRDefault="006C307D" w:rsidP="00011DDE">
      <w:pPr>
        <w:spacing w:after="0"/>
      </w:pPr>
      <w:r>
        <w:t xml:space="preserve">2.14.5. Если было установлено требование о внесении задатка на участие в аукционе, организатор аукциона, в случае отсутствия иных распоряжений участника аукциона, с </w:t>
      </w:r>
      <w:r>
        <w:lastRenderedPageBreak/>
        <w:t xml:space="preserve">которым заключён договор купли-продажи, </w:t>
      </w:r>
      <w:r w:rsidR="009B47D7">
        <w:t xml:space="preserve">перечисляет задаток в счет оплаты приватизируемого имущества в бюджет района </w:t>
      </w:r>
      <w:r>
        <w:t>в течение пяти дней со дня з</w:t>
      </w:r>
      <w:r w:rsidR="00011DDE">
        <w:t xml:space="preserve">аключения договора купли-продажи. </w:t>
      </w:r>
    </w:p>
    <w:p w:rsidR="006C307D" w:rsidRDefault="006C307D" w:rsidP="00011DDE">
      <w:pPr>
        <w:spacing w:after="0"/>
      </w:pPr>
      <w:r>
        <w:t>2.14.6. Договор купли-продажи</w:t>
      </w:r>
      <w:r>
        <w:rPr>
          <w:b/>
        </w:rPr>
        <w:t xml:space="preserve"> </w:t>
      </w:r>
      <w:r>
        <w:t>считается заключенным с момента его подписания.</w:t>
      </w:r>
    </w:p>
    <w:p w:rsidR="00353EA5" w:rsidRDefault="00353EA5" w:rsidP="003348CF">
      <w:pPr>
        <w:pStyle w:val="32"/>
        <w:jc w:val="center"/>
        <w:outlineLvl w:val="1"/>
        <w:rPr>
          <w:b/>
        </w:rPr>
      </w:pPr>
      <w:bookmarkStart w:id="146" w:name="_Toc241572482"/>
      <w:bookmarkStart w:id="147" w:name="_Toc232912305"/>
      <w:bookmarkStart w:id="148" w:name="_Toc232909696"/>
      <w:bookmarkEnd w:id="145"/>
    </w:p>
    <w:p w:rsidR="006C307D" w:rsidRDefault="006C307D" w:rsidP="003348CF">
      <w:pPr>
        <w:pStyle w:val="20"/>
        <w:spacing w:after="0"/>
        <w:rPr>
          <w:sz w:val="24"/>
          <w:szCs w:val="24"/>
        </w:rPr>
      </w:pPr>
      <w:bookmarkStart w:id="149" w:name="_Toc241572483"/>
      <w:bookmarkStart w:id="150" w:name="_Toc232912306"/>
      <w:bookmarkStart w:id="151" w:name="_Toc232909697"/>
      <w:bookmarkStart w:id="152" w:name="_Toc221338917"/>
      <w:bookmarkStart w:id="153" w:name="_Toc221338499"/>
      <w:bookmarkEnd w:id="146"/>
      <w:bookmarkEnd w:id="147"/>
      <w:bookmarkEnd w:id="148"/>
      <w:r>
        <w:rPr>
          <w:sz w:val="24"/>
          <w:szCs w:val="24"/>
        </w:rPr>
        <w:t>2.1</w:t>
      </w:r>
      <w:r w:rsidR="00594779">
        <w:rPr>
          <w:sz w:val="24"/>
          <w:szCs w:val="24"/>
        </w:rPr>
        <w:t>5</w:t>
      </w:r>
      <w:r>
        <w:rPr>
          <w:sz w:val="24"/>
          <w:szCs w:val="24"/>
        </w:rPr>
        <w:t>. Признание аукциона несостоявшимся</w:t>
      </w:r>
      <w:bookmarkEnd w:id="149"/>
      <w:bookmarkEnd w:id="150"/>
      <w:bookmarkEnd w:id="151"/>
      <w:bookmarkEnd w:id="152"/>
      <w:bookmarkEnd w:id="153"/>
      <w:r w:rsidR="00A8449D">
        <w:rPr>
          <w:sz w:val="24"/>
          <w:szCs w:val="24"/>
        </w:rPr>
        <w:t>.</w:t>
      </w:r>
    </w:p>
    <w:p w:rsidR="006C307D" w:rsidRDefault="006C307D" w:rsidP="003348CF">
      <w:pPr>
        <w:tabs>
          <w:tab w:val="left" w:pos="700"/>
        </w:tabs>
        <w:spacing w:after="0"/>
      </w:pPr>
      <w:r>
        <w:t>2.1</w:t>
      </w:r>
      <w:r w:rsidR="00594779">
        <w:t>5</w:t>
      </w:r>
      <w:r>
        <w:t>.1. В случае, если по окончании срока подачи заявок на участие в аукционе не подана ни одна заявка на участие в аукционе или подана лишь 1 заявка, аукцион признается несостоявшимся.</w:t>
      </w:r>
      <w:bookmarkStart w:id="154" w:name="sub_10148"/>
      <w:r>
        <w:t xml:space="preserve"> </w:t>
      </w:r>
    </w:p>
    <w:p w:rsidR="006C307D" w:rsidRDefault="006C307D" w:rsidP="0026694A">
      <w:pPr>
        <w:tabs>
          <w:tab w:val="left" w:pos="700"/>
        </w:tabs>
        <w:spacing w:after="0"/>
      </w:pPr>
      <w:r>
        <w:t>2.1</w:t>
      </w:r>
      <w:r w:rsidR="00594779">
        <w:t>5</w:t>
      </w:r>
      <w:r>
        <w:t>.2.</w:t>
      </w:r>
      <w:bookmarkEnd w:id="154"/>
      <w:r>
        <w:t xml:space="preserve"> 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C307D" w:rsidRDefault="006C307D" w:rsidP="003348CF">
      <w:pPr>
        <w:tabs>
          <w:tab w:val="left" w:pos="700"/>
        </w:tabs>
        <w:spacing w:after="0"/>
      </w:pPr>
      <w:r>
        <w:t>2.1</w:t>
      </w:r>
      <w:r w:rsidR="00594779">
        <w:t>5</w:t>
      </w:r>
      <w:r>
        <w:t xml:space="preserve">.3. В случае если на основании результатов рассмотрения заявок на участие в аукционе принято решение об отказе в допуске к участию в аукционе всех </w:t>
      </w:r>
      <w:r w:rsidR="008F74AB">
        <w:t>у</w:t>
      </w:r>
      <w:r>
        <w:t>частников аукциона, подавших заявки на участие в аукционе, или о признании только одного участника</w:t>
      </w:r>
      <w:r w:rsidR="00B41AA4">
        <w:t xml:space="preserve">, </w:t>
      </w:r>
      <w:r>
        <w:t>подавшего заявку на участие в аукционе, участником аукциона, аукцион признается несостоявшимся.</w:t>
      </w:r>
    </w:p>
    <w:p w:rsidR="00AA2C77" w:rsidRDefault="006C307D" w:rsidP="00AA2C77">
      <w:pPr>
        <w:spacing w:after="0"/>
      </w:pPr>
      <w:r>
        <w:t>2.1</w:t>
      </w:r>
      <w:r w:rsidR="00594779">
        <w:t>5</w:t>
      </w:r>
      <w:r>
        <w:t>.4. В случае если договор не заключен с победителем аукциона в результате его уклонения от заключения договора купли-продажи, аукцион признается несостоявшимся, задаток ему не возвращается.</w:t>
      </w:r>
      <w:r w:rsidR="00AA2C77">
        <w:t xml:space="preserve"> </w:t>
      </w:r>
    </w:p>
    <w:p w:rsidR="00AA2C77" w:rsidRDefault="00AA2C77" w:rsidP="00AA2C77">
      <w:pPr>
        <w:spacing w:after="0"/>
      </w:pPr>
      <w:r>
        <w:t>2.15.5.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6C307D" w:rsidRDefault="00AA2C77" w:rsidP="00AA2C77">
      <w:pPr>
        <w:spacing w:after="0"/>
      </w:pPr>
      <w:r>
        <w:t xml:space="preserve">2.15.6. В случае если аукцион признан несостоявшимся по основаниям, не указанным в </w:t>
      </w:r>
      <w:hyperlink r:id="rId28" w:anchor="/document/12173365/entry/10151" w:history="1">
        <w:r w:rsidRPr="00AA2C77">
          <w:rPr>
            <w:rStyle w:val="a4"/>
            <w:color w:val="auto"/>
            <w:u w:val="none"/>
          </w:rPr>
          <w:t xml:space="preserve">пункте </w:t>
        </w:r>
      </w:hyperlink>
      <w:r>
        <w:t>2.15.5.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6C307D" w:rsidRDefault="00A627A5" w:rsidP="006E5B6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_Toc221338500"/>
      <w:bookmarkStart w:id="156" w:name="_Toc241572484"/>
      <w:bookmarkStart w:id="157" w:name="_Toc232912307"/>
      <w:bookmarkStart w:id="158" w:name="_Toc232909698"/>
      <w:bookmarkStart w:id="159" w:name="_Toc221338918"/>
      <w:r>
        <w:rPr>
          <w:bCs w:val="0"/>
          <w:sz w:val="28"/>
          <w:szCs w:val="28"/>
        </w:rPr>
        <w:br w:type="column"/>
      </w:r>
      <w:r w:rsidR="006C307D">
        <w:rPr>
          <w:bCs w:val="0"/>
          <w:sz w:val="28"/>
          <w:szCs w:val="28"/>
        </w:rPr>
        <w:lastRenderedPageBreak/>
        <w:t>РАЗДЕЛ 3</w:t>
      </w:r>
      <w:bookmarkEnd w:id="155"/>
      <w:r w:rsidR="008630A0">
        <w:rPr>
          <w:bCs w:val="0"/>
          <w:sz w:val="28"/>
          <w:szCs w:val="28"/>
        </w:rPr>
        <w:t>.</w:t>
      </w:r>
      <w:r w:rsidR="006C307D">
        <w:rPr>
          <w:bCs w:val="0"/>
          <w:sz w:val="28"/>
          <w:szCs w:val="28"/>
        </w:rPr>
        <w:t xml:space="preserve"> </w:t>
      </w:r>
      <w:bookmarkStart w:id="160" w:name="_Toc221338501"/>
      <w:r w:rsidR="006C307D">
        <w:rPr>
          <w:bCs w:val="0"/>
          <w:sz w:val="28"/>
          <w:szCs w:val="28"/>
        </w:rPr>
        <w:t>ИНФОРМАЦИОННАЯ КАРТА АУКЦИОНА</w:t>
      </w:r>
      <w:bookmarkEnd w:id="156"/>
      <w:bookmarkEnd w:id="157"/>
      <w:bookmarkEnd w:id="158"/>
      <w:bookmarkEnd w:id="159"/>
      <w:bookmarkEnd w:id="160"/>
    </w:p>
    <w:p w:rsidR="006C307D" w:rsidRDefault="006C307D" w:rsidP="003348CF">
      <w:pPr>
        <w:keepNext/>
        <w:keepLines/>
        <w:widowControl w:val="0"/>
        <w:suppressLineNumbers/>
        <w:suppressAutoHyphens/>
        <w:spacing w:after="0"/>
      </w:pPr>
      <w:r>
        <w:t>Следующая информация и данные для конкретного аукциона на заключение договора купли-</w:t>
      </w:r>
      <w:proofErr w:type="gramStart"/>
      <w:r>
        <w:t>продажи</w:t>
      </w:r>
      <w:r>
        <w:rPr>
          <w:b/>
        </w:rPr>
        <w:t xml:space="preserve"> </w:t>
      </w:r>
      <w:r>
        <w:t xml:space="preserve"> муниципального</w:t>
      </w:r>
      <w:proofErr w:type="gramEnd"/>
      <w:r>
        <w:t xml:space="preserve"> имущества изложена на основании положений Разделов 1 и 2 документации об аукционе.</w:t>
      </w:r>
    </w:p>
    <w:p w:rsidR="006C307D" w:rsidRDefault="006C307D" w:rsidP="003348CF">
      <w:pPr>
        <w:keepNext/>
        <w:keepLines/>
        <w:widowControl w:val="0"/>
        <w:suppressLineNumbers/>
        <w:suppressAutoHyphens/>
        <w:spacing w:after="0"/>
      </w:pPr>
      <w:r>
        <w:t xml:space="preserve">При возникновении противоречий между положениями, закрепленными в Разделах 1 и </w:t>
      </w:r>
      <w:proofErr w:type="gramStart"/>
      <w:r>
        <w:t>2  документации</w:t>
      </w:r>
      <w:proofErr w:type="gramEnd"/>
      <w:r>
        <w:t xml:space="preserve"> об аукционе и настоящей Информационной карты, применяются положения Информационной карты.</w:t>
      </w:r>
    </w:p>
    <w:p w:rsidR="00565AB0" w:rsidRDefault="00565AB0" w:rsidP="003348CF">
      <w:pPr>
        <w:keepNext/>
        <w:keepLines/>
        <w:widowControl w:val="0"/>
        <w:suppressLineNumbers/>
        <w:suppressAutoHyphens/>
        <w:spacing w:after="0"/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811"/>
        <w:gridCol w:w="1604"/>
        <w:gridCol w:w="5399"/>
      </w:tblGrid>
      <w:tr w:rsidR="00565AB0" w:rsidRPr="00565AB0" w:rsidTr="00EF3807">
        <w:trPr>
          <w:cantSplit/>
          <w:trHeight w:val="20"/>
          <w:jc w:val="center"/>
        </w:trPr>
        <w:tc>
          <w:tcPr>
            <w:tcW w:w="534" w:type="dxa"/>
            <w:vAlign w:val="center"/>
          </w:tcPr>
          <w:p w:rsidR="00565AB0" w:rsidRPr="00565AB0" w:rsidRDefault="00EF3807" w:rsidP="00565AB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565AB0" w:rsidRPr="00565AB0">
              <w:rPr>
                <w:b/>
                <w:sz w:val="20"/>
                <w:szCs w:val="20"/>
                <w:lang w:eastAsia="en-US"/>
              </w:rPr>
              <w:t>№</w:t>
            </w:r>
          </w:p>
          <w:p w:rsidR="00565AB0" w:rsidRPr="00565AB0" w:rsidRDefault="00565AB0" w:rsidP="00565AB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565AB0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38" w:type="dxa"/>
            <w:vAlign w:val="center"/>
          </w:tcPr>
          <w:p w:rsidR="00565AB0" w:rsidRPr="00565AB0" w:rsidRDefault="00565AB0" w:rsidP="00565AB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565AB0">
              <w:rPr>
                <w:b/>
                <w:sz w:val="20"/>
                <w:szCs w:val="20"/>
                <w:lang w:eastAsia="en-US"/>
              </w:rPr>
              <w:t>Ссылка на разделы, пункты подпункты Аукционной документации</w:t>
            </w:r>
          </w:p>
        </w:tc>
        <w:tc>
          <w:tcPr>
            <w:tcW w:w="1604" w:type="dxa"/>
            <w:vAlign w:val="center"/>
          </w:tcPr>
          <w:p w:rsidR="00565AB0" w:rsidRPr="00565AB0" w:rsidRDefault="00565AB0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565AB0">
              <w:rPr>
                <w:b/>
                <w:sz w:val="20"/>
                <w:szCs w:val="20"/>
                <w:lang w:eastAsia="en-US"/>
              </w:rPr>
              <w:t>Содержание раздела,  пункта, подпункта Аукционной документации</w:t>
            </w:r>
          </w:p>
        </w:tc>
        <w:tc>
          <w:tcPr>
            <w:tcW w:w="5595" w:type="dxa"/>
            <w:vAlign w:val="center"/>
          </w:tcPr>
          <w:p w:rsidR="00565AB0" w:rsidRPr="00565AB0" w:rsidRDefault="00565AB0" w:rsidP="00565AB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565AB0">
              <w:rPr>
                <w:b/>
                <w:sz w:val="20"/>
                <w:szCs w:val="20"/>
                <w:lang w:eastAsia="en-US"/>
              </w:rPr>
              <w:t>Текст пояснений</w:t>
            </w:r>
          </w:p>
        </w:tc>
      </w:tr>
      <w:tr w:rsidR="00565AB0" w:rsidRPr="00565AB0" w:rsidTr="00EF3807">
        <w:trPr>
          <w:cantSplit/>
          <w:trHeight w:val="20"/>
          <w:jc w:val="center"/>
        </w:trPr>
        <w:tc>
          <w:tcPr>
            <w:tcW w:w="534" w:type="dxa"/>
          </w:tcPr>
          <w:p w:rsidR="00565AB0" w:rsidRPr="00565AB0" w:rsidRDefault="00565AB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565AB0">
              <w:rPr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:rsidR="00565AB0" w:rsidRPr="00565AB0" w:rsidRDefault="00565AB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Подпункт 1.3.1</w:t>
            </w:r>
          </w:p>
        </w:tc>
        <w:tc>
          <w:tcPr>
            <w:tcW w:w="1604" w:type="dxa"/>
          </w:tcPr>
          <w:p w:rsidR="00565AB0" w:rsidRDefault="00565AB0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  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заказчике,</w:t>
            </w:r>
          </w:p>
          <w:p w:rsidR="00565AB0" w:rsidRPr="00565AB0" w:rsidRDefault="00565AB0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организаторе аукциона</w:t>
            </w:r>
          </w:p>
        </w:tc>
        <w:tc>
          <w:tcPr>
            <w:tcW w:w="5595" w:type="dxa"/>
          </w:tcPr>
          <w:p w:rsidR="00565AB0" w:rsidRDefault="00565AB0" w:rsidP="00565AB0">
            <w:pPr>
              <w:keepNext/>
              <w:keepLines/>
              <w:suppressLineNumbers/>
              <w:suppressAutoHyphens/>
              <w:spacing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D2353">
              <w:rPr>
                <w:sz w:val="20"/>
                <w:szCs w:val="20"/>
              </w:rPr>
              <w:t xml:space="preserve">Заказчик аукциона: </w:t>
            </w:r>
            <w:r w:rsidR="00B336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33690">
              <w:rPr>
                <w:sz w:val="20"/>
                <w:szCs w:val="20"/>
              </w:rPr>
              <w:t>Верхнесвечниковского</w:t>
            </w:r>
            <w:proofErr w:type="spellEnd"/>
            <w:r w:rsidR="00B33690">
              <w:rPr>
                <w:sz w:val="20"/>
                <w:szCs w:val="20"/>
              </w:rPr>
              <w:t xml:space="preserve"> сельского поселения</w:t>
            </w:r>
          </w:p>
          <w:p w:rsidR="00565AB0" w:rsidRDefault="00565AB0" w:rsidP="00565AB0">
            <w:pPr>
              <w:keepNext/>
              <w:keepLines/>
              <w:suppressLineNumbers/>
              <w:suppressAutoHyphens/>
              <w:spacing w:after="0"/>
              <w:rPr>
                <w:bCs/>
                <w:sz w:val="20"/>
                <w:szCs w:val="20"/>
                <w:lang w:eastAsia="en-US"/>
              </w:rPr>
            </w:pPr>
            <w:r w:rsidRPr="001D2353">
              <w:rPr>
                <w:sz w:val="20"/>
                <w:szCs w:val="20"/>
              </w:rPr>
              <w:t>Организатор</w:t>
            </w:r>
            <w:r w:rsidR="00940E3B">
              <w:rPr>
                <w:sz w:val="20"/>
                <w:szCs w:val="20"/>
              </w:rPr>
              <w:t xml:space="preserve"> </w:t>
            </w:r>
            <w:proofErr w:type="gramStart"/>
            <w:r w:rsidRPr="001D2353">
              <w:rPr>
                <w:sz w:val="20"/>
                <w:szCs w:val="20"/>
              </w:rPr>
              <w:t>аукциона</w:t>
            </w:r>
            <w:r w:rsidR="00940E3B">
              <w:rPr>
                <w:sz w:val="20"/>
                <w:szCs w:val="20"/>
              </w:rPr>
              <w:t xml:space="preserve"> </w:t>
            </w:r>
            <w:r w:rsidRPr="001D2353">
              <w:rPr>
                <w:sz w:val="20"/>
                <w:szCs w:val="20"/>
              </w:rPr>
              <w:t>:</w:t>
            </w:r>
            <w:proofErr w:type="gramEnd"/>
            <w:r w:rsidR="00940E3B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="00940E3B">
              <w:rPr>
                <w:sz w:val="20"/>
                <w:szCs w:val="20"/>
              </w:rPr>
              <w:t>Верхнесвечниковского</w:t>
            </w:r>
            <w:proofErr w:type="spellEnd"/>
            <w:r w:rsidR="00940E3B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, а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дрес организатора аукциона: </w:t>
            </w:r>
            <w:r w:rsidR="00940E3B">
              <w:rPr>
                <w:bCs/>
                <w:color w:val="000000"/>
                <w:sz w:val="20"/>
                <w:szCs w:val="20"/>
                <w:lang w:eastAsia="en-US"/>
              </w:rPr>
              <w:t xml:space="preserve">346208, Ростовская область, </w:t>
            </w:r>
            <w:proofErr w:type="spellStart"/>
            <w:r w:rsidR="00940E3B">
              <w:rPr>
                <w:bCs/>
                <w:color w:val="000000"/>
                <w:sz w:val="20"/>
                <w:szCs w:val="20"/>
                <w:lang w:eastAsia="en-US"/>
              </w:rPr>
              <w:t>Кашарский</w:t>
            </w:r>
            <w:proofErr w:type="spellEnd"/>
            <w:r w:rsidR="00940E3B">
              <w:rPr>
                <w:bCs/>
                <w:color w:val="000000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="00940E3B">
              <w:rPr>
                <w:bCs/>
                <w:color w:val="000000"/>
                <w:sz w:val="20"/>
                <w:szCs w:val="20"/>
                <w:lang w:eastAsia="en-US"/>
              </w:rPr>
              <w:t>с.Верхнесвечниково</w:t>
            </w:r>
            <w:proofErr w:type="spellEnd"/>
            <w:r w:rsidR="00940E3B">
              <w:rPr>
                <w:bCs/>
                <w:color w:val="000000"/>
                <w:sz w:val="20"/>
                <w:szCs w:val="20"/>
                <w:lang w:eastAsia="en-US"/>
              </w:rPr>
              <w:t>, ул.Колхозная,10</w:t>
            </w:r>
          </w:p>
          <w:p w:rsidR="00565AB0" w:rsidRDefault="00565AB0" w:rsidP="00565AB0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Контактные телефоны 8(</w:t>
            </w:r>
            <w:r w:rsidR="00940E3B">
              <w:rPr>
                <w:bCs/>
                <w:sz w:val="20"/>
                <w:szCs w:val="20"/>
                <w:lang w:eastAsia="en-US"/>
              </w:rPr>
              <w:t>86388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  <w:r w:rsidR="00940E3B">
              <w:rPr>
                <w:bCs/>
                <w:sz w:val="20"/>
                <w:szCs w:val="20"/>
                <w:lang w:eastAsia="en-US"/>
              </w:rPr>
              <w:t>32-7-94</w:t>
            </w:r>
            <w:r>
              <w:rPr>
                <w:bCs/>
                <w:sz w:val="20"/>
                <w:szCs w:val="20"/>
                <w:lang w:eastAsia="en-US"/>
              </w:rPr>
              <w:t>, факс 8(</w:t>
            </w:r>
            <w:r w:rsidR="00940E3B">
              <w:rPr>
                <w:bCs/>
                <w:sz w:val="20"/>
                <w:szCs w:val="20"/>
                <w:lang w:eastAsia="en-US"/>
              </w:rPr>
              <w:t>86388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  <w:r w:rsidR="00940E3B">
              <w:rPr>
                <w:bCs/>
                <w:sz w:val="20"/>
                <w:szCs w:val="20"/>
                <w:lang w:eastAsia="en-US"/>
              </w:rPr>
              <w:t>32-7-94</w:t>
            </w:r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565AB0" w:rsidRPr="00291D69" w:rsidRDefault="00565AB0" w:rsidP="00565AB0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  <w:rPr>
                <w:bCs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 w:rsidRPr="000B1BB9"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0B1BB9"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940E3B">
              <w:rPr>
                <w:bCs/>
                <w:sz w:val="20"/>
                <w:szCs w:val="20"/>
                <w:lang w:val="en-US" w:eastAsia="en-US"/>
              </w:rPr>
              <w:t>sp</w:t>
            </w:r>
            <w:proofErr w:type="spellEnd"/>
            <w:r w:rsidR="00940E3B" w:rsidRPr="00291D69">
              <w:rPr>
                <w:bCs/>
                <w:sz w:val="20"/>
                <w:szCs w:val="20"/>
                <w:lang w:eastAsia="en-US"/>
              </w:rPr>
              <w:t>16171@</w:t>
            </w:r>
            <w:proofErr w:type="spellStart"/>
            <w:r w:rsidR="00940E3B">
              <w:rPr>
                <w:bCs/>
                <w:sz w:val="20"/>
                <w:szCs w:val="20"/>
                <w:lang w:val="en-US" w:eastAsia="en-US"/>
              </w:rPr>
              <w:t>donpac</w:t>
            </w:r>
            <w:proofErr w:type="spellEnd"/>
            <w:r w:rsidR="00940E3B" w:rsidRPr="00291D69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="00940E3B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565AB0" w:rsidRPr="00CF2D36" w:rsidRDefault="00565AB0" w:rsidP="00565AB0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F2D36">
              <w:rPr>
                <w:b/>
                <w:color w:val="000000"/>
                <w:sz w:val="20"/>
                <w:szCs w:val="20"/>
                <w:lang w:eastAsia="en-US"/>
              </w:rPr>
              <w:t>Сайты</w:t>
            </w:r>
            <w:r w:rsidRPr="00CF2D36">
              <w:rPr>
                <w:color w:val="000000"/>
                <w:sz w:val="20"/>
                <w:szCs w:val="20"/>
                <w:lang w:eastAsia="en-US"/>
              </w:rPr>
              <w:t xml:space="preserve"> в сети Интернет: </w:t>
            </w:r>
          </w:p>
          <w:p w:rsidR="00565AB0" w:rsidRPr="00CF2D36" w:rsidRDefault="003C0533" w:rsidP="00565AB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3C0533">
              <w:rPr>
                <w:color w:val="0070C0"/>
                <w:sz w:val="20"/>
                <w:szCs w:val="20"/>
              </w:rPr>
              <w:t>https://</w:t>
            </w:r>
            <w:r w:rsidR="00940E3B">
              <w:t xml:space="preserve"> </w:t>
            </w:r>
            <w:r w:rsidR="00940E3B" w:rsidRPr="00940E3B">
              <w:rPr>
                <w:color w:val="0070C0"/>
                <w:sz w:val="20"/>
                <w:szCs w:val="20"/>
              </w:rPr>
              <w:t>http://verhnesveshnikov.ru/</w:t>
            </w:r>
            <w:r w:rsidRPr="003C0533">
              <w:rPr>
                <w:color w:val="0070C0"/>
                <w:sz w:val="20"/>
                <w:szCs w:val="20"/>
              </w:rPr>
              <w:t>/</w:t>
            </w:r>
            <w:r w:rsidR="00565AB0" w:rsidRPr="00CF2D36">
              <w:rPr>
                <w:color w:val="000000"/>
                <w:sz w:val="20"/>
                <w:szCs w:val="20"/>
                <w:lang w:eastAsia="en-US"/>
              </w:rPr>
              <w:t xml:space="preserve">(раздел «имущественные торги»), </w:t>
            </w:r>
            <w:hyperlink w:history="1">
              <w:r w:rsidR="00565AB0" w:rsidRPr="00CF2D36">
                <w:rPr>
                  <w:rStyle w:val="a4"/>
                  <w:sz w:val="20"/>
                  <w:szCs w:val="20"/>
                </w:rPr>
                <w:t>www.torgi.gov.ru</w:t>
              </w:r>
              <w:r w:rsidR="00565AB0" w:rsidRPr="00CF2D36">
                <w:rPr>
                  <w:rStyle w:val="a4"/>
                  <w:sz w:val="20"/>
                  <w:szCs w:val="20"/>
                  <w:u w:val="none"/>
                </w:rPr>
                <w:t xml:space="preserve"> </w:t>
              </w:r>
              <w:r w:rsidR="00565AB0" w:rsidRPr="00CF2D36">
                <w:rPr>
                  <w:rStyle w:val="a4"/>
                  <w:sz w:val="20"/>
                  <w:szCs w:val="20"/>
                </w:rPr>
                <w:t>(</w:t>
              </w:r>
              <w:r w:rsidR="00565AB0" w:rsidRPr="00CF2D36">
                <w:rPr>
                  <w:rStyle w:val="a4"/>
                  <w:sz w:val="20"/>
                  <w:szCs w:val="20"/>
                  <w:u w:val="none"/>
                </w:rPr>
                <w:t>официальный</w:t>
              </w:r>
            </w:hyperlink>
            <w:r w:rsidR="00565AB0" w:rsidRPr="00CF2D36">
              <w:rPr>
                <w:color w:val="0000FF"/>
                <w:sz w:val="20"/>
                <w:szCs w:val="20"/>
              </w:rPr>
              <w:t xml:space="preserve"> сайт),</w:t>
            </w:r>
            <w:r w:rsidR="00565AB0" w:rsidRPr="00CF2D36">
              <w:rPr>
                <w:sz w:val="20"/>
                <w:szCs w:val="20"/>
              </w:rPr>
              <w:t xml:space="preserve"> сайт электронной площадки: </w:t>
            </w:r>
            <w:hyperlink r:id="rId29" w:history="1">
              <w:r w:rsidR="00565AB0" w:rsidRPr="00CF2D36">
                <w:rPr>
                  <w:sz w:val="20"/>
                  <w:szCs w:val="20"/>
                </w:rPr>
                <w:t>www.rts-tender.ru</w:t>
              </w:r>
            </w:hyperlink>
            <w:r w:rsidR="00CF2D36">
              <w:rPr>
                <w:sz w:val="20"/>
                <w:szCs w:val="20"/>
              </w:rPr>
              <w:t>.</w:t>
            </w:r>
          </w:p>
          <w:p w:rsidR="00CF2D36" w:rsidRDefault="00CF2D36" w:rsidP="00CF2D36">
            <w:pPr>
              <w:pStyle w:val="11"/>
              <w:spacing w:before="0"/>
              <w:ind w:firstLine="0"/>
              <w:rPr>
                <w:sz w:val="20"/>
              </w:rPr>
            </w:pPr>
            <w:r w:rsidRPr="00CF2D36">
              <w:rPr>
                <w:b/>
                <w:sz w:val="20"/>
              </w:rPr>
              <w:t xml:space="preserve">Электронная площадка </w:t>
            </w:r>
            <w:r w:rsidRPr="00CF2D36">
              <w:rPr>
                <w:sz w:val="20"/>
              </w:rPr>
              <w:t>ООО «РТС-тендер» (В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с 01.06.2019 продажа муниципального имущества осуществляется только в электронной форме).</w:t>
            </w:r>
          </w:p>
          <w:p w:rsidR="00CF2D36" w:rsidRDefault="00CF2D36" w:rsidP="00CF2D36">
            <w:pPr>
              <w:pStyle w:val="11"/>
              <w:spacing w:before="0"/>
              <w:ind w:firstLine="0"/>
              <w:rPr>
                <w:sz w:val="20"/>
              </w:rPr>
            </w:pPr>
            <w:r w:rsidRPr="00CF2D36">
              <w:rPr>
                <w:sz w:val="20"/>
              </w:rPr>
              <w:t xml:space="preserve">Для обеспечения доступа к участию в аукционе в электронной </w:t>
            </w:r>
            <w:proofErr w:type="gramStart"/>
            <w:r w:rsidRPr="00CF2D36">
              <w:rPr>
                <w:sz w:val="20"/>
              </w:rPr>
              <w:t>форме  претендентам</w:t>
            </w:r>
            <w:proofErr w:type="gramEnd"/>
            <w:r w:rsidRPr="00CF2D36">
              <w:rPr>
                <w:sz w:val="20"/>
              </w:rPr>
              <w:t xml:space="preserve"> необходимо пройти регистрацию в соответствии с Регламентом электронной площадки www.rts-tender.ru (далее - электронная площадка).</w:t>
            </w:r>
          </w:p>
          <w:p w:rsidR="00CF2D36" w:rsidRPr="00CF2D36" w:rsidRDefault="00CF2D36" w:rsidP="00CF2D36">
            <w:pPr>
              <w:pStyle w:val="11"/>
              <w:spacing w:before="0"/>
              <w:ind w:firstLine="0"/>
              <w:rPr>
                <w:sz w:val="20"/>
              </w:rPr>
            </w:pPr>
            <w:r w:rsidRPr="00CF2D36">
              <w:rPr>
                <w:sz w:val="20"/>
              </w:rPr>
      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</w:t>
            </w:r>
            <w:proofErr w:type="gramStart"/>
            <w:r w:rsidRPr="00CF2D36">
              <w:rPr>
                <w:sz w:val="20"/>
              </w:rPr>
              <w:t>в  извещении</w:t>
            </w:r>
            <w:proofErr w:type="gramEnd"/>
            <w:r w:rsidRPr="00CF2D36">
              <w:rPr>
                <w:sz w:val="20"/>
              </w:rPr>
              <w:t>.</w:t>
            </w:r>
          </w:p>
          <w:p w:rsidR="00CF2D36" w:rsidRPr="00CF2D36" w:rsidRDefault="00CF2D36" w:rsidP="00CF2D36">
            <w:pPr>
              <w:pStyle w:val="11"/>
              <w:spacing w:before="0"/>
              <w:ind w:firstLine="0"/>
              <w:rPr>
                <w:sz w:val="20"/>
              </w:rPr>
            </w:pPr>
            <w:r w:rsidRPr="00CF2D36">
              <w:rPr>
                <w:sz w:val="20"/>
              </w:rPr>
              <w:t>Регистрация на электронной площадке осуществляется без взимания платы.</w:t>
            </w:r>
          </w:p>
          <w:p w:rsidR="00CF2D36" w:rsidRPr="00CF2D36" w:rsidRDefault="00CF2D36" w:rsidP="00CF2D36">
            <w:pPr>
              <w:pStyle w:val="11"/>
              <w:spacing w:before="0"/>
              <w:ind w:firstLine="0"/>
              <w:rPr>
                <w:sz w:val="20"/>
              </w:rPr>
            </w:pPr>
            <w:r w:rsidRPr="00CF2D36">
              <w:rPr>
                <w:sz w:val="20"/>
              </w:rPr>
      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      </w:r>
            <w:proofErr w:type="gramStart"/>
            <w:r w:rsidRPr="00CF2D36">
              <w:rPr>
                <w:sz w:val="20"/>
              </w:rPr>
              <w:t>электронной площадке</w:t>
            </w:r>
            <w:proofErr w:type="gramEnd"/>
            <w:r w:rsidRPr="00CF2D36">
              <w:rPr>
                <w:sz w:val="20"/>
              </w:rPr>
              <w:t xml:space="preserve"> была ими прекращена.</w:t>
            </w:r>
          </w:p>
          <w:p w:rsidR="000040B8" w:rsidRPr="00565AB0" w:rsidRDefault="00CF2D36" w:rsidP="00CF2D36">
            <w:pPr>
              <w:pStyle w:val="11"/>
              <w:spacing w:before="0"/>
              <w:ind w:firstLine="0"/>
              <w:rPr>
                <w:sz w:val="20"/>
              </w:rPr>
            </w:pPr>
            <w:r w:rsidRPr="00CF2D36">
              <w:rPr>
                <w:sz w:val="20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и размещены на сайте электронной площадки </w:t>
            </w:r>
            <w:hyperlink r:id="rId30" w:history="1">
              <w:r w:rsidRPr="00CF2D36">
                <w:rPr>
                  <w:sz w:val="20"/>
                </w:rPr>
                <w:t>http://help.rts-tender.ru/</w:t>
              </w:r>
            </w:hyperlink>
            <w:r w:rsidRPr="00CF2D36">
              <w:rPr>
                <w:sz w:val="20"/>
              </w:rPr>
              <w:t>.</w:t>
            </w:r>
          </w:p>
        </w:tc>
      </w:tr>
      <w:tr w:rsidR="00565AB0" w:rsidRPr="00565AB0" w:rsidTr="00EF3807">
        <w:trPr>
          <w:cantSplit/>
          <w:trHeight w:val="20"/>
          <w:jc w:val="center"/>
        </w:trPr>
        <w:tc>
          <w:tcPr>
            <w:tcW w:w="534" w:type="dxa"/>
          </w:tcPr>
          <w:p w:rsidR="00565AB0" w:rsidRPr="00565AB0" w:rsidRDefault="00565AB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838" w:type="dxa"/>
          </w:tcPr>
          <w:p w:rsidR="00565AB0" w:rsidRPr="00565AB0" w:rsidRDefault="00565AB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Подпункт 1.4.</w:t>
            </w:r>
          </w:p>
        </w:tc>
        <w:tc>
          <w:tcPr>
            <w:tcW w:w="1604" w:type="dxa"/>
          </w:tcPr>
          <w:p w:rsidR="00565AB0" w:rsidRPr="00565AB0" w:rsidRDefault="00E45E3D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Предмет аукциона. Осмотр предмета аукциона</w:t>
            </w:r>
          </w:p>
        </w:tc>
        <w:tc>
          <w:tcPr>
            <w:tcW w:w="5595" w:type="dxa"/>
          </w:tcPr>
          <w:p w:rsidR="00E45E3D" w:rsidRDefault="00E45E3D" w:rsidP="00E45E3D">
            <w:pPr>
              <w:pStyle w:val="a9"/>
              <w:tabs>
                <w:tab w:val="left" w:pos="700"/>
              </w:tabs>
              <w:spacing w:after="0"/>
              <w:rPr>
                <w:b/>
                <w:color w:val="C00000"/>
                <w:szCs w:val="28"/>
              </w:rPr>
            </w:pPr>
            <w:r w:rsidRPr="00F21EA7">
              <w:rPr>
                <w:b/>
                <w:sz w:val="20"/>
                <w:lang w:eastAsia="en-US"/>
              </w:rPr>
              <w:t>продажа муниципального имущества:</w:t>
            </w:r>
            <w:r w:rsidRPr="00F21EA7">
              <w:rPr>
                <w:b/>
                <w:color w:val="C00000"/>
                <w:szCs w:val="28"/>
              </w:rPr>
              <w:t xml:space="preserve">     </w:t>
            </w:r>
          </w:p>
          <w:p w:rsidR="009D0C6D" w:rsidRPr="009D0C6D" w:rsidRDefault="009D0C6D" w:rsidP="009D0C6D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tLeast"/>
              <w:rPr>
                <w:b/>
                <w:sz w:val="20"/>
              </w:rPr>
            </w:pPr>
            <w:r w:rsidRPr="009D0C6D">
              <w:rPr>
                <w:b/>
                <w:sz w:val="20"/>
              </w:rPr>
              <w:t>Лот 1:</w:t>
            </w:r>
          </w:p>
          <w:p w:rsidR="00940E3B" w:rsidRPr="00940E3B" w:rsidRDefault="009D0C6D" w:rsidP="00940E3B">
            <w:pPr>
              <w:spacing w:line="240" w:lineRule="atLeast"/>
              <w:outlineLvl w:val="0"/>
              <w:rPr>
                <w:sz w:val="20"/>
                <w:szCs w:val="20"/>
              </w:rPr>
            </w:pPr>
            <w:r w:rsidRPr="00940E3B">
              <w:rPr>
                <w:sz w:val="20"/>
                <w:szCs w:val="20"/>
              </w:rPr>
              <w:t xml:space="preserve">- </w:t>
            </w:r>
            <w:r w:rsidR="00940E3B" w:rsidRPr="00940E3B">
              <w:rPr>
                <w:sz w:val="20"/>
                <w:szCs w:val="20"/>
              </w:rPr>
              <w:t xml:space="preserve"> Нежилое здание коровника №2 общей площадью </w:t>
            </w:r>
            <w:proofErr w:type="gramStart"/>
            <w:r w:rsidR="00940E3B" w:rsidRPr="00940E3B">
              <w:rPr>
                <w:sz w:val="20"/>
                <w:szCs w:val="20"/>
              </w:rPr>
              <w:t>1944,4кв.м</w:t>
            </w:r>
            <w:proofErr w:type="gramEnd"/>
            <w:r w:rsidR="00940E3B" w:rsidRPr="00940E3B">
              <w:rPr>
                <w:sz w:val="20"/>
                <w:szCs w:val="20"/>
              </w:rPr>
              <w:t>.с кадастровым номером 61:16:0600019:552,</w:t>
            </w:r>
            <w:r w:rsidR="008B2FB4">
              <w:rPr>
                <w:sz w:val="20"/>
                <w:szCs w:val="20"/>
              </w:rPr>
              <w:t xml:space="preserve"> , приватизация имущества осуществить одновременно с отчуждением победителю аукциона земельного участка , </w:t>
            </w:r>
          </w:p>
          <w:p w:rsidR="00940E3B" w:rsidRPr="00940E3B" w:rsidRDefault="00940E3B" w:rsidP="00940E3B">
            <w:pPr>
              <w:spacing w:line="240" w:lineRule="atLeast"/>
              <w:outlineLvl w:val="0"/>
              <w:rPr>
                <w:sz w:val="20"/>
                <w:szCs w:val="20"/>
              </w:rPr>
            </w:pPr>
            <w:r w:rsidRPr="00940E3B">
              <w:rPr>
                <w:sz w:val="20"/>
                <w:szCs w:val="20"/>
              </w:rPr>
              <w:t xml:space="preserve"> площадью 29500 </w:t>
            </w:r>
            <w:proofErr w:type="spellStart"/>
            <w:r w:rsidRPr="00940E3B">
              <w:rPr>
                <w:sz w:val="20"/>
                <w:szCs w:val="20"/>
              </w:rPr>
              <w:t>кв.</w:t>
            </w:r>
            <w:proofErr w:type="gramStart"/>
            <w:r w:rsidRPr="00940E3B">
              <w:rPr>
                <w:sz w:val="20"/>
                <w:szCs w:val="20"/>
              </w:rPr>
              <w:t>м.с</w:t>
            </w:r>
            <w:proofErr w:type="spellEnd"/>
            <w:proofErr w:type="gramEnd"/>
            <w:r w:rsidRPr="00940E3B">
              <w:rPr>
                <w:sz w:val="20"/>
                <w:szCs w:val="20"/>
              </w:rPr>
              <w:t xml:space="preserve"> кадастровым номером 61:16:0600019:562, категория земель –земли сельскохозяйственного назначения, разрешенное использование: животноводство</w:t>
            </w:r>
            <w:r w:rsidR="008B2FB4">
              <w:rPr>
                <w:sz w:val="20"/>
                <w:szCs w:val="20"/>
              </w:rPr>
              <w:t>,</w:t>
            </w:r>
            <w:r w:rsidR="00291D69">
              <w:rPr>
                <w:sz w:val="20"/>
                <w:szCs w:val="20"/>
              </w:rPr>
              <w:t xml:space="preserve"> цена выкупа земельного участка 33900,00(тридцать три тысячи девятьсот)рублей 00 </w:t>
            </w:r>
            <w:proofErr w:type="spellStart"/>
            <w:r w:rsidR="00291D69">
              <w:rPr>
                <w:sz w:val="20"/>
                <w:szCs w:val="20"/>
              </w:rPr>
              <w:t>клпеек</w:t>
            </w:r>
            <w:proofErr w:type="spellEnd"/>
          </w:p>
          <w:p w:rsidR="00940E3B" w:rsidRPr="00940E3B" w:rsidRDefault="00940E3B" w:rsidP="00940E3B">
            <w:pPr>
              <w:spacing w:line="240" w:lineRule="atLeast"/>
              <w:ind w:firstLine="540"/>
              <w:outlineLvl w:val="0"/>
              <w:rPr>
                <w:sz w:val="20"/>
                <w:szCs w:val="20"/>
              </w:rPr>
            </w:pPr>
            <w:r w:rsidRPr="00940E3B">
              <w:rPr>
                <w:sz w:val="20"/>
                <w:szCs w:val="20"/>
              </w:rPr>
              <w:t xml:space="preserve"> Адрес (местоположение):</w:t>
            </w:r>
            <w:r w:rsidRPr="00940E3B">
              <w:rPr>
                <w:b/>
                <w:sz w:val="20"/>
                <w:szCs w:val="20"/>
              </w:rPr>
              <w:t xml:space="preserve"> </w:t>
            </w:r>
            <w:r w:rsidRPr="00940E3B">
              <w:rPr>
                <w:sz w:val="20"/>
                <w:szCs w:val="20"/>
              </w:rPr>
              <w:t xml:space="preserve">Ростовская область, </w:t>
            </w:r>
            <w:proofErr w:type="spellStart"/>
            <w:r w:rsidRPr="00940E3B">
              <w:rPr>
                <w:sz w:val="20"/>
                <w:szCs w:val="20"/>
              </w:rPr>
              <w:t>Кашарский</w:t>
            </w:r>
            <w:proofErr w:type="spellEnd"/>
            <w:r w:rsidRPr="00940E3B">
              <w:rPr>
                <w:sz w:val="20"/>
                <w:szCs w:val="20"/>
              </w:rPr>
              <w:t xml:space="preserve"> район, </w:t>
            </w:r>
            <w:proofErr w:type="spellStart"/>
            <w:r w:rsidRPr="00940E3B">
              <w:rPr>
                <w:sz w:val="20"/>
                <w:szCs w:val="20"/>
              </w:rPr>
              <w:t>Верхнесвечниковское</w:t>
            </w:r>
            <w:proofErr w:type="spellEnd"/>
            <w:r w:rsidRPr="00940E3B">
              <w:rPr>
                <w:sz w:val="20"/>
                <w:szCs w:val="20"/>
              </w:rPr>
              <w:t xml:space="preserve"> сельское поселение примерно 0,7 км. По направлению на северо-восток от </w:t>
            </w:r>
            <w:proofErr w:type="gramStart"/>
            <w:r w:rsidRPr="00940E3B">
              <w:rPr>
                <w:sz w:val="20"/>
                <w:szCs w:val="20"/>
              </w:rPr>
              <w:t>ориентира ,</w:t>
            </w:r>
            <w:proofErr w:type="gramEnd"/>
            <w:r w:rsidRPr="00940E3B">
              <w:rPr>
                <w:sz w:val="20"/>
                <w:szCs w:val="20"/>
              </w:rPr>
              <w:t xml:space="preserve"> расположенного по адресу: </w:t>
            </w:r>
            <w:proofErr w:type="spellStart"/>
            <w:r w:rsidRPr="00940E3B">
              <w:rPr>
                <w:sz w:val="20"/>
                <w:szCs w:val="20"/>
              </w:rPr>
              <w:t>п.Орловская</w:t>
            </w:r>
            <w:proofErr w:type="spellEnd"/>
            <w:r w:rsidRPr="00940E3B">
              <w:rPr>
                <w:sz w:val="20"/>
                <w:szCs w:val="20"/>
              </w:rPr>
              <w:t xml:space="preserve"> балка , ул.Степная,25</w:t>
            </w:r>
          </w:p>
          <w:p w:rsidR="009D0C6D" w:rsidRPr="009D0C6D" w:rsidRDefault="009D0C6D" w:rsidP="00940E3B">
            <w:pPr>
              <w:spacing w:line="240" w:lineRule="atLeast"/>
              <w:outlineLvl w:val="0"/>
              <w:rPr>
                <w:sz w:val="20"/>
                <w:szCs w:val="20"/>
              </w:rPr>
            </w:pPr>
          </w:p>
          <w:p w:rsidR="009D0C6D" w:rsidRPr="009D0C6D" w:rsidRDefault="009D0C6D" w:rsidP="009D0C6D">
            <w:pPr>
              <w:spacing w:line="240" w:lineRule="atLeast"/>
              <w:outlineLvl w:val="0"/>
              <w:rPr>
                <w:b/>
                <w:sz w:val="20"/>
                <w:szCs w:val="20"/>
              </w:rPr>
            </w:pPr>
            <w:r w:rsidRPr="009D0C6D">
              <w:rPr>
                <w:b/>
                <w:sz w:val="20"/>
                <w:szCs w:val="20"/>
              </w:rPr>
              <w:t xml:space="preserve">Лот 2: </w:t>
            </w:r>
          </w:p>
          <w:p w:rsidR="00940E3B" w:rsidRPr="00940E3B" w:rsidRDefault="009D0C6D" w:rsidP="00940E3B">
            <w:pPr>
              <w:spacing w:line="240" w:lineRule="atLeast"/>
              <w:outlineLvl w:val="0"/>
              <w:rPr>
                <w:sz w:val="20"/>
                <w:szCs w:val="20"/>
              </w:rPr>
            </w:pPr>
            <w:r w:rsidRPr="00940E3B">
              <w:rPr>
                <w:sz w:val="20"/>
                <w:szCs w:val="20"/>
              </w:rPr>
              <w:t xml:space="preserve"> </w:t>
            </w:r>
            <w:r w:rsidR="00940E3B" w:rsidRPr="00940E3B">
              <w:rPr>
                <w:sz w:val="20"/>
                <w:szCs w:val="20"/>
              </w:rPr>
              <w:t xml:space="preserve"> - Нежилое здание зерносклада общей площадью </w:t>
            </w:r>
            <w:proofErr w:type="gramStart"/>
            <w:r w:rsidR="00940E3B" w:rsidRPr="00940E3B">
              <w:rPr>
                <w:sz w:val="20"/>
                <w:szCs w:val="20"/>
              </w:rPr>
              <w:t>792,6кв.м</w:t>
            </w:r>
            <w:proofErr w:type="gramEnd"/>
            <w:r w:rsidR="00940E3B" w:rsidRPr="00940E3B">
              <w:rPr>
                <w:sz w:val="20"/>
                <w:szCs w:val="20"/>
              </w:rPr>
              <w:t xml:space="preserve">.с кадастровым номером :61:16:0600019:547, </w:t>
            </w:r>
            <w:r w:rsidR="008B2FB4">
              <w:rPr>
                <w:sz w:val="20"/>
                <w:szCs w:val="20"/>
              </w:rPr>
              <w:t xml:space="preserve">, приватизация имущества осуществить одновременно с отчуждением победителю аукциона земельного участка, </w:t>
            </w:r>
            <w:r w:rsidR="00940E3B" w:rsidRPr="00940E3B">
              <w:rPr>
                <w:sz w:val="20"/>
                <w:szCs w:val="20"/>
              </w:rPr>
              <w:t>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</w:t>
            </w:r>
            <w:r w:rsidR="002320B8">
              <w:rPr>
                <w:sz w:val="20"/>
                <w:szCs w:val="20"/>
              </w:rPr>
              <w:t>, цена выкупа земельного участка 79400,00(семьдесят девять тысяч четыреста)</w:t>
            </w:r>
            <w:r w:rsidR="00940E3B" w:rsidRPr="00940E3B">
              <w:rPr>
                <w:sz w:val="20"/>
                <w:szCs w:val="20"/>
              </w:rPr>
              <w:t xml:space="preserve"> </w:t>
            </w:r>
          </w:p>
          <w:p w:rsidR="00940E3B" w:rsidRPr="00940E3B" w:rsidRDefault="00940E3B" w:rsidP="00940E3B">
            <w:pPr>
              <w:spacing w:line="240" w:lineRule="atLeast"/>
              <w:ind w:firstLine="540"/>
              <w:outlineLvl w:val="0"/>
              <w:rPr>
                <w:sz w:val="20"/>
                <w:szCs w:val="20"/>
              </w:rPr>
            </w:pPr>
            <w:r w:rsidRPr="00940E3B">
              <w:rPr>
                <w:sz w:val="20"/>
                <w:szCs w:val="20"/>
              </w:rPr>
              <w:t xml:space="preserve"> Адрес (местоположение):</w:t>
            </w:r>
            <w:r w:rsidRPr="00940E3B">
              <w:rPr>
                <w:b/>
                <w:sz w:val="20"/>
                <w:szCs w:val="20"/>
              </w:rPr>
              <w:t xml:space="preserve"> </w:t>
            </w:r>
            <w:r w:rsidRPr="00940E3B">
              <w:rPr>
                <w:sz w:val="20"/>
                <w:szCs w:val="20"/>
              </w:rPr>
              <w:t xml:space="preserve">Ростовская </w:t>
            </w:r>
            <w:proofErr w:type="gramStart"/>
            <w:r w:rsidRPr="00940E3B">
              <w:rPr>
                <w:sz w:val="20"/>
                <w:szCs w:val="20"/>
              </w:rPr>
              <w:t>область ,</w:t>
            </w:r>
            <w:proofErr w:type="gramEnd"/>
            <w:r w:rsidRPr="00940E3B">
              <w:rPr>
                <w:sz w:val="20"/>
                <w:szCs w:val="20"/>
              </w:rPr>
              <w:t xml:space="preserve"> </w:t>
            </w:r>
            <w:proofErr w:type="spellStart"/>
            <w:r w:rsidRPr="00940E3B">
              <w:rPr>
                <w:sz w:val="20"/>
                <w:szCs w:val="20"/>
              </w:rPr>
              <w:t>Кашарский</w:t>
            </w:r>
            <w:proofErr w:type="spellEnd"/>
            <w:r w:rsidRPr="00940E3B">
              <w:rPr>
                <w:sz w:val="20"/>
                <w:szCs w:val="20"/>
              </w:rPr>
              <w:t xml:space="preserve"> район, </w:t>
            </w:r>
            <w:proofErr w:type="spellStart"/>
            <w:r w:rsidRPr="00940E3B">
              <w:rPr>
                <w:sz w:val="20"/>
                <w:szCs w:val="20"/>
              </w:rPr>
              <w:t>Верхнесвечниковское</w:t>
            </w:r>
            <w:proofErr w:type="spellEnd"/>
            <w:r w:rsidRPr="00940E3B">
              <w:rPr>
                <w:sz w:val="20"/>
                <w:szCs w:val="20"/>
              </w:rPr>
              <w:t xml:space="preserve"> сельское поселение примерно 0,5км. по направлению на север от ориентира, расположенного по адресу : </w:t>
            </w:r>
            <w:proofErr w:type="spellStart"/>
            <w:r w:rsidRPr="00940E3B">
              <w:rPr>
                <w:sz w:val="20"/>
                <w:szCs w:val="20"/>
              </w:rPr>
              <w:t>п.Орловская</w:t>
            </w:r>
            <w:proofErr w:type="spellEnd"/>
            <w:r w:rsidRPr="00940E3B">
              <w:rPr>
                <w:sz w:val="20"/>
                <w:szCs w:val="20"/>
              </w:rPr>
              <w:t xml:space="preserve"> Балка ,ул. Степная, 25;</w:t>
            </w:r>
          </w:p>
          <w:p w:rsidR="00940E3B" w:rsidRPr="00565AB0" w:rsidRDefault="00940E3B" w:rsidP="00940E3B">
            <w:pPr>
              <w:spacing w:line="240" w:lineRule="atLeast"/>
              <w:outlineLvl w:val="0"/>
              <w:rPr>
                <w:sz w:val="20"/>
                <w:szCs w:val="20"/>
              </w:rPr>
            </w:pPr>
          </w:p>
          <w:p w:rsidR="00565AB0" w:rsidRPr="00565AB0" w:rsidRDefault="00565AB0" w:rsidP="00FB0590">
            <w:pPr>
              <w:spacing w:line="240" w:lineRule="atLeast"/>
              <w:outlineLvl w:val="0"/>
              <w:rPr>
                <w:sz w:val="20"/>
                <w:szCs w:val="20"/>
              </w:rPr>
            </w:pPr>
          </w:p>
        </w:tc>
      </w:tr>
      <w:tr w:rsidR="00E45E3D" w:rsidRPr="00565AB0" w:rsidTr="00EF3807">
        <w:trPr>
          <w:cantSplit/>
          <w:trHeight w:val="20"/>
          <w:jc w:val="center"/>
        </w:trPr>
        <w:tc>
          <w:tcPr>
            <w:tcW w:w="534" w:type="dxa"/>
          </w:tcPr>
          <w:p w:rsidR="00E45E3D" w:rsidRPr="00565AB0" w:rsidRDefault="00E45E3D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38" w:type="dxa"/>
          </w:tcPr>
          <w:p w:rsidR="00E45E3D" w:rsidRPr="00565AB0" w:rsidRDefault="00E45E3D" w:rsidP="00A639E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Подпункт 1.4.2</w:t>
            </w:r>
          </w:p>
        </w:tc>
        <w:tc>
          <w:tcPr>
            <w:tcW w:w="1604" w:type="dxa"/>
          </w:tcPr>
          <w:p w:rsidR="00E45E3D" w:rsidRDefault="00E45E3D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Место,  сроки (периоды), заключения договора</w:t>
            </w:r>
          </w:p>
        </w:tc>
        <w:tc>
          <w:tcPr>
            <w:tcW w:w="5595" w:type="dxa"/>
          </w:tcPr>
          <w:p w:rsidR="00E45E3D" w:rsidRDefault="00E45E3D" w:rsidP="00E45E3D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Заключение договора купли-продажи производится по адресу:</w:t>
            </w:r>
          </w:p>
          <w:p w:rsidR="00E45E3D" w:rsidRPr="00565AB0" w:rsidRDefault="00940E3B" w:rsidP="00E80C9B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sz w:val="20"/>
                <w:lang w:eastAsia="en-US"/>
              </w:rPr>
              <w:t>Кашарский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район,с</w:t>
            </w:r>
            <w:proofErr w:type="spellEnd"/>
            <w:r>
              <w:rPr>
                <w:sz w:val="20"/>
                <w:lang w:eastAsia="en-US"/>
              </w:rPr>
              <w:t xml:space="preserve">. Верхнесвечниково,ул.Колхозная,10 , здание администрации </w:t>
            </w:r>
            <w:r w:rsidR="00E45E3D">
              <w:rPr>
                <w:sz w:val="20"/>
                <w:lang w:eastAsia="en-US"/>
              </w:rPr>
              <w:t xml:space="preserve"> </w:t>
            </w:r>
            <w:r w:rsidR="00E45E3D" w:rsidRPr="00E72FF7">
              <w:rPr>
                <w:rFonts w:eastAsiaTheme="minorHAnsi"/>
                <w:sz w:val="20"/>
                <w:lang w:eastAsia="en-US"/>
              </w:rPr>
              <w:t>в</w:t>
            </w:r>
            <w:r w:rsidR="00E45E3D" w:rsidRPr="00E72FF7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="00A639E0">
              <w:rPr>
                <w:rFonts w:eastAsiaTheme="minorHAnsi"/>
                <w:sz w:val="20"/>
                <w:lang w:eastAsia="en-US"/>
              </w:rPr>
              <w:t xml:space="preserve">течение пяти рабочих дней со дня </w:t>
            </w:r>
            <w:r w:rsidR="00E45E3D" w:rsidRPr="00E72FF7">
              <w:rPr>
                <w:rFonts w:eastAsiaTheme="minorHAnsi"/>
                <w:sz w:val="20"/>
                <w:lang w:eastAsia="en-US"/>
              </w:rPr>
              <w:t>подведения итогов аукциона</w:t>
            </w:r>
            <w:r w:rsidR="00E45E3D">
              <w:rPr>
                <w:sz w:val="20"/>
                <w:lang w:eastAsia="en-US"/>
              </w:rPr>
              <w:t xml:space="preserve"> с лицом, признанным победителем аукциона.</w:t>
            </w:r>
          </w:p>
        </w:tc>
      </w:tr>
      <w:tr w:rsidR="00A62FDC" w:rsidRPr="00565AB0" w:rsidTr="00EF3807">
        <w:trPr>
          <w:trHeight w:val="20"/>
          <w:jc w:val="center"/>
        </w:trPr>
        <w:tc>
          <w:tcPr>
            <w:tcW w:w="534" w:type="dxa"/>
          </w:tcPr>
          <w:p w:rsidR="00A62FDC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38" w:type="dxa"/>
          </w:tcPr>
          <w:p w:rsidR="00A62FDC" w:rsidRDefault="00A639E0" w:rsidP="005E4B6A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1.5.</w:t>
            </w:r>
          </w:p>
        </w:tc>
        <w:tc>
          <w:tcPr>
            <w:tcW w:w="1604" w:type="dxa"/>
          </w:tcPr>
          <w:p w:rsidR="00A639E0" w:rsidRDefault="00A639E0" w:rsidP="00A639E0">
            <w:pPr>
              <w:pStyle w:val="26"/>
              <w:tabs>
                <w:tab w:val="left" w:pos="708"/>
              </w:tabs>
              <w:spacing w:after="0"/>
              <w:ind w:left="0" w:firstLine="0"/>
              <w:jc w:val="center"/>
              <w:outlineLvl w:val="1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Начальная (минимальная) цена аукциона.  «Шаг» аукциона. Требование о внесении задатка. Расходы на участие в аукционе</w:t>
            </w:r>
          </w:p>
          <w:p w:rsidR="00A62FDC" w:rsidRDefault="00A62FDC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5" w:type="dxa"/>
          </w:tcPr>
          <w:p w:rsidR="00A639E0" w:rsidRDefault="00A639E0" w:rsidP="00A639E0">
            <w:pPr>
              <w:tabs>
                <w:tab w:val="left" w:pos="709"/>
                <w:tab w:val="left" w:pos="2160"/>
              </w:tabs>
              <w:spacing w:after="0"/>
              <w:rPr>
                <w:b/>
                <w:sz w:val="20"/>
                <w:szCs w:val="20"/>
              </w:rPr>
            </w:pPr>
            <w:r w:rsidRPr="00872FC9">
              <w:rPr>
                <w:b/>
                <w:sz w:val="20"/>
                <w:szCs w:val="20"/>
              </w:rPr>
              <w:t>Начальная цена:</w:t>
            </w:r>
          </w:p>
          <w:p w:rsidR="00A209ED" w:rsidRPr="00872FC9" w:rsidRDefault="00A209ED" w:rsidP="00A639E0">
            <w:pPr>
              <w:tabs>
                <w:tab w:val="left" w:pos="709"/>
                <w:tab w:val="left" w:pos="216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1:</w:t>
            </w:r>
          </w:p>
          <w:p w:rsidR="00497E93" w:rsidRPr="00497E93" w:rsidRDefault="00497E93" w:rsidP="00A639E0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91D69">
              <w:rPr>
                <w:b/>
                <w:sz w:val="20"/>
                <w:szCs w:val="20"/>
              </w:rPr>
              <w:t>223140,00</w:t>
            </w:r>
            <w:r w:rsidR="00A639E0" w:rsidRPr="00872FC9">
              <w:rPr>
                <w:sz w:val="20"/>
                <w:szCs w:val="20"/>
              </w:rPr>
              <w:t xml:space="preserve"> (</w:t>
            </w:r>
            <w:r w:rsidR="00291D69">
              <w:rPr>
                <w:sz w:val="20"/>
                <w:szCs w:val="20"/>
              </w:rPr>
              <w:t xml:space="preserve">двести двадцать три тысячи сто сорок </w:t>
            </w:r>
            <w:proofErr w:type="gramStart"/>
            <w:r w:rsidR="00291D69">
              <w:rPr>
                <w:sz w:val="20"/>
                <w:szCs w:val="20"/>
              </w:rPr>
              <w:t xml:space="preserve">рублей </w:t>
            </w:r>
            <w:r w:rsidR="00A639E0" w:rsidRPr="00872FC9">
              <w:rPr>
                <w:sz w:val="20"/>
                <w:szCs w:val="20"/>
              </w:rPr>
              <w:t>)</w:t>
            </w:r>
            <w:proofErr w:type="gramEnd"/>
            <w:r w:rsidR="00A639E0" w:rsidRPr="00872FC9">
              <w:rPr>
                <w:sz w:val="20"/>
                <w:szCs w:val="20"/>
              </w:rPr>
              <w:t xml:space="preserve"> рублей 00 копеек</w:t>
            </w:r>
            <w:r>
              <w:rPr>
                <w:sz w:val="20"/>
                <w:szCs w:val="20"/>
              </w:rPr>
              <w:t>;</w:t>
            </w:r>
          </w:p>
          <w:p w:rsidR="00594779" w:rsidRDefault="00A639E0" w:rsidP="00594779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</w:rPr>
            </w:pPr>
            <w:r w:rsidRPr="00872FC9">
              <w:rPr>
                <w:b/>
                <w:sz w:val="20"/>
                <w:szCs w:val="20"/>
              </w:rPr>
              <w:t>«Шаг аукциона»</w:t>
            </w:r>
            <w:r w:rsidRPr="00872FC9">
              <w:rPr>
                <w:sz w:val="20"/>
                <w:szCs w:val="20"/>
              </w:rPr>
              <w:t xml:space="preserve"> составляет 5% от начальной цены и составляет</w:t>
            </w:r>
            <w:r w:rsidR="00594779">
              <w:rPr>
                <w:sz w:val="20"/>
                <w:szCs w:val="20"/>
              </w:rPr>
              <w:t xml:space="preserve"> </w:t>
            </w:r>
            <w:r w:rsidR="00836DB8">
              <w:rPr>
                <w:sz w:val="20"/>
                <w:szCs w:val="20"/>
              </w:rPr>
              <w:t>11157</w:t>
            </w:r>
            <w:r w:rsidRPr="00872FC9">
              <w:rPr>
                <w:sz w:val="20"/>
                <w:szCs w:val="20"/>
              </w:rPr>
              <w:t xml:space="preserve"> (</w:t>
            </w:r>
            <w:r w:rsidR="00836DB8">
              <w:rPr>
                <w:sz w:val="20"/>
                <w:szCs w:val="20"/>
              </w:rPr>
              <w:t>одиннадцать</w:t>
            </w:r>
            <w:r w:rsidR="00497E93">
              <w:rPr>
                <w:sz w:val="20"/>
                <w:szCs w:val="20"/>
              </w:rPr>
              <w:t xml:space="preserve"> тысяч </w:t>
            </w:r>
            <w:r w:rsidR="00836DB8">
              <w:rPr>
                <w:sz w:val="20"/>
                <w:szCs w:val="20"/>
              </w:rPr>
              <w:t>сто пятьдесят семь</w:t>
            </w:r>
            <w:r w:rsidR="00497E93">
              <w:rPr>
                <w:sz w:val="20"/>
                <w:szCs w:val="20"/>
              </w:rPr>
              <w:t>) рубл</w:t>
            </w:r>
            <w:r w:rsidR="00836DB8">
              <w:rPr>
                <w:sz w:val="20"/>
                <w:szCs w:val="20"/>
              </w:rPr>
              <w:t>ей</w:t>
            </w:r>
            <w:r w:rsidR="00497E93">
              <w:rPr>
                <w:sz w:val="20"/>
                <w:szCs w:val="20"/>
              </w:rPr>
              <w:t xml:space="preserve"> 00 копеек;</w:t>
            </w:r>
          </w:p>
          <w:p w:rsidR="00D2760F" w:rsidRPr="0009538E" w:rsidRDefault="00D2760F" w:rsidP="00D2760F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</w:rPr>
            </w:pPr>
            <w:r w:rsidRPr="0009538E">
              <w:rPr>
                <w:b/>
                <w:sz w:val="20"/>
                <w:szCs w:val="20"/>
              </w:rPr>
              <w:t>Задаток</w:t>
            </w:r>
            <w:r w:rsidRPr="0009538E">
              <w:rPr>
                <w:sz w:val="20"/>
                <w:szCs w:val="20"/>
              </w:rPr>
              <w:t xml:space="preserve"> для участия в аукционе устанавливается в размере 20% от начальной цены объекта торгов и составляет:</w:t>
            </w:r>
          </w:p>
          <w:p w:rsidR="00D2760F" w:rsidRPr="0009538E" w:rsidRDefault="0009538E" w:rsidP="00D2760F">
            <w:pPr>
              <w:spacing w:after="0"/>
              <w:rPr>
                <w:sz w:val="20"/>
                <w:szCs w:val="20"/>
              </w:rPr>
            </w:pPr>
            <w:r w:rsidRPr="0009538E">
              <w:rPr>
                <w:sz w:val="20"/>
                <w:szCs w:val="20"/>
              </w:rPr>
              <w:t>44628</w:t>
            </w:r>
            <w:r w:rsidR="00D2760F" w:rsidRPr="0009538E">
              <w:rPr>
                <w:sz w:val="20"/>
                <w:szCs w:val="20"/>
              </w:rPr>
              <w:t xml:space="preserve"> (</w:t>
            </w:r>
            <w:r w:rsidRPr="0009538E">
              <w:rPr>
                <w:sz w:val="20"/>
                <w:szCs w:val="20"/>
              </w:rPr>
              <w:t>сорок четыре</w:t>
            </w:r>
            <w:r w:rsidR="002E6EF6" w:rsidRPr="0009538E">
              <w:rPr>
                <w:sz w:val="20"/>
                <w:szCs w:val="20"/>
              </w:rPr>
              <w:t xml:space="preserve"> тысяч</w:t>
            </w:r>
            <w:r w:rsidRPr="0009538E">
              <w:rPr>
                <w:sz w:val="20"/>
                <w:szCs w:val="20"/>
              </w:rPr>
              <w:t>и</w:t>
            </w:r>
            <w:r w:rsidR="002E6EF6" w:rsidRPr="0009538E">
              <w:rPr>
                <w:sz w:val="20"/>
                <w:szCs w:val="20"/>
              </w:rPr>
              <w:t xml:space="preserve"> </w:t>
            </w:r>
            <w:r w:rsidRPr="0009538E">
              <w:rPr>
                <w:sz w:val="20"/>
                <w:szCs w:val="20"/>
              </w:rPr>
              <w:t>шестьсот двадцать восемь</w:t>
            </w:r>
            <w:r w:rsidR="002E6EF6" w:rsidRPr="0009538E">
              <w:rPr>
                <w:sz w:val="20"/>
                <w:szCs w:val="20"/>
              </w:rPr>
              <w:t>) рубл</w:t>
            </w:r>
            <w:r w:rsidRPr="0009538E">
              <w:rPr>
                <w:sz w:val="20"/>
                <w:szCs w:val="20"/>
              </w:rPr>
              <w:t>ей</w:t>
            </w:r>
            <w:r w:rsidR="00D2760F" w:rsidRPr="0009538E">
              <w:rPr>
                <w:sz w:val="20"/>
                <w:szCs w:val="20"/>
              </w:rPr>
              <w:t xml:space="preserve"> 00 копеек.</w:t>
            </w:r>
          </w:p>
          <w:p w:rsidR="00D2760F" w:rsidRPr="0009538E" w:rsidRDefault="00D2760F" w:rsidP="00D2760F">
            <w:pPr>
              <w:spacing w:after="0"/>
              <w:rPr>
                <w:sz w:val="20"/>
                <w:szCs w:val="20"/>
              </w:rPr>
            </w:pPr>
            <w:r w:rsidRPr="0009538E">
              <w:rPr>
                <w:sz w:val="20"/>
                <w:szCs w:val="20"/>
              </w:rPr>
              <w:t>Налог на добавленную стоимость включен в цену.</w:t>
            </w:r>
          </w:p>
          <w:p w:rsidR="00D2760F" w:rsidRPr="0009538E" w:rsidRDefault="00D2760F" w:rsidP="00D2760F">
            <w:pPr>
              <w:pStyle w:val="a9"/>
              <w:tabs>
                <w:tab w:val="left" w:pos="700"/>
              </w:tabs>
              <w:spacing w:after="0"/>
              <w:rPr>
                <w:sz w:val="20"/>
                <w:lang w:eastAsia="en-US"/>
              </w:rPr>
            </w:pPr>
            <w:r w:rsidRPr="0009538E">
              <w:rPr>
                <w:sz w:val="20"/>
                <w:lang w:eastAsia="en-US"/>
              </w:rPr>
              <w:t>Обязанность по уплате НДС возлагается на «Покупателя» в соответствии с Налоговым Кодексом РФ.</w:t>
            </w:r>
          </w:p>
          <w:p w:rsidR="00D2760F" w:rsidRPr="00A209ED" w:rsidRDefault="00A209ED" w:rsidP="00594779">
            <w:pPr>
              <w:tabs>
                <w:tab w:val="left" w:pos="709"/>
                <w:tab w:val="left" w:pos="2160"/>
              </w:tabs>
              <w:spacing w:after="0"/>
              <w:rPr>
                <w:b/>
                <w:sz w:val="20"/>
                <w:szCs w:val="20"/>
              </w:rPr>
            </w:pPr>
            <w:r w:rsidRPr="00A209ED">
              <w:rPr>
                <w:b/>
                <w:sz w:val="20"/>
                <w:szCs w:val="20"/>
              </w:rPr>
              <w:t>Лот 2:</w:t>
            </w:r>
          </w:p>
          <w:p w:rsidR="00497E93" w:rsidRDefault="0009538E" w:rsidP="00594779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211520</w:t>
            </w:r>
            <w:r w:rsidR="00497E93">
              <w:rPr>
                <w:b/>
                <w:sz w:val="20"/>
                <w:szCs w:val="20"/>
              </w:rPr>
              <w:t xml:space="preserve"> </w:t>
            </w:r>
            <w:r w:rsidR="00497E93" w:rsidRPr="00497E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двести одиннадцать </w:t>
            </w:r>
            <w:r w:rsidR="00497E93">
              <w:rPr>
                <w:sz w:val="20"/>
                <w:szCs w:val="20"/>
              </w:rPr>
              <w:t>тысяч</w:t>
            </w:r>
            <w:r>
              <w:rPr>
                <w:sz w:val="20"/>
                <w:szCs w:val="20"/>
              </w:rPr>
              <w:t xml:space="preserve"> пятьсот двадцать</w:t>
            </w:r>
            <w:r w:rsidR="00497E93">
              <w:rPr>
                <w:sz w:val="20"/>
                <w:szCs w:val="20"/>
              </w:rPr>
              <w:t>)</w:t>
            </w:r>
            <w:r w:rsidR="00497E93" w:rsidRPr="00872FC9">
              <w:rPr>
                <w:sz w:val="20"/>
                <w:szCs w:val="20"/>
              </w:rPr>
              <w:t xml:space="preserve"> рублей 00 копеек</w:t>
            </w:r>
            <w:r w:rsidR="00497E93">
              <w:rPr>
                <w:sz w:val="20"/>
                <w:szCs w:val="20"/>
              </w:rPr>
              <w:t>;</w:t>
            </w:r>
          </w:p>
          <w:p w:rsidR="00497E93" w:rsidRDefault="00497E93" w:rsidP="00497E93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</w:rPr>
            </w:pPr>
            <w:r w:rsidRPr="00872FC9">
              <w:rPr>
                <w:b/>
                <w:sz w:val="20"/>
                <w:szCs w:val="20"/>
              </w:rPr>
              <w:t>«Шаг аукциона»</w:t>
            </w:r>
            <w:r w:rsidRPr="00872FC9">
              <w:rPr>
                <w:sz w:val="20"/>
                <w:szCs w:val="20"/>
              </w:rPr>
              <w:t xml:space="preserve"> составляет 5% от начальной цены и составляет</w:t>
            </w:r>
            <w:r w:rsidR="00D2760F">
              <w:rPr>
                <w:sz w:val="20"/>
                <w:szCs w:val="20"/>
              </w:rPr>
              <w:t xml:space="preserve"> </w:t>
            </w:r>
            <w:r w:rsidR="0009538E">
              <w:rPr>
                <w:sz w:val="20"/>
                <w:szCs w:val="20"/>
              </w:rPr>
              <w:t>10576,00</w:t>
            </w:r>
            <w:r w:rsidRPr="00872FC9">
              <w:rPr>
                <w:sz w:val="20"/>
                <w:szCs w:val="20"/>
              </w:rPr>
              <w:t xml:space="preserve"> (</w:t>
            </w:r>
            <w:r w:rsidR="0009538E">
              <w:rPr>
                <w:sz w:val="20"/>
                <w:szCs w:val="20"/>
              </w:rPr>
              <w:t>десять</w:t>
            </w:r>
            <w:r w:rsidR="00D2760F">
              <w:rPr>
                <w:sz w:val="20"/>
                <w:szCs w:val="20"/>
              </w:rPr>
              <w:t xml:space="preserve"> </w:t>
            </w:r>
            <w:proofErr w:type="gramStart"/>
            <w:r w:rsidR="00D2760F">
              <w:rPr>
                <w:sz w:val="20"/>
                <w:szCs w:val="20"/>
              </w:rPr>
              <w:t xml:space="preserve">тысяч  </w:t>
            </w:r>
            <w:r w:rsidR="0009538E">
              <w:rPr>
                <w:sz w:val="20"/>
                <w:szCs w:val="20"/>
              </w:rPr>
              <w:t>пятьсот</w:t>
            </w:r>
            <w:proofErr w:type="gramEnd"/>
            <w:r w:rsidR="0009538E">
              <w:rPr>
                <w:sz w:val="20"/>
                <w:szCs w:val="20"/>
              </w:rPr>
              <w:t xml:space="preserve"> семьдесят шесть</w:t>
            </w:r>
            <w:r w:rsidR="00D2760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рубль </w:t>
            </w:r>
            <w:r w:rsidR="0009538E">
              <w:rPr>
                <w:sz w:val="20"/>
                <w:szCs w:val="20"/>
              </w:rPr>
              <w:t>0</w:t>
            </w:r>
            <w:r w:rsidR="00D276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копеек;</w:t>
            </w:r>
          </w:p>
          <w:p w:rsidR="00D2760F" w:rsidRPr="0009538E" w:rsidRDefault="00D2760F" w:rsidP="00D2760F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</w:rPr>
            </w:pPr>
            <w:r w:rsidRPr="0009538E">
              <w:rPr>
                <w:b/>
                <w:sz w:val="20"/>
                <w:szCs w:val="20"/>
              </w:rPr>
              <w:t>Задаток</w:t>
            </w:r>
            <w:r w:rsidRPr="0009538E">
              <w:rPr>
                <w:sz w:val="20"/>
                <w:szCs w:val="20"/>
              </w:rPr>
              <w:t xml:space="preserve"> для участия в аукционе устанавливается в размере 20% от начальной цены объекта торгов и составляет:</w:t>
            </w:r>
          </w:p>
          <w:p w:rsidR="00D2760F" w:rsidRPr="0009538E" w:rsidRDefault="0009538E" w:rsidP="00D2760F">
            <w:pPr>
              <w:spacing w:after="0"/>
              <w:rPr>
                <w:sz w:val="20"/>
                <w:szCs w:val="20"/>
              </w:rPr>
            </w:pPr>
            <w:r w:rsidRPr="0009538E">
              <w:rPr>
                <w:sz w:val="20"/>
                <w:szCs w:val="20"/>
              </w:rPr>
              <w:t>42304</w:t>
            </w:r>
            <w:r w:rsidR="00D2760F" w:rsidRPr="0009538E">
              <w:rPr>
                <w:sz w:val="20"/>
                <w:szCs w:val="20"/>
              </w:rPr>
              <w:t>(</w:t>
            </w:r>
            <w:r w:rsidRPr="0009538E">
              <w:rPr>
                <w:sz w:val="20"/>
                <w:szCs w:val="20"/>
              </w:rPr>
              <w:t>сорок две</w:t>
            </w:r>
            <w:r w:rsidR="00D2760F" w:rsidRPr="0009538E">
              <w:rPr>
                <w:sz w:val="20"/>
                <w:szCs w:val="20"/>
              </w:rPr>
              <w:t xml:space="preserve"> тысяч</w:t>
            </w:r>
            <w:r w:rsidRPr="0009538E">
              <w:rPr>
                <w:sz w:val="20"/>
                <w:szCs w:val="20"/>
              </w:rPr>
              <w:t>и</w:t>
            </w:r>
            <w:r w:rsidR="002E6EF6" w:rsidRPr="0009538E">
              <w:rPr>
                <w:sz w:val="20"/>
                <w:szCs w:val="20"/>
              </w:rPr>
              <w:t xml:space="preserve"> </w:t>
            </w:r>
            <w:proofErr w:type="gramStart"/>
            <w:r w:rsidRPr="0009538E">
              <w:rPr>
                <w:sz w:val="20"/>
                <w:szCs w:val="20"/>
              </w:rPr>
              <w:t xml:space="preserve">триста </w:t>
            </w:r>
            <w:r w:rsidR="002E6EF6" w:rsidRPr="0009538E">
              <w:rPr>
                <w:sz w:val="20"/>
                <w:szCs w:val="20"/>
              </w:rPr>
              <w:t xml:space="preserve"> четыре</w:t>
            </w:r>
            <w:proofErr w:type="gramEnd"/>
            <w:r w:rsidR="002E6EF6" w:rsidRPr="0009538E">
              <w:rPr>
                <w:sz w:val="20"/>
                <w:szCs w:val="20"/>
              </w:rPr>
              <w:t>) рубля</w:t>
            </w:r>
            <w:r w:rsidR="00D2760F" w:rsidRPr="0009538E">
              <w:rPr>
                <w:sz w:val="20"/>
                <w:szCs w:val="20"/>
              </w:rPr>
              <w:t xml:space="preserve"> 00 копеек.</w:t>
            </w:r>
          </w:p>
          <w:p w:rsidR="00D2760F" w:rsidRPr="0009538E" w:rsidRDefault="00D2760F" w:rsidP="00D2760F">
            <w:pPr>
              <w:spacing w:after="0"/>
              <w:rPr>
                <w:sz w:val="20"/>
                <w:szCs w:val="20"/>
              </w:rPr>
            </w:pPr>
            <w:r w:rsidRPr="0009538E">
              <w:rPr>
                <w:sz w:val="20"/>
                <w:szCs w:val="20"/>
              </w:rPr>
              <w:t>Налог на добавленную стоимость включен в цену.</w:t>
            </w:r>
          </w:p>
          <w:p w:rsidR="00D2760F" w:rsidRPr="0009538E" w:rsidRDefault="00D2760F" w:rsidP="00D2760F">
            <w:pPr>
              <w:pStyle w:val="a9"/>
              <w:tabs>
                <w:tab w:val="left" w:pos="700"/>
              </w:tabs>
              <w:spacing w:after="0"/>
              <w:rPr>
                <w:sz w:val="20"/>
                <w:lang w:eastAsia="en-US"/>
              </w:rPr>
            </w:pPr>
            <w:r w:rsidRPr="0009538E">
              <w:rPr>
                <w:sz w:val="20"/>
                <w:lang w:eastAsia="en-US"/>
              </w:rPr>
              <w:t>Обязанность по уплате НДС возлагается на «Покупателя» в соответствии с Налоговым Кодексом РФ.</w:t>
            </w:r>
          </w:p>
          <w:p w:rsidR="00A62FDC" w:rsidRDefault="00A639E0" w:rsidP="00A639E0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 w:rsidRPr="00872FC9">
              <w:rPr>
                <w:sz w:val="20"/>
                <w:lang w:eastAsia="en-US"/>
              </w:rPr>
              <w:t>Участник аукциона несет все расходы, связанные с подготовкой и подачей заявки на участие в аукционе, с участием в аукционе и заключением</w:t>
            </w:r>
            <w:r w:rsidRPr="0097370E">
              <w:rPr>
                <w:sz w:val="20"/>
                <w:lang w:eastAsia="en-US"/>
              </w:rPr>
              <w:t xml:space="preserve"> договора купли-продажи.</w:t>
            </w:r>
          </w:p>
        </w:tc>
      </w:tr>
      <w:tr w:rsidR="00A62FDC" w:rsidRPr="00565AB0" w:rsidTr="00EF3807">
        <w:trPr>
          <w:cantSplit/>
          <w:trHeight w:val="20"/>
          <w:jc w:val="center"/>
        </w:trPr>
        <w:tc>
          <w:tcPr>
            <w:tcW w:w="534" w:type="dxa"/>
          </w:tcPr>
          <w:p w:rsidR="00A62FDC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838" w:type="dxa"/>
          </w:tcPr>
          <w:p w:rsidR="00A62FDC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1.6.</w:t>
            </w:r>
          </w:p>
        </w:tc>
        <w:tc>
          <w:tcPr>
            <w:tcW w:w="1604" w:type="dxa"/>
          </w:tcPr>
          <w:p w:rsidR="00A62FDC" w:rsidRDefault="00A639E0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Участникам  аукционов</w:t>
            </w:r>
          </w:p>
        </w:tc>
        <w:tc>
          <w:tcPr>
            <w:tcW w:w="5595" w:type="dxa"/>
          </w:tcPr>
          <w:p w:rsidR="00A639E0" w:rsidRPr="00CB330C" w:rsidRDefault="00A639E0" w:rsidP="00A639E0">
            <w:pPr>
              <w:spacing w:after="0"/>
              <w:rPr>
                <w:rFonts w:ascii="Arial" w:hAnsi="Arial"/>
                <w:sz w:val="20"/>
                <w:szCs w:val="20"/>
                <w:lang w:eastAsia="en-US"/>
              </w:rPr>
            </w:pPr>
            <w:proofErr w:type="gramStart"/>
            <w:r w:rsidRPr="00CB330C">
              <w:rPr>
                <w:sz w:val="20"/>
                <w:szCs w:val="20"/>
                <w:lang w:eastAsia="en-US"/>
              </w:rPr>
              <w:t>Участники  аукционов</w:t>
            </w:r>
            <w:proofErr w:type="gramEnd"/>
            <w:r w:rsidRPr="00CB330C">
              <w:rPr>
                <w:sz w:val="20"/>
                <w:szCs w:val="20"/>
                <w:lang w:eastAsia="en-US"/>
              </w:rPr>
              <w:t xml:space="preserve"> должны соответствовать требованиям, установленным законодательством Российской Федерации к таким участникам: </w:t>
            </w:r>
          </w:p>
          <w:p w:rsidR="00A639E0" w:rsidRPr="00CB330C" w:rsidRDefault="00A639E0" w:rsidP="00A639E0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B330C">
              <w:rPr>
                <w:sz w:val="20"/>
                <w:szCs w:val="20"/>
                <w:lang w:eastAsia="en-US"/>
              </w:rPr>
              <w:t>1.</w:t>
            </w:r>
            <w:r w:rsidRPr="00CB330C">
              <w:rPr>
                <w:rFonts w:eastAsiaTheme="minorHAnsi"/>
                <w:sz w:val="20"/>
                <w:szCs w:val="20"/>
                <w:lang w:eastAsia="en-US"/>
              </w:rPr>
              <w:t xml:space="preserve"> Покупателями муниципального имущества могут быть любые физические и юридические лица, за исключением:</w:t>
            </w:r>
          </w:p>
          <w:p w:rsidR="00A639E0" w:rsidRPr="00CB330C" w:rsidRDefault="00A639E0" w:rsidP="00A639E0">
            <w:pPr>
              <w:spacing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61" w:name="sub_5012"/>
            <w:r w:rsidRPr="00CB330C">
              <w:rPr>
                <w:rFonts w:eastAsiaTheme="minorHAnsi"/>
                <w:sz w:val="20"/>
                <w:szCs w:val="20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A639E0" w:rsidRPr="00CB330C" w:rsidRDefault="00A639E0" w:rsidP="00A639E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62" w:name="sub_5013"/>
            <w:bookmarkEnd w:id="161"/>
            <w:r w:rsidRPr="00CB330C"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r w:rsidRPr="00CB330C">
              <w:rPr>
                <w:sz w:val="20"/>
                <w:szCs w:val="20"/>
              </w:rPr>
              <w:t>законодательством</w:t>
            </w:r>
            <w:r w:rsidRPr="00CB330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639E0" w:rsidRPr="00CB330C" w:rsidRDefault="00A639E0" w:rsidP="00A639E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CB330C">
              <w:rPr>
                <w:color w:val="000000"/>
                <w:sz w:val="20"/>
                <w:szCs w:val="20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330C">
              <w:rPr>
                <w:color w:val="000000"/>
                <w:sz w:val="20"/>
                <w:szCs w:val="20"/>
              </w:rPr>
              <w:t>бенефициарных</w:t>
            </w:r>
            <w:proofErr w:type="spellEnd"/>
            <w:r w:rsidRPr="00CB330C">
              <w:rPr>
                <w:color w:val="000000"/>
                <w:sz w:val="20"/>
                <w:szCs w:val="20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bookmarkEnd w:id="162"/>
          <w:p w:rsidR="00A639E0" w:rsidRPr="00CB330C" w:rsidRDefault="00A639E0" w:rsidP="00A639E0">
            <w:pPr>
              <w:pStyle w:val="31"/>
              <w:tabs>
                <w:tab w:val="left" w:pos="708"/>
              </w:tabs>
              <w:suppressAutoHyphens/>
              <w:ind w:left="0"/>
              <w:rPr>
                <w:sz w:val="20"/>
                <w:szCs w:val="20"/>
              </w:rPr>
            </w:pPr>
            <w:r w:rsidRPr="00CB330C">
              <w:rPr>
                <w:iCs/>
                <w:sz w:val="20"/>
              </w:rPr>
              <w:t>2.</w:t>
            </w:r>
            <w:r w:rsidRPr="00CB330C">
              <w:rPr>
                <w:iCs/>
                <w:color w:val="800080"/>
                <w:sz w:val="20"/>
              </w:rPr>
              <w:t xml:space="preserve"> </w:t>
            </w:r>
            <w:r w:rsidRPr="00CB330C">
              <w:rPr>
                <w:sz w:val="20"/>
              </w:rPr>
              <w:t>Участники аукциона имеют право выступать в отношениях, связанных с покупкой муниципального имущества, лично и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  <w:p w:rsidR="00A62FDC" w:rsidRDefault="00A639E0" w:rsidP="00CB330C">
            <w:pPr>
              <w:pStyle w:val="11"/>
              <w:spacing w:before="0"/>
              <w:ind w:firstLine="0"/>
              <w:rPr>
                <w:sz w:val="20"/>
                <w:lang w:eastAsia="en-US"/>
              </w:rPr>
            </w:pPr>
            <w:r w:rsidRPr="00CB330C">
              <w:rPr>
                <w:sz w:val="20"/>
                <w:lang w:eastAsia="en-US"/>
              </w:rPr>
              <w:t xml:space="preserve">3. </w:t>
            </w:r>
            <w:r w:rsidR="00CB330C" w:rsidRPr="00CB330C">
              <w:rPr>
                <w:sz w:val="20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31" w:history="1">
              <w:r w:rsidR="00CB330C" w:rsidRPr="00CB330C">
                <w:rPr>
                  <w:sz w:val="20"/>
                </w:rPr>
                <w:t>https://www.rts-tender.ru/</w:t>
              </w:r>
            </w:hyperlink>
            <w:r w:rsidR="00CB330C" w:rsidRPr="00CB330C">
              <w:rPr>
                <w:sz w:val="20"/>
              </w:rPr>
              <w:t>, с приложением электронных образов документов.</w:t>
            </w:r>
          </w:p>
        </w:tc>
      </w:tr>
      <w:tr w:rsidR="00A639E0" w:rsidRPr="00565AB0" w:rsidTr="00EF3807">
        <w:trPr>
          <w:cantSplit/>
          <w:trHeight w:val="20"/>
          <w:jc w:val="center"/>
        </w:trPr>
        <w:tc>
          <w:tcPr>
            <w:tcW w:w="534" w:type="dxa"/>
          </w:tcPr>
          <w:p w:rsidR="00A639E0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38" w:type="dxa"/>
          </w:tcPr>
          <w:p w:rsidR="00A639E0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1.8.</w:t>
            </w:r>
          </w:p>
        </w:tc>
        <w:tc>
          <w:tcPr>
            <w:tcW w:w="1604" w:type="dxa"/>
          </w:tcPr>
          <w:p w:rsidR="00A639E0" w:rsidRDefault="00A639E0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Преференции</w:t>
            </w:r>
          </w:p>
        </w:tc>
        <w:tc>
          <w:tcPr>
            <w:tcW w:w="5595" w:type="dxa"/>
          </w:tcPr>
          <w:p w:rsidR="00A639E0" w:rsidRDefault="00A639E0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Преимущества  при  участии в  аукционе не предусмотрены.</w:t>
            </w:r>
          </w:p>
        </w:tc>
      </w:tr>
      <w:tr w:rsidR="00A639E0" w:rsidRPr="00565AB0" w:rsidTr="00EF3807">
        <w:trPr>
          <w:cantSplit/>
          <w:trHeight w:val="20"/>
          <w:jc w:val="center"/>
        </w:trPr>
        <w:tc>
          <w:tcPr>
            <w:tcW w:w="534" w:type="dxa"/>
          </w:tcPr>
          <w:p w:rsidR="00A639E0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838" w:type="dxa"/>
          </w:tcPr>
          <w:p w:rsidR="00A639E0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A679CB">
              <w:rPr>
                <w:sz w:val="20"/>
                <w:szCs w:val="20"/>
                <w:lang w:eastAsia="en-US"/>
              </w:rPr>
              <w:t>Пункт 2.2; 2,3.</w:t>
            </w:r>
          </w:p>
        </w:tc>
        <w:tc>
          <w:tcPr>
            <w:tcW w:w="1604" w:type="dxa"/>
          </w:tcPr>
          <w:p w:rsidR="00A639E0" w:rsidRPr="00A679CB" w:rsidRDefault="00A639E0" w:rsidP="00A639E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679CB">
              <w:rPr>
                <w:sz w:val="20"/>
                <w:szCs w:val="20"/>
                <w:lang w:eastAsia="en-US"/>
              </w:rPr>
              <w:t>Документы, представляемые претендентом для участия в аукционе.</w:t>
            </w:r>
          </w:p>
          <w:p w:rsidR="00A639E0" w:rsidRDefault="00A639E0" w:rsidP="00A639E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A679CB">
              <w:rPr>
                <w:sz w:val="20"/>
                <w:szCs w:val="20"/>
                <w:lang w:eastAsia="en-US"/>
              </w:rPr>
              <w:t>Требования к оформлению заявки на участие в аукционе</w:t>
            </w:r>
          </w:p>
        </w:tc>
        <w:tc>
          <w:tcPr>
            <w:tcW w:w="5595" w:type="dxa"/>
          </w:tcPr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32" w:history="1">
              <w:r w:rsidRPr="00663130">
                <w:rPr>
                  <w:sz w:val="20"/>
                </w:rPr>
                <w:t>https://www.rts-tender.ru/</w:t>
              </w:r>
            </w:hyperlink>
            <w:r w:rsidRPr="00663130">
              <w:rPr>
                <w:sz w:val="20"/>
              </w:rPr>
              <w:t>, с приложением электронных образов следующих документов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>Юридические лица предоставляют: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>- Заверенные копии учредительных документов Заявителя;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 xml:space="preserve">Физические лица предъявляют </w:t>
            </w:r>
            <w:hyperlink r:id="rId33" w:history="1">
              <w:r w:rsidRPr="00663130">
                <w:rPr>
                  <w:sz w:val="20"/>
                </w:rPr>
                <w:t>документ</w:t>
              </w:r>
            </w:hyperlink>
            <w:r w:rsidRPr="00663130">
              <w:rPr>
                <w:sz w:val="20"/>
              </w:rPr>
              <w:t>, удостоверяющий личность.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 xml:space="preserve">К данным документам также прилагается их опись. 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>Одно лицо имеет право подать только одну заявку.</w:t>
            </w:r>
          </w:p>
          <w:p w:rsidR="00EF16EC" w:rsidRPr="00663130" w:rsidRDefault="00EF16EC" w:rsidP="004F6FC6">
            <w:pPr>
              <w:pStyle w:val="11"/>
              <w:spacing w:before="0"/>
              <w:ind w:firstLine="0"/>
              <w:rPr>
                <w:sz w:val="20"/>
              </w:rPr>
            </w:pPr>
            <w:r w:rsidRPr="00663130">
              <w:rPr>
                <w:sz w:val="20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639E0" w:rsidRPr="00663130" w:rsidRDefault="00A639E0" w:rsidP="00A639E0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 w:rsidRPr="00663130">
              <w:rPr>
                <w:sz w:val="20"/>
                <w:lang w:eastAsia="en-US"/>
              </w:rPr>
              <w:t>Заявка должна быть на русском языке.</w:t>
            </w:r>
          </w:p>
        </w:tc>
      </w:tr>
      <w:tr w:rsidR="00A639E0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A639E0" w:rsidRPr="004F6FC6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38" w:type="dxa"/>
          </w:tcPr>
          <w:p w:rsidR="00A639E0" w:rsidRPr="004F6FC6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2.5.1.</w:t>
            </w:r>
          </w:p>
        </w:tc>
        <w:tc>
          <w:tcPr>
            <w:tcW w:w="1604" w:type="dxa"/>
          </w:tcPr>
          <w:p w:rsidR="00A639E0" w:rsidRPr="004F6FC6" w:rsidRDefault="00A639E0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 xml:space="preserve">Срок и порядок внесения задатка. Реквизиты для внесения </w:t>
            </w:r>
            <w:bookmarkStart w:id="163" w:name="_GoBack"/>
            <w:bookmarkEnd w:id="163"/>
            <w:r w:rsidRPr="004F6FC6">
              <w:rPr>
                <w:sz w:val="20"/>
                <w:szCs w:val="20"/>
                <w:lang w:eastAsia="en-US"/>
              </w:rPr>
              <w:t>задатка</w:t>
            </w:r>
          </w:p>
        </w:tc>
        <w:tc>
          <w:tcPr>
            <w:tcW w:w="5595" w:type="dxa"/>
          </w:tcPr>
          <w:p w:rsidR="007147D3" w:rsidRPr="00036C89" w:rsidRDefault="004F6FC6" w:rsidP="00C01C2B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 xml:space="preserve">Порядок внесения задатка определяется регламентом работы электронной площадки </w:t>
            </w:r>
            <w:hyperlink r:id="rId34" w:history="1">
              <w:r w:rsidRPr="00036C89">
                <w:rPr>
                  <w:sz w:val="18"/>
                  <w:szCs w:val="18"/>
                </w:rPr>
                <w:t>www.rts-tender.ru</w:t>
              </w:r>
            </w:hyperlink>
            <w:r w:rsidR="00494722" w:rsidRPr="00036C89">
              <w:rPr>
                <w:sz w:val="18"/>
                <w:szCs w:val="18"/>
              </w:rPr>
              <w:t>.</w:t>
            </w:r>
            <w:r w:rsidRPr="00036C89">
              <w:rPr>
                <w:sz w:val="18"/>
                <w:szCs w:val="18"/>
              </w:rPr>
      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      </w:r>
            <w:r w:rsidR="00494722" w:rsidRPr="00036C89">
              <w:rPr>
                <w:sz w:val="18"/>
                <w:szCs w:val="18"/>
              </w:rPr>
              <w:t xml:space="preserve"> </w:t>
            </w:r>
            <w:r w:rsidRPr="00036C89">
              <w:rPr>
                <w:sz w:val="18"/>
                <w:szCs w:val="18"/>
              </w:rPr>
      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      </w:r>
            <w:hyperlink r:id="rId35" w:history="1">
              <w:r w:rsidRPr="00036C89">
                <w:rPr>
                  <w:sz w:val="18"/>
                  <w:szCs w:val="18"/>
                </w:rPr>
                <w:t>https://www.rts-tender.ru/</w:t>
              </w:r>
            </w:hyperlink>
            <w:r w:rsidRPr="00036C89">
              <w:rPr>
                <w:sz w:val="18"/>
                <w:szCs w:val="18"/>
              </w:rPr>
              <w:t>.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>Получатель: ООО «РТС-тендер»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>Наименование банка: МОСКОВСКИЙ ФИЛИАЛ ПАО «СОВКОМБАНК» Г. МОСКВА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>Расчетный счёт 40702810600005001156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>Корр. счёт 30101810945250000967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>БИК 044525967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 xml:space="preserve">ИНН 7710357167 </w:t>
            </w:r>
          </w:p>
          <w:p w:rsidR="007147D3" w:rsidRPr="00036C89" w:rsidRDefault="007147D3" w:rsidP="007147D3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>КПП 773001001</w:t>
            </w:r>
          </w:p>
          <w:p w:rsidR="007147D3" w:rsidRPr="00036C89" w:rsidRDefault="007147D3" w:rsidP="00077F2E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  <w:bdr w:val="none" w:sz="0" w:space="0" w:color="auto" w:frame="1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  <w:proofErr w:type="gramStart"/>
            <w:r w:rsidRPr="00036C89">
              <w:rPr>
                <w:sz w:val="18"/>
                <w:szCs w:val="18"/>
                <w:bdr w:val="none" w:sz="0" w:space="0" w:color="auto" w:frame="1"/>
              </w:rPr>
              <w:t>№  аналитического</w:t>
            </w:r>
            <w:proofErr w:type="gramEnd"/>
            <w:r w:rsidRPr="00036C89">
              <w:rPr>
                <w:sz w:val="18"/>
                <w:szCs w:val="18"/>
                <w:bdr w:val="none" w:sz="0" w:space="0" w:color="auto" w:frame="1"/>
              </w:rPr>
              <w:t xml:space="preserve"> счета _________, без НДС</w:t>
            </w:r>
            <w:r w:rsidR="00077F2E" w:rsidRPr="00036C89">
              <w:rPr>
                <w:sz w:val="18"/>
                <w:szCs w:val="18"/>
                <w:bdr w:val="none" w:sz="0" w:space="0" w:color="auto" w:frame="1"/>
              </w:rPr>
              <w:t xml:space="preserve">. </w:t>
            </w:r>
            <w:r w:rsidRPr="00036C89">
              <w:rPr>
                <w:b/>
                <w:bCs/>
                <w:sz w:val="18"/>
                <w:szCs w:val="18"/>
                <w:bdr w:val="none" w:sz="0" w:space="0" w:color="auto" w:frame="1"/>
              </w:rPr>
              <w:t>Обратите внимание на следующее:</w:t>
            </w:r>
            <w:r w:rsidRPr="00036C89">
              <w:rPr>
                <w:sz w:val="18"/>
                <w:szCs w:val="18"/>
              </w:rPr>
              <w:br/>
              <w:t>1. Не нужно разбивать платежи по разным торгам разными п/п. Данная операция просто является пополнением счета.</w:t>
            </w:r>
            <w:r w:rsidRPr="00036C89">
              <w:rPr>
                <w:sz w:val="18"/>
                <w:szCs w:val="18"/>
              </w:rPr>
              <w:br/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01C2B" w:rsidRPr="00036C89" w:rsidRDefault="004F6FC6" w:rsidP="00C01C2B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 xml:space="preserve">Поступление задатка на расчетный счет ООО «РТС-тендер» по </w:t>
            </w:r>
            <w:r w:rsidR="008B2FB4" w:rsidRPr="008B2FB4">
              <w:rPr>
                <w:sz w:val="18"/>
                <w:szCs w:val="18"/>
              </w:rPr>
              <w:t>1</w:t>
            </w:r>
            <w:r w:rsidR="00EB44EC">
              <w:rPr>
                <w:sz w:val="18"/>
                <w:szCs w:val="18"/>
              </w:rPr>
              <w:t>7</w:t>
            </w:r>
            <w:r w:rsidR="00E6351F" w:rsidRPr="008B2FB4">
              <w:rPr>
                <w:sz w:val="18"/>
                <w:szCs w:val="18"/>
              </w:rPr>
              <w:t>.0</w:t>
            </w:r>
            <w:r w:rsidR="002564E1" w:rsidRPr="008B2FB4">
              <w:rPr>
                <w:sz w:val="18"/>
                <w:szCs w:val="18"/>
              </w:rPr>
              <w:t>4</w:t>
            </w:r>
            <w:r w:rsidRPr="008B2FB4">
              <w:rPr>
                <w:sz w:val="18"/>
                <w:szCs w:val="18"/>
              </w:rPr>
              <w:t>.20</w:t>
            </w:r>
            <w:r w:rsidR="000B512C" w:rsidRPr="008B2FB4">
              <w:rPr>
                <w:sz w:val="18"/>
                <w:szCs w:val="18"/>
              </w:rPr>
              <w:t>2</w:t>
            </w:r>
            <w:r w:rsidR="00EB44EC">
              <w:rPr>
                <w:sz w:val="18"/>
                <w:szCs w:val="18"/>
              </w:rPr>
              <w:t>2</w:t>
            </w:r>
            <w:r w:rsidRPr="008B2FB4">
              <w:rPr>
                <w:sz w:val="18"/>
                <w:szCs w:val="18"/>
              </w:rPr>
              <w:t xml:space="preserve"> года</w:t>
            </w:r>
            <w:r w:rsidR="00177CE8" w:rsidRPr="008B2FB4">
              <w:rPr>
                <w:sz w:val="18"/>
                <w:szCs w:val="18"/>
              </w:rPr>
              <w:t xml:space="preserve"> (включительно)</w:t>
            </w:r>
            <w:r w:rsidRPr="008B2FB4">
              <w:rPr>
                <w:sz w:val="18"/>
                <w:szCs w:val="18"/>
              </w:rPr>
              <w:t>.</w:t>
            </w:r>
            <w:r w:rsidR="00C01C2B" w:rsidRPr="008B2FB4">
              <w:rPr>
                <w:sz w:val="18"/>
                <w:szCs w:val="18"/>
              </w:rPr>
              <w:t xml:space="preserve"> </w:t>
            </w:r>
            <w:r w:rsidRPr="00036C89">
              <w:rPr>
                <w:sz w:val="18"/>
                <w:szCs w:val="18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  <w:r w:rsidR="00C01C2B" w:rsidRPr="00036C89">
              <w:rPr>
                <w:sz w:val="18"/>
                <w:szCs w:val="18"/>
              </w:rPr>
              <w:t xml:space="preserve"> </w:t>
            </w:r>
          </w:p>
          <w:p w:rsidR="004F6FC6" w:rsidRPr="00036C89" w:rsidRDefault="004F6FC6" w:rsidP="00C01C2B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F6FC6" w:rsidRPr="00036C89" w:rsidRDefault="004F6FC6" w:rsidP="00C01C2B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>В случаях отзыва претендентом заявки:</w:t>
            </w:r>
          </w:p>
          <w:p w:rsidR="004F6FC6" w:rsidRPr="00036C89" w:rsidRDefault="004F6FC6" w:rsidP="008D28B4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F6FC6" w:rsidRPr="00036C89" w:rsidRDefault="004F6FC6" w:rsidP="008D28B4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      </w:r>
          </w:p>
          <w:p w:rsidR="004F6FC6" w:rsidRPr="00036C89" w:rsidRDefault="004F6FC6" w:rsidP="008D28B4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>Участникам, за исключением победителя, внесенный задаток возвращается в течение 5 (пяти)</w:t>
            </w:r>
            <w:r w:rsidR="008D28B4" w:rsidRPr="00036C89">
              <w:rPr>
                <w:sz w:val="18"/>
                <w:szCs w:val="18"/>
              </w:rPr>
              <w:t xml:space="preserve"> календарных</w:t>
            </w:r>
            <w:r w:rsidRPr="00036C89">
              <w:rPr>
                <w:sz w:val="18"/>
                <w:szCs w:val="18"/>
              </w:rPr>
              <w:t xml:space="preserve"> дней с даты подведения итогов </w:t>
            </w:r>
            <w:r w:rsidR="008D28B4" w:rsidRPr="00036C89">
              <w:rPr>
                <w:sz w:val="18"/>
                <w:szCs w:val="18"/>
              </w:rPr>
              <w:t>продажи имущества</w:t>
            </w:r>
            <w:r w:rsidRPr="00036C89">
              <w:rPr>
                <w:sz w:val="18"/>
                <w:szCs w:val="18"/>
              </w:rPr>
              <w:t>.</w:t>
            </w:r>
          </w:p>
          <w:p w:rsidR="004F6FC6" w:rsidRPr="00036C89" w:rsidRDefault="004F6FC6" w:rsidP="008D28B4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 xml:space="preserve">Претендентам, не допущенным к участию </w:t>
            </w:r>
            <w:r w:rsidR="008D28B4" w:rsidRPr="00036C89">
              <w:rPr>
                <w:sz w:val="18"/>
                <w:szCs w:val="18"/>
              </w:rPr>
              <w:t>в продаже имущества</w:t>
            </w:r>
            <w:r w:rsidRPr="00036C89">
              <w:rPr>
                <w:sz w:val="18"/>
                <w:szCs w:val="18"/>
              </w:rPr>
              <w:t>, внесенный задаток возвращается в течение 5 (пяти)</w:t>
            </w:r>
            <w:r w:rsidR="008D28B4" w:rsidRPr="00036C89">
              <w:rPr>
                <w:sz w:val="18"/>
                <w:szCs w:val="18"/>
              </w:rPr>
              <w:t xml:space="preserve"> календарных дней</w:t>
            </w:r>
            <w:r w:rsidRPr="00036C89">
              <w:rPr>
                <w:sz w:val="18"/>
                <w:szCs w:val="18"/>
              </w:rPr>
              <w:t xml:space="preserve"> со дня подписания протокола о признании претендентов участниками.</w:t>
            </w:r>
          </w:p>
          <w:p w:rsidR="004F6FC6" w:rsidRPr="00036C89" w:rsidRDefault="004F6FC6" w:rsidP="008D28B4">
            <w:pPr>
              <w:spacing w:after="0"/>
              <w:rPr>
                <w:sz w:val="18"/>
                <w:szCs w:val="18"/>
              </w:rPr>
            </w:pPr>
            <w:r w:rsidRPr="00036C89">
              <w:rPr>
                <w:sz w:val="18"/>
                <w:szCs w:val="18"/>
              </w:rPr>
              <w:t xml:space="preserve">Задаток, внесенный лицом, впоследствии признанным победителем, засчитывается в счет оплаты приобретаемого имущества после его полной оплаты. При этом заключение договора купли-продажи для победителя </w:t>
            </w:r>
            <w:r w:rsidR="008D28B4" w:rsidRPr="00036C89">
              <w:rPr>
                <w:sz w:val="18"/>
                <w:szCs w:val="18"/>
              </w:rPr>
              <w:t xml:space="preserve">аукциона </w:t>
            </w:r>
            <w:r w:rsidRPr="00036C89">
              <w:rPr>
                <w:sz w:val="18"/>
                <w:szCs w:val="18"/>
              </w:rPr>
              <w:t>является обязательным.</w:t>
            </w:r>
          </w:p>
          <w:p w:rsidR="00A639E0" w:rsidRPr="00663130" w:rsidRDefault="004F6FC6" w:rsidP="00077F2E">
            <w:pPr>
              <w:spacing w:after="0"/>
              <w:rPr>
                <w:sz w:val="20"/>
                <w:szCs w:val="20"/>
              </w:rPr>
            </w:pPr>
            <w:r w:rsidRPr="00036C89">
              <w:rPr>
                <w:sz w:val="18"/>
                <w:szCs w:val="18"/>
              </w:rPr>
              <w:t xml:space="preserve">При уклонении или отказе победителя </w:t>
            </w:r>
            <w:r w:rsidR="008D28B4" w:rsidRPr="00036C89">
              <w:rPr>
                <w:sz w:val="18"/>
                <w:szCs w:val="18"/>
              </w:rPr>
              <w:t>аукциона</w:t>
            </w:r>
            <w:r w:rsidRPr="00036C89">
              <w:rPr>
                <w:sz w:val="18"/>
                <w:szCs w:val="18"/>
              </w:rPr>
              <w:t xml:space="preserve"> от заключения в установленный срок договора купли-продажи, он утрачивает право на заключение указанного договора и задаток ему не возвращается. Результаты </w:t>
            </w:r>
            <w:r w:rsidR="008D28B4" w:rsidRPr="00036C89">
              <w:rPr>
                <w:sz w:val="18"/>
                <w:szCs w:val="18"/>
              </w:rPr>
              <w:t>аукциона</w:t>
            </w:r>
            <w:r w:rsidRPr="00036C89">
              <w:rPr>
                <w:sz w:val="18"/>
                <w:szCs w:val="18"/>
              </w:rPr>
              <w:t xml:space="preserve"> аннулируются.</w:t>
            </w:r>
            <w:r w:rsidR="00077F2E" w:rsidRPr="00036C89">
              <w:rPr>
                <w:sz w:val="18"/>
                <w:szCs w:val="18"/>
              </w:rPr>
              <w:t xml:space="preserve"> </w:t>
            </w:r>
            <w:r w:rsidRPr="00036C89">
              <w:rPr>
                <w:sz w:val="18"/>
                <w:szCs w:val="18"/>
              </w:rPr>
              <w:t>В случае отказа Продавца</w:t>
            </w:r>
            <w:r w:rsidRPr="00663130">
              <w:rPr>
                <w:sz w:val="20"/>
                <w:szCs w:val="20"/>
              </w:rPr>
              <w:t xml:space="preserve"> </w:t>
            </w:r>
            <w:r w:rsidRPr="00036C89">
              <w:rPr>
                <w:sz w:val="18"/>
                <w:szCs w:val="18"/>
              </w:rPr>
              <w:t xml:space="preserve">от проведения Процедуры, поступившие задатки возвращаются претендентам/участникам в течение 5 (пяти) </w:t>
            </w:r>
            <w:r w:rsidR="00236082" w:rsidRPr="00036C89">
              <w:rPr>
                <w:sz w:val="18"/>
                <w:szCs w:val="18"/>
              </w:rPr>
              <w:t>календарных</w:t>
            </w:r>
            <w:r w:rsidRPr="00036C89">
              <w:rPr>
                <w:sz w:val="18"/>
                <w:szCs w:val="18"/>
              </w:rPr>
              <w:t xml:space="preserve"> дней с даты принятия решения об отказе в проведении Процедуры.</w:t>
            </w:r>
            <w:r w:rsidR="00077F2E" w:rsidRPr="00036C89">
              <w:rPr>
                <w:sz w:val="18"/>
                <w:szCs w:val="18"/>
              </w:rPr>
              <w:t xml:space="preserve"> </w:t>
            </w:r>
            <w:r w:rsidRPr="00036C89">
              <w:rPr>
                <w:sz w:val="18"/>
                <w:szCs w:val="18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</w:t>
            </w:r>
            <w:r w:rsidRPr="00036C89">
              <w:rPr>
                <w:sz w:val="18"/>
                <w:szCs w:val="18"/>
              </w:rPr>
              <w:lastRenderedPageBreak/>
              <w:t xml:space="preserve">участниками аукциона или об отказе в признании участниками аукциона с указанием оснований </w:t>
            </w:r>
            <w:r w:rsidR="00494722" w:rsidRPr="00036C89">
              <w:rPr>
                <w:sz w:val="18"/>
                <w:szCs w:val="18"/>
              </w:rPr>
              <w:t>отказа.</w:t>
            </w:r>
          </w:p>
        </w:tc>
      </w:tr>
      <w:tr w:rsidR="00A639E0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A639E0" w:rsidRPr="004F6FC6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38" w:type="dxa"/>
          </w:tcPr>
          <w:p w:rsidR="00A639E0" w:rsidRPr="004F6FC6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2.4.</w:t>
            </w:r>
          </w:p>
        </w:tc>
        <w:tc>
          <w:tcPr>
            <w:tcW w:w="1604" w:type="dxa"/>
          </w:tcPr>
          <w:p w:rsidR="00A639E0" w:rsidRPr="004F6FC6" w:rsidRDefault="00A639E0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Требования к сроку действия заявки на участие в аукционе</w:t>
            </w:r>
          </w:p>
        </w:tc>
        <w:tc>
          <w:tcPr>
            <w:tcW w:w="5595" w:type="dxa"/>
          </w:tcPr>
          <w:p w:rsidR="00A639E0" w:rsidRPr="004F6FC6" w:rsidRDefault="00A639E0" w:rsidP="00E45E3D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 w:rsidRPr="004F6FC6">
              <w:rPr>
                <w:sz w:val="20"/>
              </w:rPr>
              <w:t>Заявка действительна до срока рассмотрения заявок на участие в аукционе или до момента ее отзыва заявителем.</w:t>
            </w:r>
          </w:p>
        </w:tc>
      </w:tr>
      <w:tr w:rsidR="00A639E0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A639E0" w:rsidRPr="004F6FC6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38" w:type="dxa"/>
          </w:tcPr>
          <w:p w:rsidR="00A639E0" w:rsidRPr="004F6FC6" w:rsidRDefault="00A639E0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2.7.</w:t>
            </w:r>
          </w:p>
        </w:tc>
        <w:tc>
          <w:tcPr>
            <w:tcW w:w="1604" w:type="dxa"/>
          </w:tcPr>
          <w:p w:rsidR="00A639E0" w:rsidRPr="004F6FC6" w:rsidRDefault="00A639E0" w:rsidP="00D44AA2">
            <w:pPr>
              <w:pStyle w:val="20"/>
              <w:spacing w:after="0"/>
              <w:jc w:val="left"/>
              <w:outlineLvl w:val="1"/>
              <w:rPr>
                <w:b w:val="0"/>
                <w:sz w:val="20"/>
                <w:lang w:eastAsia="en-US"/>
              </w:rPr>
            </w:pPr>
            <w:r w:rsidRPr="004F6FC6">
              <w:rPr>
                <w:b w:val="0"/>
                <w:sz w:val="20"/>
                <w:lang w:eastAsia="en-US"/>
              </w:rPr>
              <w:t>Требования</w:t>
            </w:r>
            <w:r w:rsidR="00D44AA2" w:rsidRPr="004F6FC6">
              <w:rPr>
                <w:b w:val="0"/>
                <w:sz w:val="20"/>
                <w:lang w:eastAsia="en-US"/>
              </w:rPr>
              <w:t xml:space="preserve"> к предложениям о цене договора</w:t>
            </w:r>
          </w:p>
        </w:tc>
        <w:tc>
          <w:tcPr>
            <w:tcW w:w="5595" w:type="dxa"/>
          </w:tcPr>
          <w:p w:rsidR="006F55F0" w:rsidRDefault="00A639E0" w:rsidP="006F55F0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lang w:eastAsia="en-US"/>
              </w:rPr>
            </w:pPr>
            <w:r w:rsidRPr="004F6FC6">
              <w:rPr>
                <w:sz w:val="20"/>
                <w:lang w:eastAsia="en-US"/>
              </w:rPr>
              <w:t>Предложение цены не может быть ниже начальной цены аукциона.</w:t>
            </w:r>
            <w:r w:rsidR="00CE7E6C">
              <w:rPr>
                <w:sz w:val="20"/>
                <w:lang w:eastAsia="en-US"/>
              </w:rPr>
              <w:t xml:space="preserve"> </w:t>
            </w:r>
            <w:r w:rsidR="009E2202">
              <w:rPr>
                <w:rFonts w:eastAsiaTheme="minorHAnsi"/>
                <w:sz w:val="20"/>
                <w:lang w:eastAsia="en-US"/>
              </w:rPr>
              <w:t>А</w:t>
            </w:r>
            <w:r w:rsidR="00CE7E6C">
              <w:rPr>
                <w:rFonts w:eastAsiaTheme="minorHAnsi"/>
                <w:sz w:val="20"/>
                <w:lang w:eastAsia="en-US"/>
              </w:rPr>
              <w:t>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  <w:r w:rsidR="006F55F0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CE7E6C" w:rsidRPr="004F6FC6" w:rsidRDefault="00CE7E6C" w:rsidP="006F55F0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</w:tc>
      </w:tr>
      <w:tr w:rsidR="00D44AA2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>11.</w:t>
            </w:r>
          </w:p>
        </w:tc>
        <w:tc>
          <w:tcPr>
            <w:tcW w:w="1838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2.8.</w:t>
            </w: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Срок, место, дата начала и окончания срока подачи заявок на участие в аукционе</w:t>
            </w:r>
          </w:p>
        </w:tc>
        <w:tc>
          <w:tcPr>
            <w:tcW w:w="5595" w:type="dxa"/>
          </w:tcPr>
          <w:p w:rsidR="00D44AA2" w:rsidRPr="006F55F0" w:rsidRDefault="00D44AA2" w:rsidP="008B2FB4">
            <w:pPr>
              <w:rPr>
                <w:sz w:val="20"/>
                <w:szCs w:val="20"/>
              </w:rPr>
            </w:pPr>
            <w:r w:rsidRPr="000B512C">
              <w:rPr>
                <w:sz w:val="20"/>
                <w:szCs w:val="20"/>
                <w:lang w:eastAsia="en-US"/>
              </w:rPr>
              <w:t>Заявки на участие в аукционе принимаются</w:t>
            </w:r>
            <w:r w:rsidRPr="000B512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B2FB4">
              <w:rPr>
                <w:sz w:val="20"/>
                <w:szCs w:val="20"/>
                <w:lang w:eastAsia="en-US"/>
              </w:rPr>
              <w:t>с</w:t>
            </w:r>
            <w:r w:rsidR="008B2FB4" w:rsidRPr="008B2FB4">
              <w:rPr>
                <w:sz w:val="20"/>
                <w:szCs w:val="20"/>
                <w:lang w:eastAsia="en-US"/>
              </w:rPr>
              <w:t>15.03.202</w:t>
            </w:r>
            <w:r w:rsidR="008B2FB4">
              <w:rPr>
                <w:sz w:val="20"/>
                <w:szCs w:val="20"/>
                <w:lang w:eastAsia="en-US"/>
              </w:rPr>
              <w:t>2</w:t>
            </w:r>
            <w:r w:rsidR="00F251F4" w:rsidRPr="008B2FB4">
              <w:rPr>
                <w:sz w:val="20"/>
                <w:szCs w:val="20"/>
              </w:rPr>
              <w:t xml:space="preserve"> по </w:t>
            </w:r>
            <w:r w:rsidR="008B2FB4" w:rsidRPr="008B2FB4">
              <w:rPr>
                <w:sz w:val="20"/>
                <w:szCs w:val="20"/>
              </w:rPr>
              <w:t>11</w:t>
            </w:r>
            <w:r w:rsidRPr="008B2FB4">
              <w:rPr>
                <w:sz w:val="20"/>
                <w:szCs w:val="20"/>
              </w:rPr>
              <w:t>.</w:t>
            </w:r>
            <w:r w:rsidR="00E6351F" w:rsidRPr="008B2FB4">
              <w:rPr>
                <w:sz w:val="20"/>
                <w:szCs w:val="20"/>
              </w:rPr>
              <w:t>0</w:t>
            </w:r>
            <w:r w:rsidR="002564E1" w:rsidRPr="008B2FB4">
              <w:rPr>
                <w:sz w:val="20"/>
                <w:szCs w:val="20"/>
              </w:rPr>
              <w:t>4</w:t>
            </w:r>
            <w:r w:rsidRPr="008B2FB4">
              <w:rPr>
                <w:sz w:val="20"/>
                <w:szCs w:val="20"/>
              </w:rPr>
              <w:t>.20</w:t>
            </w:r>
            <w:r w:rsidR="00F251F4" w:rsidRPr="008B2FB4">
              <w:rPr>
                <w:sz w:val="20"/>
                <w:szCs w:val="20"/>
              </w:rPr>
              <w:t>2</w:t>
            </w:r>
            <w:r w:rsidR="008B2FB4" w:rsidRPr="008B2FB4">
              <w:rPr>
                <w:sz w:val="20"/>
                <w:szCs w:val="20"/>
              </w:rPr>
              <w:t>2</w:t>
            </w:r>
            <w:r w:rsidRPr="008B2FB4">
              <w:rPr>
                <w:sz w:val="20"/>
                <w:szCs w:val="20"/>
              </w:rPr>
              <w:t xml:space="preserve"> (включительно)</w:t>
            </w:r>
            <w:r w:rsidR="006F55F0" w:rsidRPr="008B2FB4">
              <w:rPr>
                <w:sz w:val="20"/>
                <w:szCs w:val="20"/>
              </w:rPr>
              <w:t>.</w:t>
            </w:r>
            <w:r w:rsidRPr="006F55F0">
              <w:rPr>
                <w:color w:val="C00000"/>
                <w:sz w:val="20"/>
                <w:szCs w:val="20"/>
              </w:rPr>
              <w:t xml:space="preserve"> </w:t>
            </w:r>
            <w:r w:rsidR="006F55F0" w:rsidRPr="006F55F0">
              <w:rPr>
                <w:sz w:val="20"/>
                <w:szCs w:val="20"/>
              </w:rPr>
      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торгов </w:t>
            </w:r>
            <w:hyperlink r:id="rId36" w:history="1">
              <w:r w:rsidR="006F55F0" w:rsidRPr="00A500B6">
                <w:rPr>
                  <w:rStyle w:val="a4"/>
                  <w:sz w:val="20"/>
                  <w:szCs w:val="20"/>
                </w:rPr>
                <w:t>www.rts-tender.ru</w:t>
              </w:r>
            </w:hyperlink>
            <w:r w:rsidR="006F55F0">
              <w:rPr>
                <w:sz w:val="20"/>
                <w:szCs w:val="20"/>
              </w:rPr>
              <w:t xml:space="preserve">. </w:t>
            </w:r>
            <w:r w:rsidR="006F55F0" w:rsidRPr="006F55F0">
              <w:rPr>
                <w:sz w:val="20"/>
                <w:szCs w:val="20"/>
              </w:rPr>
              <w:t xml:space="preserve">Дата и время регистрации на электронной площадке претендентов на участие в </w:t>
            </w:r>
            <w:r w:rsidR="006F55F0">
              <w:rPr>
                <w:sz w:val="20"/>
                <w:szCs w:val="20"/>
              </w:rPr>
              <w:t>аукционе</w:t>
            </w:r>
            <w:r w:rsidR="006F55F0" w:rsidRPr="006F55F0">
              <w:rPr>
                <w:sz w:val="20"/>
                <w:szCs w:val="20"/>
              </w:rPr>
              <w:t xml:space="preserve"> осуществляется ежедневно, круглосуточно, но не позднее даты и времени окончания подачи (приема) заявок, указанных </w:t>
            </w:r>
            <w:proofErr w:type="gramStart"/>
            <w:r w:rsidR="006F55F0" w:rsidRPr="006F55F0">
              <w:rPr>
                <w:sz w:val="20"/>
                <w:szCs w:val="20"/>
              </w:rPr>
              <w:t>в  извещении</w:t>
            </w:r>
            <w:proofErr w:type="gramEnd"/>
            <w:r w:rsidR="006F55F0" w:rsidRPr="006F55F0">
              <w:rPr>
                <w:sz w:val="20"/>
                <w:szCs w:val="20"/>
              </w:rPr>
              <w:t>.</w:t>
            </w:r>
            <w:r w:rsidR="006F55F0">
              <w:rPr>
                <w:sz w:val="20"/>
                <w:szCs w:val="20"/>
              </w:rPr>
              <w:t xml:space="preserve"> </w:t>
            </w:r>
            <w:r w:rsidR="006F55F0" w:rsidRPr="006F55F0">
              <w:rPr>
                <w:sz w:val="20"/>
                <w:szCs w:val="20"/>
              </w:rPr>
              <w:t>Регистрация на электронной площадке осуществляется без взимания платы.</w:t>
            </w:r>
          </w:p>
        </w:tc>
      </w:tr>
      <w:tr w:rsidR="00D44AA2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>12.</w:t>
            </w:r>
          </w:p>
        </w:tc>
        <w:tc>
          <w:tcPr>
            <w:tcW w:w="1838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2.9.</w:t>
            </w: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Представление заявки на участие в аукционе</w:t>
            </w:r>
          </w:p>
        </w:tc>
        <w:tc>
          <w:tcPr>
            <w:tcW w:w="5595" w:type="dxa"/>
          </w:tcPr>
          <w:p w:rsidR="00D44AA2" w:rsidRPr="004F6FC6" w:rsidRDefault="006F55F0" w:rsidP="006F55F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en-US"/>
              </w:rPr>
            </w:pPr>
            <w:r w:rsidRPr="006F55F0">
              <w:rPr>
                <w:sz w:val="20"/>
                <w:szCs w:val="20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      </w:r>
            <w:r>
              <w:rPr>
                <w:sz w:val="20"/>
                <w:szCs w:val="20"/>
              </w:rPr>
              <w:t xml:space="preserve"> </w:t>
            </w:r>
            <w:r w:rsidRPr="006F55F0">
              <w:rPr>
                <w:sz w:val="20"/>
                <w:szCs w:val="20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37" w:history="1">
              <w:r w:rsidRPr="006F55F0">
                <w:rPr>
                  <w:sz w:val="20"/>
                  <w:szCs w:val="20"/>
                </w:rPr>
                <w:t>https://www.rts-tender.ru/</w:t>
              </w:r>
            </w:hyperlink>
            <w:r w:rsidRPr="006F55F0">
              <w:rPr>
                <w:sz w:val="20"/>
                <w:szCs w:val="20"/>
              </w:rPr>
              <w:t>, с приложением электронных образов документов.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4AA2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>13.</w:t>
            </w:r>
          </w:p>
        </w:tc>
        <w:tc>
          <w:tcPr>
            <w:tcW w:w="1838" w:type="dxa"/>
          </w:tcPr>
          <w:p w:rsidR="00D44AA2" w:rsidRPr="004F6FC6" w:rsidRDefault="00D44AA2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</w:t>
            </w:r>
          </w:p>
          <w:p w:rsidR="00D44AA2" w:rsidRPr="004F6FC6" w:rsidRDefault="00D44AA2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 xml:space="preserve"> 2.10.-2.11.</w:t>
            </w: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Место, день и время рассмотрения заявок. Допуск к участию в аукционе</w:t>
            </w:r>
          </w:p>
        </w:tc>
        <w:tc>
          <w:tcPr>
            <w:tcW w:w="5595" w:type="dxa"/>
          </w:tcPr>
          <w:p w:rsidR="00D44AA2" w:rsidRPr="004F6FC6" w:rsidRDefault="008B2FB4" w:rsidP="00D44AA2">
            <w:pPr>
              <w:spacing w:after="0"/>
              <w:rPr>
                <w:sz w:val="20"/>
                <w:szCs w:val="20"/>
                <w:lang w:eastAsia="en-US"/>
              </w:rPr>
            </w:pPr>
            <w:r w:rsidRPr="008B2FB4">
              <w:rPr>
                <w:sz w:val="20"/>
                <w:szCs w:val="20"/>
              </w:rPr>
              <w:t>14</w:t>
            </w:r>
            <w:r w:rsidR="00D44AA2" w:rsidRPr="008B2FB4">
              <w:rPr>
                <w:sz w:val="20"/>
                <w:szCs w:val="20"/>
              </w:rPr>
              <w:t>.</w:t>
            </w:r>
            <w:r w:rsidR="000B512C" w:rsidRPr="008B2FB4">
              <w:rPr>
                <w:sz w:val="20"/>
                <w:szCs w:val="20"/>
              </w:rPr>
              <w:t>04</w:t>
            </w:r>
            <w:r w:rsidR="00D44AA2" w:rsidRPr="008B2FB4">
              <w:rPr>
                <w:sz w:val="20"/>
                <w:szCs w:val="20"/>
              </w:rPr>
              <w:t>.20</w:t>
            </w:r>
            <w:r w:rsidR="00F251F4" w:rsidRPr="008B2FB4">
              <w:rPr>
                <w:sz w:val="20"/>
                <w:szCs w:val="20"/>
              </w:rPr>
              <w:t>2</w:t>
            </w:r>
            <w:r w:rsidRPr="008B2FB4">
              <w:rPr>
                <w:sz w:val="20"/>
                <w:szCs w:val="20"/>
              </w:rPr>
              <w:t>2</w:t>
            </w:r>
            <w:r w:rsidR="00D44AA2" w:rsidRPr="008B2FB4">
              <w:rPr>
                <w:sz w:val="20"/>
                <w:szCs w:val="20"/>
              </w:rPr>
              <w:t xml:space="preserve"> в </w:t>
            </w:r>
            <w:r w:rsidR="009C187E">
              <w:rPr>
                <w:sz w:val="20"/>
                <w:szCs w:val="20"/>
              </w:rPr>
              <w:t>08</w:t>
            </w:r>
            <w:r w:rsidR="00D44AA2" w:rsidRPr="008B2FB4">
              <w:rPr>
                <w:sz w:val="20"/>
                <w:szCs w:val="20"/>
              </w:rPr>
              <w:t>-00</w:t>
            </w:r>
            <w:r w:rsidR="00D44AA2" w:rsidRPr="008B2FB4">
              <w:rPr>
                <w:sz w:val="20"/>
                <w:szCs w:val="20"/>
                <w:lang w:eastAsia="en-US"/>
              </w:rPr>
              <w:t xml:space="preserve"> (</w:t>
            </w:r>
            <w:r w:rsidR="009E2202" w:rsidRPr="008B2FB4">
              <w:rPr>
                <w:sz w:val="20"/>
                <w:szCs w:val="20"/>
                <w:lang w:eastAsia="en-US"/>
              </w:rPr>
              <w:t xml:space="preserve">по </w:t>
            </w:r>
            <w:r w:rsidR="00D44AA2" w:rsidRPr="008B2FB4">
              <w:rPr>
                <w:sz w:val="20"/>
                <w:szCs w:val="20"/>
                <w:lang w:eastAsia="en-US"/>
              </w:rPr>
              <w:t>м</w:t>
            </w:r>
            <w:r w:rsidR="009E2202" w:rsidRPr="008B2FB4">
              <w:rPr>
                <w:sz w:val="20"/>
                <w:szCs w:val="20"/>
                <w:lang w:eastAsia="en-US"/>
              </w:rPr>
              <w:t>осковскому</w:t>
            </w:r>
            <w:r w:rsidR="00D44AA2" w:rsidRPr="008B2FB4">
              <w:rPr>
                <w:sz w:val="20"/>
                <w:szCs w:val="20"/>
                <w:lang w:eastAsia="en-US"/>
              </w:rPr>
              <w:t xml:space="preserve"> врем</w:t>
            </w:r>
            <w:r w:rsidR="009E2202" w:rsidRPr="008B2FB4">
              <w:rPr>
                <w:sz w:val="20"/>
                <w:szCs w:val="20"/>
                <w:lang w:eastAsia="en-US"/>
              </w:rPr>
              <w:t>ени</w:t>
            </w:r>
            <w:r w:rsidR="00D44AA2" w:rsidRPr="008B2FB4">
              <w:rPr>
                <w:sz w:val="20"/>
                <w:szCs w:val="20"/>
                <w:lang w:eastAsia="en-US"/>
              </w:rPr>
              <w:t>)</w:t>
            </w:r>
            <w:r w:rsidR="00D44AA2" w:rsidRPr="008B2FB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44AA2" w:rsidRPr="004F6FC6">
              <w:rPr>
                <w:sz w:val="20"/>
                <w:szCs w:val="20"/>
                <w:lang w:eastAsia="en-US"/>
              </w:rPr>
              <w:t xml:space="preserve">единой комиссией рассматриваются заявки претендентов, и составляется протокол </w:t>
            </w:r>
            <w:r w:rsidR="00D44AA2" w:rsidRPr="004F6FC6">
              <w:rPr>
                <w:rFonts w:eastAsiaTheme="minorHAnsi"/>
                <w:sz w:val="20"/>
                <w:szCs w:val="20"/>
                <w:lang w:eastAsia="en-US"/>
              </w:rPr>
              <w:t>о признании претендентов участниками аукциона</w:t>
            </w:r>
            <w:r w:rsidR="00D44AA2" w:rsidRPr="004F6FC6">
              <w:rPr>
                <w:sz w:val="20"/>
                <w:szCs w:val="20"/>
                <w:lang w:eastAsia="en-US"/>
              </w:rPr>
              <w:t xml:space="preserve">. </w:t>
            </w:r>
          </w:p>
          <w:p w:rsidR="00D44AA2" w:rsidRPr="00580F14" w:rsidRDefault="00D44AA2" w:rsidP="00385A29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lang w:eastAsia="en-US"/>
              </w:rPr>
              <w:t xml:space="preserve">Рассмотрение заявок </w:t>
            </w:r>
            <w:r w:rsidRPr="00385A29">
              <w:rPr>
                <w:sz w:val="20"/>
                <w:lang w:eastAsia="en-US"/>
              </w:rPr>
              <w:t xml:space="preserve">проводится </w:t>
            </w:r>
            <w:r w:rsidR="00580F14">
              <w:rPr>
                <w:sz w:val="20"/>
                <w:szCs w:val="20"/>
              </w:rPr>
              <w:t xml:space="preserve">на </w:t>
            </w:r>
            <w:r w:rsidR="00580F14" w:rsidRPr="006F55F0">
              <w:rPr>
                <w:sz w:val="20"/>
                <w:szCs w:val="20"/>
              </w:rPr>
              <w:t>электронной площадк</w:t>
            </w:r>
            <w:r w:rsidR="00580F14">
              <w:rPr>
                <w:sz w:val="20"/>
                <w:szCs w:val="20"/>
              </w:rPr>
              <w:t>е</w:t>
            </w:r>
            <w:r w:rsidR="00580F14" w:rsidRPr="006F55F0">
              <w:rPr>
                <w:sz w:val="20"/>
                <w:szCs w:val="20"/>
              </w:rPr>
              <w:t xml:space="preserve"> </w:t>
            </w:r>
            <w:hyperlink r:id="rId38" w:history="1">
              <w:r w:rsidR="00580F14" w:rsidRPr="00A500B6">
                <w:rPr>
                  <w:rStyle w:val="a4"/>
                  <w:sz w:val="20"/>
                  <w:szCs w:val="20"/>
                </w:rPr>
                <w:t>www.rts-tender.ru</w:t>
              </w:r>
            </w:hyperlink>
            <w:r w:rsidR="00580F14">
              <w:rPr>
                <w:sz w:val="20"/>
                <w:szCs w:val="20"/>
              </w:rPr>
              <w:t>.</w:t>
            </w:r>
            <w:r w:rsidRPr="004F6FC6">
              <w:rPr>
                <w:rFonts w:cs="Arial"/>
                <w:sz w:val="20"/>
                <w:lang w:eastAsia="en-US"/>
              </w:rPr>
              <w:t xml:space="preserve"> В аукционе могут участвовать только лица, признанные участниками аукциона. Решение продавца о признании претендентов участниками аукциона оформляется протоколом.</w:t>
            </w:r>
          </w:p>
        </w:tc>
      </w:tr>
      <w:tr w:rsidR="00D44AA2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1838" w:type="dxa"/>
          </w:tcPr>
          <w:p w:rsidR="00D44AA2" w:rsidRPr="004F6FC6" w:rsidRDefault="00D44AA2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2.12.</w:t>
            </w: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Порядок проведения аукциона</w:t>
            </w:r>
          </w:p>
        </w:tc>
        <w:tc>
          <w:tcPr>
            <w:tcW w:w="5595" w:type="dxa"/>
          </w:tcPr>
          <w:p w:rsidR="00D44AA2" w:rsidRPr="004F6FC6" w:rsidRDefault="009E2202" w:rsidP="009E2202">
            <w:pPr>
              <w:pStyle w:val="2"/>
              <w:numPr>
                <w:ilvl w:val="0"/>
                <w:numId w:val="0"/>
              </w:num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color w:val="C00000"/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 «Шаг аукциона» </w:t>
            </w:r>
            <w:r w:rsidR="00D44AA2" w:rsidRPr="004F6FC6">
              <w:rPr>
                <w:rFonts w:cs="Arial"/>
                <w:sz w:val="20"/>
                <w:lang w:eastAsia="en-US"/>
              </w:rPr>
              <w:t xml:space="preserve">устанавливается в </w:t>
            </w:r>
            <w:proofErr w:type="gramStart"/>
            <w:r w:rsidR="00D44AA2" w:rsidRPr="004F6FC6">
              <w:rPr>
                <w:rFonts w:cs="Arial"/>
                <w:sz w:val="20"/>
                <w:lang w:eastAsia="en-US"/>
              </w:rPr>
              <w:t>соответствии  с</w:t>
            </w:r>
            <w:proofErr w:type="gramEnd"/>
            <w:r w:rsidR="00D44AA2" w:rsidRPr="004F6FC6">
              <w:rPr>
                <w:rFonts w:cs="Arial"/>
                <w:sz w:val="20"/>
                <w:lang w:eastAsia="en-US"/>
              </w:rPr>
              <w:t xml:space="preserve"> п.</w:t>
            </w:r>
            <w:r w:rsidR="006F55F0">
              <w:rPr>
                <w:rFonts w:cs="Arial"/>
                <w:sz w:val="20"/>
                <w:lang w:eastAsia="en-US"/>
              </w:rPr>
              <w:t xml:space="preserve"> </w:t>
            </w:r>
            <w:r w:rsidR="00D44AA2" w:rsidRPr="004F6FC6">
              <w:rPr>
                <w:rFonts w:cs="Arial"/>
                <w:sz w:val="20"/>
                <w:lang w:eastAsia="en-US"/>
              </w:rPr>
              <w:t>4 Информационной карты аукциона.</w:t>
            </w:r>
            <w:r w:rsidR="00D44AA2" w:rsidRPr="004F6FC6">
              <w:rPr>
                <w:b/>
                <w:sz w:val="20"/>
                <w:lang w:eastAsia="en-US"/>
              </w:rPr>
              <w:t xml:space="preserve"> </w:t>
            </w:r>
            <w:r w:rsidR="00D44AA2" w:rsidRPr="004F6FC6">
              <w:rPr>
                <w:rFonts w:cs="Arial"/>
                <w:sz w:val="20"/>
                <w:lang w:eastAsia="en-US"/>
              </w:rPr>
              <w:t>Аукцион проводится в день и час, указанные в извещении о проведении аукциона и п.</w:t>
            </w:r>
            <w:r>
              <w:rPr>
                <w:rFonts w:cs="Arial"/>
                <w:sz w:val="20"/>
                <w:lang w:eastAsia="en-US"/>
              </w:rPr>
              <w:t xml:space="preserve"> </w:t>
            </w:r>
            <w:r w:rsidR="00D44AA2" w:rsidRPr="004F6FC6">
              <w:rPr>
                <w:rFonts w:cs="Arial"/>
                <w:sz w:val="20"/>
                <w:lang w:eastAsia="en-US"/>
              </w:rPr>
              <w:t>15 Информационной карты аукциона.</w:t>
            </w:r>
          </w:p>
        </w:tc>
      </w:tr>
      <w:tr w:rsidR="00D44AA2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>15.</w:t>
            </w:r>
          </w:p>
        </w:tc>
        <w:tc>
          <w:tcPr>
            <w:tcW w:w="1838" w:type="dxa"/>
          </w:tcPr>
          <w:p w:rsidR="00D44AA2" w:rsidRPr="004F6FC6" w:rsidRDefault="00D44AA2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Место, день и время проведения аукциона. Итоги аукциона</w:t>
            </w:r>
          </w:p>
        </w:tc>
        <w:tc>
          <w:tcPr>
            <w:tcW w:w="5595" w:type="dxa"/>
          </w:tcPr>
          <w:p w:rsidR="00D44AA2" w:rsidRPr="008B2FB4" w:rsidRDefault="008B2FB4" w:rsidP="00D44AA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8B2FB4">
              <w:rPr>
                <w:sz w:val="20"/>
                <w:szCs w:val="20"/>
              </w:rPr>
              <w:t>18</w:t>
            </w:r>
            <w:r w:rsidR="000B512C" w:rsidRPr="008B2FB4">
              <w:rPr>
                <w:sz w:val="20"/>
                <w:szCs w:val="20"/>
              </w:rPr>
              <w:t>.04</w:t>
            </w:r>
            <w:r w:rsidR="00D44AA2" w:rsidRPr="008B2FB4">
              <w:rPr>
                <w:sz w:val="20"/>
                <w:szCs w:val="20"/>
              </w:rPr>
              <w:t>.20</w:t>
            </w:r>
            <w:r w:rsidR="00F251F4" w:rsidRPr="008B2FB4">
              <w:rPr>
                <w:sz w:val="20"/>
                <w:szCs w:val="20"/>
              </w:rPr>
              <w:t>2</w:t>
            </w:r>
            <w:r w:rsidRPr="008B2FB4">
              <w:rPr>
                <w:sz w:val="20"/>
                <w:szCs w:val="20"/>
              </w:rPr>
              <w:t>2</w:t>
            </w:r>
            <w:r w:rsidR="007402A5" w:rsidRPr="008B2FB4">
              <w:rPr>
                <w:sz w:val="20"/>
                <w:szCs w:val="20"/>
              </w:rPr>
              <w:t xml:space="preserve"> </w:t>
            </w:r>
            <w:r w:rsidR="00D44AA2" w:rsidRPr="008B2FB4">
              <w:rPr>
                <w:sz w:val="20"/>
                <w:szCs w:val="20"/>
              </w:rPr>
              <w:t>г. в</w:t>
            </w:r>
            <w:r w:rsidR="009C187E">
              <w:rPr>
                <w:sz w:val="20"/>
                <w:szCs w:val="20"/>
              </w:rPr>
              <w:t>10</w:t>
            </w:r>
            <w:r w:rsidR="007402A5" w:rsidRPr="008B2FB4">
              <w:rPr>
                <w:sz w:val="20"/>
                <w:szCs w:val="20"/>
              </w:rPr>
              <w:t xml:space="preserve"> </w:t>
            </w:r>
            <w:r w:rsidR="00D44AA2" w:rsidRPr="008B2FB4">
              <w:rPr>
                <w:sz w:val="20"/>
                <w:szCs w:val="20"/>
              </w:rPr>
              <w:t>час.</w:t>
            </w:r>
            <w:r w:rsidR="007402A5" w:rsidRPr="008B2FB4">
              <w:rPr>
                <w:sz w:val="20"/>
                <w:szCs w:val="20"/>
              </w:rPr>
              <w:t xml:space="preserve"> </w:t>
            </w:r>
            <w:r w:rsidR="00D44AA2" w:rsidRPr="008B2FB4">
              <w:rPr>
                <w:sz w:val="20"/>
                <w:szCs w:val="20"/>
              </w:rPr>
              <w:t>00</w:t>
            </w:r>
            <w:r w:rsidR="007402A5" w:rsidRPr="008B2FB4">
              <w:rPr>
                <w:sz w:val="20"/>
                <w:szCs w:val="20"/>
              </w:rPr>
              <w:t xml:space="preserve"> </w:t>
            </w:r>
            <w:r w:rsidR="00D44AA2" w:rsidRPr="008B2FB4">
              <w:rPr>
                <w:sz w:val="20"/>
                <w:szCs w:val="20"/>
              </w:rPr>
              <w:t>мин. (</w:t>
            </w:r>
            <w:r w:rsidR="007402A5" w:rsidRPr="008B2FB4">
              <w:rPr>
                <w:sz w:val="20"/>
                <w:szCs w:val="20"/>
              </w:rPr>
              <w:t>по московскому</w:t>
            </w:r>
            <w:r w:rsidR="00D44AA2" w:rsidRPr="008B2FB4">
              <w:rPr>
                <w:sz w:val="20"/>
                <w:szCs w:val="20"/>
              </w:rPr>
              <w:t xml:space="preserve"> </w:t>
            </w:r>
            <w:r w:rsidR="007402A5" w:rsidRPr="008B2FB4">
              <w:rPr>
                <w:sz w:val="20"/>
                <w:szCs w:val="20"/>
              </w:rPr>
              <w:t>времени</w:t>
            </w:r>
            <w:r w:rsidR="00D44AA2" w:rsidRPr="008B2FB4">
              <w:rPr>
                <w:sz w:val="20"/>
                <w:szCs w:val="20"/>
              </w:rPr>
              <w:t>)</w:t>
            </w:r>
          </w:p>
          <w:p w:rsidR="007402A5" w:rsidRDefault="00610940" w:rsidP="00D44AA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проводится на </w:t>
            </w:r>
            <w:r w:rsidRPr="006F55F0">
              <w:rPr>
                <w:sz w:val="20"/>
                <w:szCs w:val="20"/>
              </w:rPr>
              <w:t>электронной площадк</w:t>
            </w:r>
            <w:r>
              <w:rPr>
                <w:sz w:val="20"/>
                <w:szCs w:val="20"/>
              </w:rPr>
              <w:t>е</w:t>
            </w:r>
            <w:r w:rsidRPr="006F55F0">
              <w:rPr>
                <w:sz w:val="20"/>
                <w:szCs w:val="20"/>
              </w:rPr>
              <w:t xml:space="preserve"> </w:t>
            </w:r>
            <w:hyperlink r:id="rId39" w:history="1">
              <w:r w:rsidRPr="00A500B6">
                <w:rPr>
                  <w:rStyle w:val="a4"/>
                  <w:sz w:val="20"/>
                  <w:szCs w:val="20"/>
                </w:rPr>
                <w:t>www.rts-tender.ru</w:t>
              </w:r>
            </w:hyperlink>
            <w:r>
              <w:rPr>
                <w:sz w:val="20"/>
                <w:szCs w:val="20"/>
              </w:rPr>
              <w:t>.</w:t>
            </w:r>
            <w:r w:rsidR="000040B8">
              <w:rPr>
                <w:sz w:val="20"/>
                <w:szCs w:val="20"/>
              </w:rPr>
              <w:t xml:space="preserve"> </w:t>
            </w:r>
          </w:p>
          <w:p w:rsidR="00D44AA2" w:rsidRPr="006006C2" w:rsidRDefault="006006C2" w:rsidP="006006C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006C2">
              <w:rPr>
                <w:rFonts w:eastAsiaTheme="minorHAnsi"/>
                <w:bCs/>
                <w:sz w:val="20"/>
                <w:szCs w:val="20"/>
                <w:lang w:eastAsia="en-US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</w:tc>
      </w:tr>
      <w:tr w:rsidR="00D44AA2" w:rsidRPr="004F6FC6" w:rsidTr="00EF3807">
        <w:trPr>
          <w:cantSplit/>
          <w:trHeight w:val="20"/>
          <w:jc w:val="center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>16.</w:t>
            </w:r>
          </w:p>
        </w:tc>
        <w:tc>
          <w:tcPr>
            <w:tcW w:w="1838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2.13.</w:t>
            </w:r>
          </w:p>
          <w:p w:rsidR="00D44AA2" w:rsidRPr="004F6FC6" w:rsidRDefault="00D44AA2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Определение победителя аукциона</w:t>
            </w:r>
          </w:p>
        </w:tc>
        <w:tc>
          <w:tcPr>
            <w:tcW w:w="5595" w:type="dxa"/>
          </w:tcPr>
          <w:p w:rsidR="00D44AA2" w:rsidRPr="004F6FC6" w:rsidRDefault="00D44AA2" w:rsidP="000040B8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Победителем аукциона признается участник аукциона, предложивший наиболее высокую цену за приобр</w:t>
            </w:r>
            <w:r w:rsidR="000040B8">
              <w:rPr>
                <w:sz w:val="20"/>
                <w:szCs w:val="20"/>
                <w:lang w:eastAsia="en-US"/>
              </w:rPr>
              <w:t xml:space="preserve">етаемое муниципальное имущество </w:t>
            </w:r>
            <w:r w:rsidR="000040B8" w:rsidRPr="00EF3807">
              <w:rPr>
                <w:sz w:val="20"/>
                <w:szCs w:val="20"/>
                <w:lang w:eastAsia="en-US"/>
              </w:rPr>
              <w:t>на электронной площадке торгов</w:t>
            </w:r>
            <w:r w:rsidR="00EF380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44AA2" w:rsidRPr="004F6FC6" w:rsidTr="00EF3807">
        <w:tblPrEx>
          <w:jc w:val="left"/>
        </w:tblPrEx>
        <w:trPr>
          <w:cantSplit/>
          <w:trHeight w:val="20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>17.</w:t>
            </w:r>
          </w:p>
        </w:tc>
        <w:tc>
          <w:tcPr>
            <w:tcW w:w="1838" w:type="dxa"/>
          </w:tcPr>
          <w:p w:rsidR="00D44AA2" w:rsidRPr="004F6FC6" w:rsidRDefault="00D44AA2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Пункт 2.14.</w:t>
            </w: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Заключение договора купли-продажи</w:t>
            </w:r>
          </w:p>
        </w:tc>
        <w:tc>
          <w:tcPr>
            <w:tcW w:w="5595" w:type="dxa"/>
          </w:tcPr>
          <w:p w:rsidR="00D44AA2" w:rsidRPr="004F6FC6" w:rsidRDefault="00D44AA2" w:rsidP="00D44AA2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6FC6">
              <w:rPr>
                <w:rFonts w:eastAsiaTheme="minorHAnsi"/>
                <w:sz w:val="20"/>
                <w:szCs w:val="20"/>
                <w:lang w:eastAsia="en-US"/>
              </w:rPr>
              <w:t>По результатам аукциона продавец и победитель аукциона (покупатель) в</w:t>
            </w:r>
            <w:r w:rsidRPr="004F6F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F6FC6">
              <w:rPr>
                <w:rFonts w:eastAsiaTheme="minorHAnsi"/>
                <w:sz w:val="20"/>
                <w:szCs w:val="20"/>
                <w:lang w:eastAsia="en-US"/>
              </w:rPr>
              <w:t xml:space="preserve">течение </w:t>
            </w:r>
            <w:r w:rsidRPr="008B2FB4">
              <w:rPr>
                <w:rFonts w:eastAsiaTheme="minorHAnsi"/>
                <w:sz w:val="20"/>
                <w:szCs w:val="20"/>
                <w:lang w:eastAsia="en-US"/>
              </w:rPr>
              <w:t xml:space="preserve">пяти рабочих дней </w:t>
            </w:r>
            <w:r w:rsidRPr="004F6FC6">
              <w:rPr>
                <w:rFonts w:eastAsiaTheme="minorHAnsi"/>
                <w:sz w:val="20"/>
                <w:szCs w:val="20"/>
                <w:lang w:eastAsia="en-US"/>
              </w:rPr>
              <w:t>с даты подведения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D44AA2" w:rsidRPr="004F6FC6" w:rsidRDefault="00D44AA2" w:rsidP="00D44AA2">
            <w:pPr>
              <w:tabs>
                <w:tab w:val="left" w:pos="126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Договор купли-</w:t>
            </w:r>
            <w:proofErr w:type="gramStart"/>
            <w:r w:rsidRPr="004F6FC6">
              <w:rPr>
                <w:sz w:val="20"/>
                <w:szCs w:val="20"/>
                <w:lang w:eastAsia="en-US"/>
              </w:rPr>
              <w:t>продажи</w:t>
            </w:r>
            <w:r w:rsidRPr="004F6FC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F6FC6">
              <w:rPr>
                <w:sz w:val="20"/>
                <w:szCs w:val="20"/>
                <w:lang w:eastAsia="en-US"/>
              </w:rPr>
              <w:t xml:space="preserve"> заключается</w:t>
            </w:r>
            <w:proofErr w:type="gramEnd"/>
            <w:r w:rsidRPr="004F6FC6">
              <w:rPr>
                <w:sz w:val="20"/>
                <w:szCs w:val="20"/>
                <w:lang w:eastAsia="en-US"/>
              </w:rPr>
              <w:t xml:space="preserve"> на условиях, указанных в извещении о проведении настоящего аукциона и аукционной документации, по цене, предложенной победителем аукциона.</w:t>
            </w:r>
          </w:p>
          <w:p w:rsidR="00D44AA2" w:rsidRPr="004F6FC6" w:rsidRDefault="00D44AA2" w:rsidP="00594779">
            <w:pPr>
              <w:spacing w:after="0"/>
              <w:rPr>
                <w:color w:val="C00000"/>
                <w:sz w:val="20"/>
                <w:szCs w:val="20"/>
              </w:rPr>
            </w:pPr>
            <w:r w:rsidRPr="004F6FC6">
              <w:rPr>
                <w:sz w:val="20"/>
                <w:szCs w:val="20"/>
                <w:lang w:eastAsia="en-US"/>
              </w:rPr>
              <w:t xml:space="preserve">В случае уклонения победителя аукциона от заключения договора купли-продажи сумма задатка ему не возвращается. </w:t>
            </w:r>
            <w:r w:rsidRPr="004F6FC6">
              <w:rPr>
                <w:sz w:val="20"/>
                <w:szCs w:val="20"/>
              </w:rPr>
              <w:t>Договор считается заключенным с момента его подписания.</w:t>
            </w:r>
          </w:p>
        </w:tc>
      </w:tr>
      <w:tr w:rsidR="00D44AA2" w:rsidRPr="004F6FC6" w:rsidTr="00EF3807">
        <w:tblPrEx>
          <w:jc w:val="left"/>
        </w:tblPrEx>
        <w:trPr>
          <w:cantSplit/>
          <w:trHeight w:val="20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838" w:type="dxa"/>
          </w:tcPr>
          <w:p w:rsidR="00D44AA2" w:rsidRPr="004F6FC6" w:rsidRDefault="00D44AA2" w:rsidP="0061094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</w:tcPr>
          <w:p w:rsidR="00D44AA2" w:rsidRPr="004F6FC6" w:rsidRDefault="00D44AA2" w:rsidP="00D44AA2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Срок и порядок оплаты по сделке купли-продажи</w:t>
            </w:r>
          </w:p>
        </w:tc>
        <w:tc>
          <w:tcPr>
            <w:tcW w:w="5595" w:type="dxa"/>
          </w:tcPr>
          <w:p w:rsidR="00D44AA2" w:rsidRPr="004F6FC6" w:rsidRDefault="00D44AA2" w:rsidP="00D44AA2">
            <w:pPr>
              <w:pStyle w:val="a9"/>
              <w:spacing w:after="0"/>
              <w:rPr>
                <w:sz w:val="20"/>
              </w:rPr>
            </w:pPr>
            <w:r w:rsidRPr="004F6FC6">
              <w:rPr>
                <w:sz w:val="20"/>
              </w:rPr>
              <w:t xml:space="preserve">Оплата за проданное имущество производится в течение 5 дней после подписания договора купли-продажи путем перечисления всей суммы стоимости имущества </w:t>
            </w:r>
            <w:proofErr w:type="gramStart"/>
            <w:r w:rsidRPr="004F6FC6">
              <w:rPr>
                <w:sz w:val="20"/>
              </w:rPr>
              <w:t>на  расчетный</w:t>
            </w:r>
            <w:proofErr w:type="gramEnd"/>
            <w:r w:rsidRPr="004F6FC6">
              <w:rPr>
                <w:sz w:val="20"/>
              </w:rPr>
              <w:t xml:space="preserve"> счет Продавца. Оплата за приобретаемое имущество </w:t>
            </w:r>
            <w:proofErr w:type="gramStart"/>
            <w:r w:rsidRPr="004F6FC6">
              <w:rPr>
                <w:sz w:val="20"/>
              </w:rPr>
              <w:t>вносится  через</w:t>
            </w:r>
            <w:proofErr w:type="gramEnd"/>
            <w:r w:rsidRPr="004F6FC6">
              <w:rPr>
                <w:sz w:val="20"/>
              </w:rPr>
              <w:t xml:space="preserve"> отделения банков на следующие реквизиты:</w:t>
            </w:r>
          </w:p>
          <w:p w:rsidR="00D44AA2" w:rsidRPr="00D279D4" w:rsidRDefault="00D44AA2" w:rsidP="00D44AA2">
            <w:pPr>
              <w:spacing w:after="0"/>
              <w:rPr>
                <w:sz w:val="20"/>
                <w:szCs w:val="20"/>
                <w:highlight w:val="yellow"/>
              </w:rPr>
            </w:pPr>
            <w:r w:rsidRPr="0009538E">
              <w:rPr>
                <w:color w:val="C00000"/>
                <w:sz w:val="20"/>
                <w:szCs w:val="20"/>
              </w:rPr>
              <w:t xml:space="preserve">                      </w:t>
            </w:r>
            <w:r w:rsidRPr="00D279D4">
              <w:rPr>
                <w:sz w:val="20"/>
                <w:szCs w:val="20"/>
              </w:rPr>
              <w:t xml:space="preserve">ИНН </w:t>
            </w:r>
            <w:proofErr w:type="gramStart"/>
            <w:r w:rsidR="00D6593C" w:rsidRPr="00D279D4">
              <w:rPr>
                <w:sz w:val="20"/>
                <w:szCs w:val="20"/>
              </w:rPr>
              <w:t>6115902542</w:t>
            </w:r>
            <w:r w:rsidRPr="00D279D4">
              <w:rPr>
                <w:sz w:val="20"/>
                <w:szCs w:val="20"/>
              </w:rPr>
              <w:t xml:space="preserve">,   </w:t>
            </w:r>
            <w:proofErr w:type="gramEnd"/>
            <w:r w:rsidRPr="00D279D4">
              <w:rPr>
                <w:sz w:val="20"/>
                <w:szCs w:val="20"/>
              </w:rPr>
              <w:t xml:space="preserve">КПП </w:t>
            </w:r>
            <w:r w:rsidR="008D41FB" w:rsidRPr="00D279D4">
              <w:rPr>
                <w:sz w:val="20"/>
                <w:szCs w:val="20"/>
              </w:rPr>
              <w:t>611</w:t>
            </w:r>
            <w:r w:rsidR="00D6593C" w:rsidRPr="00D279D4">
              <w:rPr>
                <w:sz w:val="20"/>
                <w:szCs w:val="20"/>
              </w:rPr>
              <w:t>501001</w:t>
            </w:r>
            <w:r w:rsidRPr="00D279D4">
              <w:rPr>
                <w:sz w:val="20"/>
                <w:szCs w:val="20"/>
              </w:rPr>
              <w:t xml:space="preserve"> </w:t>
            </w:r>
          </w:p>
          <w:p w:rsidR="00D44AA2" w:rsidRPr="00D279D4" w:rsidRDefault="00D44AA2" w:rsidP="00D44AA2">
            <w:pPr>
              <w:spacing w:after="0"/>
              <w:rPr>
                <w:sz w:val="20"/>
                <w:szCs w:val="20"/>
              </w:rPr>
            </w:pPr>
            <w:r w:rsidRPr="00D279D4">
              <w:rPr>
                <w:sz w:val="20"/>
                <w:szCs w:val="20"/>
              </w:rPr>
              <w:t xml:space="preserve">                      УФК по </w:t>
            </w:r>
            <w:r w:rsidR="00D6593C" w:rsidRPr="00D279D4">
              <w:rPr>
                <w:sz w:val="20"/>
                <w:szCs w:val="20"/>
              </w:rPr>
              <w:t>Ростовской</w:t>
            </w:r>
            <w:r w:rsidRPr="00D279D4">
              <w:rPr>
                <w:sz w:val="20"/>
                <w:szCs w:val="20"/>
              </w:rPr>
              <w:t xml:space="preserve"> области</w:t>
            </w:r>
          </w:p>
          <w:p w:rsidR="00D44AA2" w:rsidRPr="00D279D4" w:rsidRDefault="00D26FB9" w:rsidP="00D44AA2">
            <w:pPr>
              <w:spacing w:after="0"/>
              <w:rPr>
                <w:sz w:val="20"/>
                <w:szCs w:val="20"/>
              </w:rPr>
            </w:pPr>
            <w:r w:rsidRPr="00D279D4">
              <w:rPr>
                <w:sz w:val="20"/>
                <w:szCs w:val="20"/>
              </w:rPr>
              <w:t xml:space="preserve">                      </w:t>
            </w:r>
            <w:r w:rsidR="009D0C6D" w:rsidRPr="00D279D4">
              <w:rPr>
                <w:sz w:val="20"/>
                <w:szCs w:val="20"/>
              </w:rPr>
              <w:t>(администрация</w:t>
            </w:r>
            <w:r w:rsidR="00D6593C" w:rsidRPr="00D279D4">
              <w:rPr>
                <w:sz w:val="20"/>
                <w:szCs w:val="20"/>
              </w:rPr>
              <w:t xml:space="preserve"> </w:t>
            </w:r>
            <w:proofErr w:type="spellStart"/>
            <w:r w:rsidR="00D6593C" w:rsidRPr="00D279D4">
              <w:rPr>
                <w:sz w:val="20"/>
                <w:szCs w:val="20"/>
              </w:rPr>
              <w:t>Верхнесвечниковского</w:t>
            </w:r>
            <w:proofErr w:type="spellEnd"/>
            <w:r w:rsidR="00D6593C" w:rsidRPr="00D279D4">
              <w:rPr>
                <w:sz w:val="20"/>
                <w:szCs w:val="20"/>
              </w:rPr>
              <w:t xml:space="preserve"> сельского </w:t>
            </w:r>
            <w:proofErr w:type="spellStart"/>
            <w:proofErr w:type="gramStart"/>
            <w:r w:rsidR="00D6593C" w:rsidRPr="00D279D4">
              <w:rPr>
                <w:sz w:val="20"/>
                <w:szCs w:val="20"/>
              </w:rPr>
              <w:t>поселения,</w:t>
            </w:r>
            <w:r w:rsidR="00D44AA2" w:rsidRPr="00D279D4">
              <w:rPr>
                <w:sz w:val="20"/>
                <w:szCs w:val="20"/>
              </w:rPr>
              <w:t>л</w:t>
            </w:r>
            <w:proofErr w:type="spellEnd"/>
            <w:proofErr w:type="gramEnd"/>
            <w:r w:rsidR="00D44AA2" w:rsidRPr="00D279D4">
              <w:rPr>
                <w:sz w:val="20"/>
                <w:szCs w:val="20"/>
              </w:rPr>
              <w:t>/</w:t>
            </w:r>
            <w:proofErr w:type="spellStart"/>
            <w:r w:rsidR="00D44AA2" w:rsidRPr="00D279D4">
              <w:rPr>
                <w:sz w:val="20"/>
                <w:szCs w:val="20"/>
              </w:rPr>
              <w:t>сч</w:t>
            </w:r>
            <w:proofErr w:type="spellEnd"/>
            <w:r w:rsidR="00D44AA2" w:rsidRPr="00D279D4">
              <w:rPr>
                <w:sz w:val="20"/>
                <w:szCs w:val="20"/>
              </w:rPr>
              <w:t xml:space="preserve"> 04</w:t>
            </w:r>
            <w:r w:rsidR="00D6593C" w:rsidRPr="00D279D4">
              <w:rPr>
                <w:sz w:val="20"/>
                <w:szCs w:val="20"/>
              </w:rPr>
              <w:t>583112100</w:t>
            </w:r>
            <w:r w:rsidR="00D44AA2" w:rsidRPr="00D279D4">
              <w:rPr>
                <w:sz w:val="20"/>
                <w:szCs w:val="20"/>
              </w:rPr>
              <w:t xml:space="preserve">) </w:t>
            </w:r>
          </w:p>
          <w:p w:rsidR="00D44AA2" w:rsidRPr="00D279D4" w:rsidRDefault="00D44AA2" w:rsidP="00D44AA2">
            <w:pPr>
              <w:spacing w:after="0"/>
              <w:rPr>
                <w:sz w:val="20"/>
                <w:szCs w:val="20"/>
              </w:rPr>
            </w:pPr>
            <w:r w:rsidRPr="00D279D4">
              <w:rPr>
                <w:sz w:val="20"/>
                <w:szCs w:val="20"/>
              </w:rPr>
              <w:t xml:space="preserve">                       </w:t>
            </w:r>
            <w:r w:rsidR="00D6593C" w:rsidRPr="00D279D4">
              <w:rPr>
                <w:sz w:val="20"/>
                <w:szCs w:val="20"/>
              </w:rPr>
              <w:t>Счет получателя :03100643000000015800</w:t>
            </w:r>
          </w:p>
          <w:p w:rsidR="008D41FB" w:rsidRPr="00D279D4" w:rsidRDefault="008D41FB" w:rsidP="00D44AA2">
            <w:pPr>
              <w:spacing w:after="0"/>
              <w:rPr>
                <w:sz w:val="20"/>
                <w:szCs w:val="20"/>
              </w:rPr>
            </w:pPr>
            <w:r w:rsidRPr="00D279D4">
              <w:rPr>
                <w:sz w:val="20"/>
                <w:szCs w:val="20"/>
              </w:rPr>
              <w:t xml:space="preserve">Отделение Ростов-на-Дону Банка России //УФК по Ростовской </w:t>
            </w:r>
            <w:proofErr w:type="gramStart"/>
            <w:r w:rsidRPr="00D279D4">
              <w:rPr>
                <w:sz w:val="20"/>
                <w:szCs w:val="20"/>
              </w:rPr>
              <w:t>области ,</w:t>
            </w:r>
            <w:proofErr w:type="gramEnd"/>
            <w:r w:rsidRPr="00D279D4">
              <w:rPr>
                <w:sz w:val="20"/>
                <w:szCs w:val="20"/>
              </w:rPr>
              <w:t xml:space="preserve"> </w:t>
            </w:r>
            <w:proofErr w:type="spellStart"/>
            <w:r w:rsidRPr="00D279D4">
              <w:rPr>
                <w:sz w:val="20"/>
                <w:szCs w:val="20"/>
              </w:rPr>
              <w:t>г.Ростов</w:t>
            </w:r>
            <w:proofErr w:type="spellEnd"/>
            <w:r w:rsidRPr="00D279D4">
              <w:rPr>
                <w:sz w:val="20"/>
                <w:szCs w:val="20"/>
              </w:rPr>
              <w:t>-на-Дону</w:t>
            </w:r>
          </w:p>
          <w:p w:rsidR="00D44AA2" w:rsidRPr="00D279D4" w:rsidRDefault="00D44AA2" w:rsidP="00D44AA2">
            <w:pPr>
              <w:spacing w:after="0"/>
              <w:rPr>
                <w:sz w:val="20"/>
                <w:szCs w:val="20"/>
              </w:rPr>
            </w:pPr>
            <w:r w:rsidRPr="00D279D4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D279D4">
              <w:rPr>
                <w:sz w:val="20"/>
                <w:szCs w:val="20"/>
              </w:rPr>
              <w:t>Бик</w:t>
            </w:r>
            <w:proofErr w:type="spellEnd"/>
            <w:r w:rsidRPr="00D279D4">
              <w:rPr>
                <w:sz w:val="20"/>
                <w:szCs w:val="20"/>
              </w:rPr>
              <w:t xml:space="preserve"> </w:t>
            </w:r>
            <w:r w:rsidR="008D41FB" w:rsidRPr="00D279D4">
              <w:rPr>
                <w:sz w:val="20"/>
                <w:szCs w:val="20"/>
              </w:rPr>
              <w:t>016015102</w:t>
            </w:r>
            <w:r w:rsidRPr="00D279D4">
              <w:rPr>
                <w:sz w:val="20"/>
                <w:szCs w:val="20"/>
              </w:rPr>
              <w:t>, ОКТМО</w:t>
            </w:r>
            <w:r w:rsidR="008D41FB" w:rsidRPr="00D279D4">
              <w:rPr>
                <w:sz w:val="20"/>
                <w:szCs w:val="20"/>
              </w:rPr>
              <w:t xml:space="preserve"> 60624415</w:t>
            </w:r>
            <w:r w:rsidRPr="00D279D4">
              <w:rPr>
                <w:sz w:val="20"/>
                <w:szCs w:val="20"/>
              </w:rPr>
              <w:t>,</w:t>
            </w:r>
          </w:p>
          <w:p w:rsidR="00D44AA2" w:rsidRPr="00D279D4" w:rsidRDefault="00D44AA2" w:rsidP="00D44AA2">
            <w:pPr>
              <w:spacing w:after="0"/>
              <w:rPr>
                <w:sz w:val="20"/>
                <w:szCs w:val="20"/>
              </w:rPr>
            </w:pPr>
            <w:r w:rsidRPr="00D279D4">
              <w:rPr>
                <w:sz w:val="20"/>
                <w:szCs w:val="20"/>
              </w:rPr>
              <w:t xml:space="preserve">                       КБК</w:t>
            </w:r>
            <w:r w:rsidR="00580F14" w:rsidRPr="00D279D4">
              <w:rPr>
                <w:sz w:val="20"/>
                <w:szCs w:val="20"/>
              </w:rPr>
              <w:t xml:space="preserve"> </w:t>
            </w:r>
            <w:r w:rsidR="003A41BD" w:rsidRPr="00D279D4">
              <w:rPr>
                <w:sz w:val="20"/>
                <w:szCs w:val="20"/>
              </w:rPr>
              <w:t>951</w:t>
            </w:r>
            <w:r w:rsidR="00D26FB9" w:rsidRPr="00D279D4">
              <w:rPr>
                <w:sz w:val="20"/>
                <w:szCs w:val="20"/>
              </w:rPr>
              <w:t>11402053100000410</w:t>
            </w:r>
            <w:r w:rsidR="008630A0" w:rsidRPr="00D279D4">
              <w:rPr>
                <w:sz w:val="20"/>
                <w:szCs w:val="20"/>
              </w:rPr>
              <w:t xml:space="preserve"> </w:t>
            </w:r>
            <w:r w:rsidRPr="00D279D4">
              <w:rPr>
                <w:sz w:val="20"/>
                <w:szCs w:val="20"/>
              </w:rPr>
              <w:t>-</w:t>
            </w:r>
            <w:r w:rsidR="008630A0" w:rsidRPr="00D279D4">
              <w:rPr>
                <w:sz w:val="20"/>
                <w:szCs w:val="20"/>
              </w:rPr>
              <w:t xml:space="preserve"> </w:t>
            </w:r>
            <w:r w:rsidRPr="00D279D4">
              <w:rPr>
                <w:sz w:val="20"/>
                <w:szCs w:val="20"/>
              </w:rPr>
              <w:t xml:space="preserve">доходы от </w:t>
            </w:r>
            <w:r w:rsidR="003A41BD" w:rsidRPr="00D279D4">
              <w:rPr>
                <w:sz w:val="20"/>
                <w:szCs w:val="20"/>
              </w:rPr>
              <w:t>реализации иного имущества находящегося в собственности сельских поселений</w:t>
            </w:r>
            <w:r w:rsidR="00580F14" w:rsidRPr="00D279D4">
              <w:rPr>
                <w:sz w:val="20"/>
                <w:szCs w:val="20"/>
              </w:rPr>
              <w:t>.</w:t>
            </w:r>
          </w:p>
          <w:p w:rsidR="00D279D4" w:rsidRPr="00D279D4" w:rsidRDefault="00D279D4" w:rsidP="00D44AA2">
            <w:pPr>
              <w:spacing w:after="0"/>
              <w:rPr>
                <w:sz w:val="20"/>
                <w:szCs w:val="20"/>
              </w:rPr>
            </w:pPr>
            <w:r w:rsidRPr="00D279D4">
              <w:rPr>
                <w:sz w:val="20"/>
                <w:szCs w:val="20"/>
              </w:rPr>
              <w:t xml:space="preserve">                       КБК 9511140602510000430-доходы от продажи земельных участков находящихся в собственности сельских поселений</w:t>
            </w:r>
          </w:p>
          <w:p w:rsidR="00D44AA2" w:rsidRPr="004F6FC6" w:rsidRDefault="00D44AA2" w:rsidP="006006C2">
            <w:pPr>
              <w:tabs>
                <w:tab w:val="left" w:pos="1140"/>
              </w:tabs>
              <w:spacing w:after="0"/>
              <w:rPr>
                <w:color w:val="C00000"/>
                <w:sz w:val="20"/>
                <w:szCs w:val="20"/>
              </w:rPr>
            </w:pPr>
            <w:r w:rsidRPr="004F6FC6">
              <w:rPr>
                <w:color w:val="000000"/>
                <w:sz w:val="20"/>
                <w:szCs w:val="20"/>
              </w:rPr>
              <w:t xml:space="preserve">Покупатель, являющийся налоговым агентом по уплате НДС, </w:t>
            </w:r>
            <w:r w:rsidRPr="004F6FC6">
              <w:rPr>
                <w:sz w:val="20"/>
                <w:szCs w:val="20"/>
              </w:rPr>
              <w:t>обязан исчислить расчетным методом, удержать из выплачиваемых доходов и уплатить в бюджет соответствующую сумму налога</w:t>
            </w:r>
            <w:r w:rsidRPr="004F6FC6">
              <w:rPr>
                <w:color w:val="000000"/>
                <w:sz w:val="20"/>
                <w:szCs w:val="20"/>
              </w:rPr>
              <w:t xml:space="preserve"> самостоятельно по месту своего нахождения. Н</w:t>
            </w:r>
            <w:r w:rsidRPr="004F6FC6">
              <w:rPr>
                <w:sz w:val="20"/>
                <w:szCs w:val="20"/>
              </w:rPr>
              <w:t xml:space="preserve">алоговыми агентами признаются покупатели указанного имущества, за исключением физических лиц, не являющихся индивидуальными предпринимателями. </w:t>
            </w:r>
          </w:p>
        </w:tc>
      </w:tr>
      <w:tr w:rsidR="00D44AA2" w:rsidRPr="004F6FC6" w:rsidTr="00EF3807">
        <w:tblPrEx>
          <w:jc w:val="left"/>
        </w:tblPrEx>
        <w:trPr>
          <w:cantSplit/>
          <w:trHeight w:val="20"/>
        </w:trPr>
        <w:tc>
          <w:tcPr>
            <w:tcW w:w="534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</w:rPr>
            </w:pPr>
            <w:r w:rsidRPr="004F6FC6">
              <w:rPr>
                <w:sz w:val="20"/>
                <w:szCs w:val="20"/>
              </w:rPr>
              <w:t>19.</w:t>
            </w:r>
          </w:p>
        </w:tc>
        <w:tc>
          <w:tcPr>
            <w:tcW w:w="1838" w:type="dxa"/>
          </w:tcPr>
          <w:p w:rsidR="00D44AA2" w:rsidRPr="004F6FC6" w:rsidRDefault="00D44AA2" w:rsidP="003348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</w:tcPr>
          <w:p w:rsidR="00D44AA2" w:rsidRPr="004F6FC6" w:rsidRDefault="00D44AA2" w:rsidP="00A62FDC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4F6FC6">
              <w:rPr>
                <w:sz w:val="20"/>
                <w:szCs w:val="20"/>
                <w:lang w:eastAsia="en-US"/>
              </w:rPr>
              <w:t>Передача имущества</w:t>
            </w:r>
          </w:p>
        </w:tc>
        <w:tc>
          <w:tcPr>
            <w:tcW w:w="5595" w:type="dxa"/>
          </w:tcPr>
          <w:p w:rsidR="00D44AA2" w:rsidRPr="004F6FC6" w:rsidRDefault="00D44AA2" w:rsidP="006006C2">
            <w:pPr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 w:rsidRPr="004F6FC6">
              <w:rPr>
                <w:rFonts w:eastAsiaTheme="minorHAnsi"/>
                <w:sz w:val="20"/>
                <w:szCs w:val="20"/>
                <w:lang w:eastAsia="en-US"/>
              </w:rPr>
      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565AB0" w:rsidRPr="004F6FC6" w:rsidRDefault="00565AB0" w:rsidP="003348CF">
      <w:pPr>
        <w:keepNext/>
        <w:keepLines/>
        <w:widowControl w:val="0"/>
        <w:suppressLineNumbers/>
        <w:suppressAutoHyphens/>
        <w:spacing w:after="0"/>
        <w:rPr>
          <w:sz w:val="20"/>
          <w:szCs w:val="20"/>
        </w:rPr>
      </w:pPr>
    </w:p>
    <w:p w:rsidR="00565AB0" w:rsidRPr="004F6FC6" w:rsidRDefault="00565AB0" w:rsidP="003348CF">
      <w:pPr>
        <w:keepNext/>
        <w:keepLines/>
        <w:widowControl w:val="0"/>
        <w:suppressLineNumbers/>
        <w:suppressAutoHyphens/>
        <w:spacing w:after="0"/>
        <w:rPr>
          <w:sz w:val="20"/>
          <w:szCs w:val="20"/>
        </w:rPr>
      </w:pPr>
    </w:p>
    <w:p w:rsidR="006C307D" w:rsidRDefault="006C307D" w:rsidP="003348CF">
      <w:pPr>
        <w:spacing w:after="0"/>
        <w:jc w:val="left"/>
        <w:rPr>
          <w:szCs w:val="20"/>
        </w:rPr>
        <w:sectPr w:rsidR="006C307D" w:rsidSect="00540CA5">
          <w:footerReference w:type="default" r:id="rId40"/>
          <w:type w:val="continuous"/>
          <w:pgSz w:w="11906" w:h="16838"/>
          <w:pgMar w:top="1134" w:right="850" w:bottom="1134" w:left="1701" w:header="709" w:footer="340" w:gutter="0"/>
          <w:pgNumType w:start="1"/>
          <w:cols w:space="720"/>
          <w:docGrid w:linePitch="326"/>
        </w:sectPr>
      </w:pPr>
      <w:bookmarkStart w:id="164" w:name="_Toc154990627"/>
      <w:bookmarkStart w:id="165" w:name="_Toc130971510"/>
      <w:bookmarkStart w:id="166" w:name="_Toc130965960"/>
      <w:bookmarkStart w:id="167" w:name="_Toc130965458"/>
      <w:bookmarkStart w:id="168" w:name="_Toc123405436"/>
      <w:bookmarkStart w:id="169" w:name="_Ref119427310"/>
      <w:bookmarkEnd w:id="5"/>
      <w:bookmarkEnd w:id="6"/>
      <w:bookmarkEnd w:id="7"/>
      <w:bookmarkEnd w:id="8"/>
      <w:bookmarkEnd w:id="9"/>
    </w:p>
    <w:p w:rsidR="009D5B01" w:rsidRPr="00CC5D8D" w:rsidRDefault="006C307D" w:rsidP="006A6D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548DD4" w:themeColor="text2" w:themeTint="99"/>
          <w:sz w:val="28"/>
          <w:szCs w:val="28"/>
        </w:rPr>
      </w:pPr>
      <w:bookmarkStart w:id="170" w:name="_Toc221338502"/>
      <w:bookmarkStart w:id="171" w:name="_Toc241572485"/>
      <w:bookmarkStart w:id="172" w:name="_Toc232912308"/>
      <w:bookmarkStart w:id="173" w:name="_Toc232909699"/>
      <w:bookmarkStart w:id="174" w:name="_Toc221338919"/>
      <w:r w:rsidRPr="00CC5D8D">
        <w:rPr>
          <w:rFonts w:ascii="Times New Roman" w:hAnsi="Times New Roman" w:cs="Times New Roman"/>
          <w:bCs w:val="0"/>
          <w:color w:val="548DD4" w:themeColor="text2" w:themeTint="99"/>
          <w:sz w:val="28"/>
          <w:szCs w:val="28"/>
        </w:rPr>
        <w:lastRenderedPageBreak/>
        <w:t>РАЗДЕЛ 4</w:t>
      </w:r>
      <w:bookmarkEnd w:id="170"/>
      <w:r w:rsidR="008630A0">
        <w:rPr>
          <w:rFonts w:ascii="Times New Roman" w:hAnsi="Times New Roman" w:cs="Times New Roman"/>
          <w:bCs w:val="0"/>
          <w:color w:val="548DD4" w:themeColor="text2" w:themeTint="99"/>
          <w:sz w:val="28"/>
          <w:szCs w:val="28"/>
        </w:rPr>
        <w:t>.</w:t>
      </w:r>
      <w:r w:rsidRPr="00CC5D8D">
        <w:rPr>
          <w:rFonts w:ascii="Times New Roman" w:hAnsi="Times New Roman" w:cs="Times New Roman"/>
          <w:bCs w:val="0"/>
          <w:color w:val="548DD4" w:themeColor="text2" w:themeTint="99"/>
          <w:sz w:val="28"/>
          <w:szCs w:val="28"/>
        </w:rPr>
        <w:t xml:space="preserve"> </w:t>
      </w:r>
      <w:bookmarkStart w:id="175" w:name="_Toc221338503"/>
      <w:r w:rsidRPr="00CC5D8D">
        <w:rPr>
          <w:rFonts w:ascii="Times New Roman" w:hAnsi="Times New Roman" w:cs="Times New Roman"/>
          <w:bCs w:val="0"/>
          <w:color w:val="548DD4" w:themeColor="text2" w:themeTint="99"/>
          <w:sz w:val="28"/>
          <w:szCs w:val="28"/>
        </w:rPr>
        <w:t xml:space="preserve">ОБРАЗЦЫ ФОРМ И ДОКУМЕНТОВ ДЛЯ ЗАПОЛНЕНИЯ УЧАСТНИКАМИ </w:t>
      </w:r>
      <w:bookmarkEnd w:id="164"/>
      <w:bookmarkEnd w:id="165"/>
      <w:bookmarkEnd w:id="166"/>
      <w:bookmarkEnd w:id="167"/>
      <w:bookmarkEnd w:id="168"/>
      <w:bookmarkEnd w:id="169"/>
      <w:bookmarkEnd w:id="171"/>
      <w:bookmarkEnd w:id="172"/>
      <w:bookmarkEnd w:id="173"/>
      <w:bookmarkEnd w:id="174"/>
      <w:bookmarkEnd w:id="175"/>
      <w:r w:rsidRPr="00CC5D8D">
        <w:rPr>
          <w:rFonts w:ascii="Times New Roman" w:hAnsi="Times New Roman" w:cs="Times New Roman"/>
          <w:bCs w:val="0"/>
          <w:color w:val="548DD4" w:themeColor="text2" w:themeTint="99"/>
          <w:sz w:val="28"/>
          <w:szCs w:val="28"/>
        </w:rPr>
        <w:t>АУКЦИОНА</w:t>
      </w:r>
      <w:bookmarkStart w:id="176" w:name="_Toc241572486"/>
      <w:bookmarkStart w:id="177" w:name="_Toc232912309"/>
      <w:bookmarkStart w:id="178" w:name="_Toc232909700"/>
      <w:bookmarkStart w:id="179" w:name="_Toc119343910"/>
    </w:p>
    <w:p w:rsidR="00907F7D" w:rsidRPr="00907F7D" w:rsidRDefault="006C307D" w:rsidP="003348C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86E37"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bookmarkStart w:id="180" w:name="_Toc241572487"/>
      <w:bookmarkStart w:id="181" w:name="_Toc232912310"/>
      <w:bookmarkStart w:id="182" w:name="_Toc232909701"/>
      <w:bookmarkEnd w:id="176"/>
      <w:bookmarkEnd w:id="177"/>
      <w:bookmarkEnd w:id="178"/>
      <w:r w:rsidRPr="00086E37">
        <w:rPr>
          <w:rFonts w:ascii="Times New Roman" w:hAnsi="Times New Roman" w:cs="Times New Roman"/>
          <w:color w:val="auto"/>
          <w:sz w:val="28"/>
          <w:szCs w:val="28"/>
        </w:rPr>
        <w:t>Опись документов,</w:t>
      </w:r>
      <w:bookmarkEnd w:id="179"/>
      <w:bookmarkEnd w:id="180"/>
      <w:bookmarkEnd w:id="181"/>
      <w:bookmarkEnd w:id="182"/>
      <w:r w:rsidRPr="00086E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83" w:name="_Toc241572488"/>
      <w:bookmarkStart w:id="184" w:name="_Toc232912311"/>
      <w:bookmarkStart w:id="185" w:name="_Toc232909702"/>
      <w:proofErr w:type="gramStart"/>
      <w:r w:rsidRPr="00086E37">
        <w:rPr>
          <w:rFonts w:ascii="Times New Roman" w:hAnsi="Times New Roman" w:cs="Times New Roman"/>
          <w:color w:val="auto"/>
          <w:sz w:val="28"/>
          <w:szCs w:val="28"/>
        </w:rPr>
        <w:t>представляемых  для</w:t>
      </w:r>
      <w:proofErr w:type="gramEnd"/>
      <w:r w:rsidRPr="00086E37">
        <w:rPr>
          <w:rFonts w:ascii="Times New Roman" w:hAnsi="Times New Roman" w:cs="Times New Roman"/>
          <w:color w:val="auto"/>
          <w:sz w:val="28"/>
          <w:szCs w:val="28"/>
        </w:rPr>
        <w:t xml:space="preserve"> участия в открытом аукционе</w:t>
      </w:r>
      <w:bookmarkEnd w:id="183"/>
      <w:bookmarkEnd w:id="184"/>
      <w:bookmarkEnd w:id="185"/>
      <w:r w:rsidRPr="00086E37">
        <w:rPr>
          <w:rFonts w:ascii="Times New Roman" w:hAnsi="Times New Roman" w:cs="Times New Roman"/>
          <w:color w:val="auto"/>
          <w:sz w:val="28"/>
          <w:szCs w:val="28"/>
        </w:rPr>
        <w:t xml:space="preserve"> по  продаже муниципального имущества:</w:t>
      </w:r>
      <w:r w:rsidR="00086E37">
        <w:rPr>
          <w:rFonts w:ascii="Times New Roman" w:hAnsi="Times New Roman" w:cs="Times New Roman"/>
          <w:b w:val="0"/>
          <w:color w:val="auto"/>
        </w:rPr>
        <w:tab/>
      </w:r>
    </w:p>
    <w:p w:rsidR="00D279D4" w:rsidRPr="002B618B" w:rsidRDefault="00D279D4" w:rsidP="00D279D4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rPr>
          <w:b/>
          <w:szCs w:val="24"/>
        </w:rPr>
      </w:pPr>
      <w:r w:rsidRPr="002B618B">
        <w:rPr>
          <w:b/>
          <w:szCs w:val="24"/>
        </w:rPr>
        <w:t>Лот 1: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>- Нежилое здание</w:t>
      </w:r>
      <w:r>
        <w:t xml:space="preserve"> коровника №2 общей площадью </w:t>
      </w:r>
      <w:proofErr w:type="gramStart"/>
      <w:r>
        <w:t>1944,4кв.м</w:t>
      </w:r>
      <w:proofErr w:type="gramEnd"/>
      <w:r>
        <w:t xml:space="preserve">.с кадастровым номером 61:16:0600019:552.Приватизацию имущества осуществить одновременно с отчуждением победителю аукциона земельного участка, площадью 29500 </w:t>
      </w:r>
      <w:proofErr w:type="spellStart"/>
      <w:r>
        <w:t>кв.м.с</w:t>
      </w:r>
      <w:proofErr w:type="spellEnd"/>
      <w:r>
        <w:t xml:space="preserve"> кадастровым номером 61:16:0600019:562, категория земель –земли сельскохозяйственного назначения, разрешенное использование: животноводство. Цена выкупа земельного участка 33900,00(тридцать три тысячи девятьсот рублей 00 </w:t>
      </w:r>
      <w:proofErr w:type="gramStart"/>
      <w:r>
        <w:t>копеек)рублей</w:t>
      </w:r>
      <w:proofErr w:type="gramEnd"/>
      <w:r>
        <w:t>.</w:t>
      </w:r>
    </w:p>
    <w:p w:rsidR="00D279D4" w:rsidRPr="00F30DBE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F30DBE">
        <w:t xml:space="preserve">Ростовская область, </w:t>
      </w:r>
      <w:proofErr w:type="spellStart"/>
      <w:r w:rsidRPr="00F30DBE">
        <w:t>Кашарский</w:t>
      </w:r>
      <w:proofErr w:type="spellEnd"/>
      <w:r w:rsidRPr="00F30DBE">
        <w:t xml:space="preserve"> район, </w:t>
      </w:r>
      <w:proofErr w:type="spellStart"/>
      <w:r w:rsidRPr="00F30DBE">
        <w:t>Верхнесвечниковское</w:t>
      </w:r>
      <w:proofErr w:type="spellEnd"/>
      <w:r w:rsidRPr="00F30DBE">
        <w:t xml:space="preserve"> сельское поселение примерно 0,7 км. По направлению на северо-восток от </w:t>
      </w:r>
      <w:proofErr w:type="gramStart"/>
      <w:r w:rsidRPr="00F30DBE">
        <w:t>ориентира ,</w:t>
      </w:r>
      <w:proofErr w:type="gramEnd"/>
      <w:r w:rsidRPr="00F30DBE">
        <w:t xml:space="preserve"> расположенного по адресу:</w:t>
      </w:r>
      <w:r>
        <w:t xml:space="preserve"> </w:t>
      </w:r>
      <w:proofErr w:type="spellStart"/>
      <w:r w:rsidRPr="00F30DBE">
        <w:t>п.</w:t>
      </w:r>
      <w:r>
        <w:t>О</w:t>
      </w:r>
      <w:r w:rsidRPr="00F30DBE">
        <w:t>рловская</w:t>
      </w:r>
      <w:proofErr w:type="spellEnd"/>
      <w:r w:rsidRPr="00F30DBE">
        <w:t xml:space="preserve"> балка , ул.С</w:t>
      </w:r>
      <w:r>
        <w:t>т</w:t>
      </w:r>
      <w:r w:rsidRPr="00F30DBE">
        <w:t>епная,25</w:t>
      </w:r>
    </w:p>
    <w:p w:rsidR="00D279D4" w:rsidRPr="002B618B" w:rsidRDefault="00D279D4" w:rsidP="00D279D4">
      <w:pPr>
        <w:spacing w:line="240" w:lineRule="atLeast"/>
        <w:outlineLvl w:val="0"/>
        <w:rPr>
          <w:b/>
        </w:rPr>
      </w:pPr>
      <w:r w:rsidRPr="002B618B">
        <w:rPr>
          <w:b/>
        </w:rPr>
        <w:t xml:space="preserve">Лот 2: 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 xml:space="preserve"> - Нежилое здание</w:t>
      </w:r>
      <w:r>
        <w:t xml:space="preserve"> зерносклада общей площадью </w:t>
      </w:r>
      <w:proofErr w:type="gramStart"/>
      <w:r>
        <w:t>792,6кв.м</w:t>
      </w:r>
      <w:proofErr w:type="gramEnd"/>
      <w:r>
        <w:t>.с кадастровым номером :61:16:0600019:547.Приватизацию имущества осуществить одновременно с отчуждением победителю аукциона земельного участка , 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</w:t>
      </w:r>
      <w:r w:rsidRPr="00CD633C">
        <w:t xml:space="preserve">. </w:t>
      </w:r>
      <w:r>
        <w:t xml:space="preserve">Цена выкупа земельного участка79400,00(семьдесят девять тысяч четыреста рублей 00 </w:t>
      </w:r>
      <w:proofErr w:type="gramStart"/>
      <w:r>
        <w:t>копеек)рублей</w:t>
      </w:r>
      <w:proofErr w:type="gramEnd"/>
      <w:r>
        <w:t>.</w:t>
      </w:r>
    </w:p>
    <w:p w:rsidR="00D279D4" w:rsidRPr="00421448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421448">
        <w:t xml:space="preserve">Ростовская </w:t>
      </w:r>
      <w:proofErr w:type="gramStart"/>
      <w:r w:rsidRPr="00421448">
        <w:t>область ,</w:t>
      </w:r>
      <w:proofErr w:type="gramEnd"/>
      <w:r w:rsidRPr="00421448">
        <w:t xml:space="preserve"> </w:t>
      </w:r>
      <w:proofErr w:type="spellStart"/>
      <w:r w:rsidRPr="00421448">
        <w:t>Кашарский</w:t>
      </w:r>
      <w:proofErr w:type="spellEnd"/>
      <w:r w:rsidRPr="00421448">
        <w:t xml:space="preserve"> район, </w:t>
      </w:r>
      <w:proofErr w:type="spellStart"/>
      <w:r w:rsidRPr="00421448">
        <w:t>Верхнесвечниковское</w:t>
      </w:r>
      <w:proofErr w:type="spellEnd"/>
      <w:r w:rsidRPr="00421448">
        <w:t xml:space="preserve"> сельское поселение примерно 0,5км. по направлению на север от ориентира, расположенного по адресу : </w:t>
      </w:r>
      <w:proofErr w:type="spellStart"/>
      <w:r w:rsidRPr="00421448">
        <w:t>п.Орловская</w:t>
      </w:r>
      <w:proofErr w:type="spellEnd"/>
      <w:r w:rsidRPr="00421448">
        <w:t xml:space="preserve"> Балка ,ул. Степная, 25;</w:t>
      </w:r>
    </w:p>
    <w:p w:rsidR="00D279D4" w:rsidRDefault="00D279D4" w:rsidP="003348CF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rPr>
          <w:szCs w:val="24"/>
        </w:rPr>
      </w:pPr>
    </w:p>
    <w:p w:rsidR="00C9365F" w:rsidRPr="00C9365F" w:rsidRDefault="00F208DD" w:rsidP="003348CF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  <w:rPr>
          <w:szCs w:val="24"/>
        </w:rPr>
      </w:pPr>
      <w:r w:rsidRPr="000B512C">
        <w:rPr>
          <w:szCs w:val="24"/>
        </w:rPr>
        <w:t>Д</w:t>
      </w:r>
      <w:r w:rsidR="00C9365F" w:rsidRPr="000B512C">
        <w:rPr>
          <w:szCs w:val="24"/>
        </w:rPr>
        <w:t>ата аукциона</w:t>
      </w:r>
      <w:r w:rsidR="00D061DC" w:rsidRPr="000B512C">
        <w:rPr>
          <w:szCs w:val="24"/>
        </w:rPr>
        <w:t xml:space="preserve"> </w:t>
      </w:r>
      <w:r w:rsidR="00C9365F" w:rsidRPr="00D279D4">
        <w:rPr>
          <w:szCs w:val="24"/>
        </w:rPr>
        <w:t>-</w:t>
      </w:r>
      <w:r w:rsidR="0010519C" w:rsidRPr="00D279D4">
        <w:rPr>
          <w:szCs w:val="24"/>
        </w:rPr>
        <w:t xml:space="preserve"> </w:t>
      </w:r>
      <w:r w:rsidR="00D279D4" w:rsidRPr="00D279D4">
        <w:rPr>
          <w:szCs w:val="24"/>
        </w:rPr>
        <w:t>18</w:t>
      </w:r>
      <w:r w:rsidR="00872FC9" w:rsidRPr="00D279D4">
        <w:rPr>
          <w:szCs w:val="24"/>
        </w:rPr>
        <w:t>.0</w:t>
      </w:r>
      <w:r w:rsidR="000B512C" w:rsidRPr="00D279D4">
        <w:rPr>
          <w:szCs w:val="24"/>
        </w:rPr>
        <w:t>4</w:t>
      </w:r>
      <w:r w:rsidR="00872FC9" w:rsidRPr="00D279D4">
        <w:rPr>
          <w:szCs w:val="24"/>
        </w:rPr>
        <w:t>.20</w:t>
      </w:r>
      <w:r w:rsidR="00F251F4" w:rsidRPr="00D279D4">
        <w:rPr>
          <w:szCs w:val="24"/>
        </w:rPr>
        <w:t>2</w:t>
      </w:r>
      <w:r w:rsidR="00D279D4" w:rsidRPr="00D279D4">
        <w:rPr>
          <w:szCs w:val="24"/>
        </w:rPr>
        <w:t>2</w:t>
      </w:r>
      <w:r w:rsidR="008630A0" w:rsidRPr="00D279D4">
        <w:rPr>
          <w:szCs w:val="24"/>
        </w:rPr>
        <w:t xml:space="preserve"> г.</w:t>
      </w:r>
    </w:p>
    <w:p w:rsidR="006C307D" w:rsidRPr="00C9365F" w:rsidRDefault="009D5B01" w:rsidP="003348CF">
      <w:pPr>
        <w:pStyle w:val="a9"/>
        <w:tabs>
          <w:tab w:val="left" w:pos="700"/>
        </w:tabs>
        <w:spacing w:after="0"/>
        <w:rPr>
          <w:i/>
          <w:sz w:val="20"/>
          <w:u w:val="single"/>
        </w:rPr>
      </w:pPr>
      <w:r w:rsidRPr="00C9365F">
        <w:rPr>
          <w:i/>
          <w:sz w:val="20"/>
          <w:u w:val="single"/>
        </w:rPr>
        <w:t xml:space="preserve"> </w:t>
      </w:r>
      <w:r w:rsidR="006C307D" w:rsidRPr="00C9365F">
        <w:rPr>
          <w:i/>
          <w:sz w:val="20"/>
          <w:u w:val="single"/>
        </w:rPr>
        <w:t xml:space="preserve">(наименование имущества, </w:t>
      </w:r>
      <w:proofErr w:type="gramStart"/>
      <w:r w:rsidR="006C307D" w:rsidRPr="00C9365F">
        <w:rPr>
          <w:i/>
          <w:sz w:val="20"/>
          <w:u w:val="single"/>
        </w:rPr>
        <w:t>дата  аукциона</w:t>
      </w:r>
      <w:proofErr w:type="gramEnd"/>
      <w:r w:rsidR="006C307D" w:rsidRPr="00C9365F">
        <w:rPr>
          <w:i/>
          <w:sz w:val="20"/>
          <w:u w:val="single"/>
        </w:rPr>
        <w:t xml:space="preserve"> и номер лота)</w:t>
      </w:r>
    </w:p>
    <w:p w:rsidR="006C307D" w:rsidRDefault="006C307D" w:rsidP="003348CF">
      <w:pPr>
        <w:spacing w:after="0"/>
      </w:pPr>
      <w:r>
        <w:t>Настоящим ______________________________________________________________</w:t>
      </w:r>
    </w:p>
    <w:p w:rsidR="006C307D" w:rsidRDefault="006C307D" w:rsidP="003348C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заявителя на участие в Аукционе)</w:t>
      </w:r>
    </w:p>
    <w:p w:rsidR="006C307D" w:rsidRDefault="006C307D" w:rsidP="003348CF">
      <w:pPr>
        <w:spacing w:after="0"/>
      </w:pPr>
      <w:r>
        <w:t>подтверждает, что для участия в открытом аукционе им направляются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120"/>
        <w:gridCol w:w="1620"/>
      </w:tblGrid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C307D" w:rsidRDefault="006C307D" w:rsidP="003348CF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 п\п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C307D" w:rsidRDefault="006C307D" w:rsidP="003348CF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307D" w:rsidRDefault="006C307D" w:rsidP="003348CF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страницы</w:t>
            </w: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на участие в аукционе (по форме 4.2. Раздела 4) с приложениями.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Анкета участника аукциона (по форме 4.3. Раздела 4) с приложениями.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9D5B01" w:rsidP="003348CF">
            <w:pPr>
              <w:spacing w:after="0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C307D">
              <w:rPr>
                <w:sz w:val="22"/>
                <w:szCs w:val="22"/>
                <w:lang w:eastAsia="en-US"/>
              </w:rPr>
              <w:t xml:space="preserve">аверенные копии учредительных документов </w:t>
            </w:r>
            <w:r w:rsidR="006C307D"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</w:p>
          <w:p w:rsidR="006C307D" w:rsidRDefault="006C307D" w:rsidP="003348CF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Выписка из Единого государственного реестра юридических лиц, выданная ФНС России </w:t>
            </w:r>
            <w:r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  <w:r>
              <w:rPr>
                <w:sz w:val="22"/>
                <w:szCs w:val="22"/>
                <w:lang w:eastAsia="en-US"/>
              </w:rPr>
              <w:t>, на дату не ранее 6 месяцев до даты подачи заявки.</w:t>
            </w:r>
          </w:p>
          <w:p w:rsidR="006C307D" w:rsidRDefault="006C307D" w:rsidP="003348CF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>
              <w:rPr>
                <w:i/>
                <w:sz w:val="22"/>
                <w:szCs w:val="22"/>
                <w:lang w:eastAsia="en-US"/>
              </w:rPr>
              <w:t>(для индивидуальных предпринимателей)</w:t>
            </w:r>
            <w:r>
              <w:rPr>
                <w:sz w:val="22"/>
                <w:szCs w:val="22"/>
                <w:lang w:eastAsia="en-US"/>
              </w:rPr>
              <w:t xml:space="preserve"> на дату не ранее 6 месяцев до даты подачи заявки.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Копии документов, удостоверяющих личность </w:t>
            </w:r>
            <w:r>
              <w:rPr>
                <w:i/>
                <w:sz w:val="22"/>
                <w:szCs w:val="22"/>
                <w:lang w:eastAsia="en-US"/>
              </w:rPr>
              <w:t>(для иных физических лиц, предпринимателей, руководителей юридический лиц или их представителей).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Подтверждение уведомления федерального антимонопольного органа о намерении приобрести муниципальное имущество </w:t>
            </w:r>
            <w:r w:rsidR="00081A3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 соответствии с Приказом ФАС РФ от 17.04.2008 № 129)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Надлежащим образом заверенный перевод на русский язык, документов о государственной регистрации юридического лица или физического лица в качестве индивидуального предпринимателя в соответствии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законодательством соответствующего государства </w:t>
            </w:r>
            <w:r>
              <w:rPr>
                <w:i/>
                <w:sz w:val="22"/>
                <w:szCs w:val="22"/>
                <w:lang w:eastAsia="en-US"/>
              </w:rPr>
              <w:t>(для иностранных лиц).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Документ, подтверждающий полномочия лица на осуществление действий от имени заявителя на участие в аукционе, в случае необходимости – доверенность, должным образом оформленная и свидетельствующая о том, что лицо (лица), подписывающее (</w:t>
            </w:r>
            <w:proofErr w:type="spellStart"/>
            <w:r>
              <w:rPr>
                <w:sz w:val="22"/>
                <w:szCs w:val="22"/>
                <w:lang w:eastAsia="en-US"/>
              </w:rPr>
              <w:t>ие</w:t>
            </w:r>
            <w:proofErr w:type="spellEnd"/>
            <w:r>
              <w:rPr>
                <w:sz w:val="22"/>
                <w:szCs w:val="22"/>
                <w:lang w:eastAsia="en-US"/>
              </w:rPr>
              <w:t>) заявку, имеет(ют) полномочия подписать заявку, и что такая заявка имеет юридическую силу для заявителя на участие в аукционе.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Документы, подтверждающие соответствие Заявителя установленным требованиям и условиям допуска к участию в аукционе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Документы, подтверждающие внесение денежных средств в качестве за</w:t>
            </w:r>
            <w:r w:rsidR="009D5B01">
              <w:rPr>
                <w:bCs/>
                <w:sz w:val="22"/>
                <w:szCs w:val="22"/>
                <w:lang w:eastAsia="en-US"/>
              </w:rPr>
              <w:t>датка</w:t>
            </w:r>
            <w:r>
              <w:rPr>
                <w:bCs/>
                <w:sz w:val="22"/>
                <w:szCs w:val="22"/>
                <w:lang w:eastAsia="en-US"/>
              </w:rPr>
              <w:t xml:space="preserve"> для участия в аукционе.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numPr>
                <w:ilvl w:val="0"/>
                <w:numId w:val="2"/>
              </w:numPr>
              <w:tabs>
                <w:tab w:val="num" w:pos="392"/>
              </w:tabs>
              <w:spacing w:after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pStyle w:val="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Другие документы по усмотрению Участника аукциона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</w:tbl>
    <w:p w:rsidR="006C307D" w:rsidRDefault="006C307D" w:rsidP="003348CF">
      <w:pPr>
        <w:spacing w:after="0"/>
        <w:rPr>
          <w:bCs/>
        </w:rPr>
      </w:pPr>
      <w:r>
        <w:rPr>
          <w:bCs/>
        </w:rPr>
        <w:t>Заявитель на участие в аукционе (уполномоченный представитель) _______________(Ф.И.О.)</w:t>
      </w:r>
    </w:p>
    <w:p w:rsidR="006C307D" w:rsidRDefault="006C307D" w:rsidP="003348CF">
      <w:pPr>
        <w:spacing w:after="0"/>
        <w:rPr>
          <w:bCs/>
          <w:i/>
          <w:vertAlign w:val="superscript"/>
        </w:rPr>
      </w:pPr>
      <w:r>
        <w:rPr>
          <w:bCs/>
          <w:i/>
          <w:vertAlign w:val="superscript"/>
        </w:rPr>
        <w:t>(подпись)</w:t>
      </w:r>
    </w:p>
    <w:p w:rsidR="006F6C7C" w:rsidRDefault="006F6C7C" w:rsidP="003348CF">
      <w:pPr>
        <w:spacing w:after="0"/>
      </w:pPr>
      <w:bookmarkStart w:id="186" w:name="_Toc241572489"/>
      <w:bookmarkStart w:id="187" w:name="_Toc232912312"/>
      <w:bookmarkStart w:id="188" w:name="_Toc232909703"/>
    </w:p>
    <w:p w:rsidR="00932744" w:rsidRPr="006F6C7C" w:rsidRDefault="00932744" w:rsidP="003348CF">
      <w:pPr>
        <w:spacing w:after="0"/>
      </w:pPr>
    </w:p>
    <w:p w:rsidR="00AA2328" w:rsidRDefault="00AA2328" w:rsidP="003348CF">
      <w:pPr>
        <w:spacing w:after="0"/>
      </w:pPr>
    </w:p>
    <w:p w:rsidR="006C307D" w:rsidRDefault="006C307D" w:rsidP="003348CF">
      <w:pPr>
        <w:pStyle w:val="20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 ФОРМА И ИНСТРУКЦИЯ ПО ЗАПОЛНЕНИЮ ЗАЯВКИ НА УЧАСТИЕ В АУКЦИОНЕ</w:t>
      </w:r>
      <w:bookmarkEnd w:id="186"/>
      <w:bookmarkEnd w:id="187"/>
      <w:bookmarkEnd w:id="188"/>
    </w:p>
    <w:p w:rsidR="00A942B7" w:rsidRDefault="00A942B7" w:rsidP="00D279D4">
      <w:pPr>
        <w:tabs>
          <w:tab w:val="left" w:pos="7305"/>
        </w:tabs>
        <w:spacing w:after="0"/>
        <w:jc w:val="right"/>
      </w:pPr>
      <w:r>
        <w:tab/>
        <w:t xml:space="preserve">В администрацию </w:t>
      </w:r>
    </w:p>
    <w:p w:rsidR="00D279D4" w:rsidRDefault="00D279D4" w:rsidP="00D279D4">
      <w:pPr>
        <w:spacing w:after="0"/>
        <w:jc w:val="right"/>
      </w:pPr>
      <w:proofErr w:type="spellStart"/>
      <w:r>
        <w:t>Верхнесвечниковского</w:t>
      </w:r>
      <w:proofErr w:type="spellEnd"/>
      <w:r>
        <w:t xml:space="preserve"> сельского поселения </w:t>
      </w:r>
    </w:p>
    <w:p w:rsidR="00D279D4" w:rsidRDefault="00D279D4" w:rsidP="00D279D4">
      <w:pPr>
        <w:spacing w:after="0"/>
        <w:jc w:val="right"/>
      </w:pPr>
      <w:r>
        <w:t xml:space="preserve">Кашарского района </w:t>
      </w:r>
    </w:p>
    <w:p w:rsidR="00A942B7" w:rsidRDefault="00D279D4" w:rsidP="00D279D4">
      <w:pPr>
        <w:spacing w:after="0"/>
        <w:jc w:val="right"/>
      </w:pPr>
      <w:r>
        <w:t>Ростовской области</w:t>
      </w:r>
    </w:p>
    <w:p w:rsidR="00056464" w:rsidRDefault="00056464" w:rsidP="003348CF">
      <w:pPr>
        <w:tabs>
          <w:tab w:val="left" w:pos="7305"/>
        </w:tabs>
        <w:spacing w:after="0"/>
      </w:pPr>
      <w:bookmarkStart w:id="189" w:name="_Toc241572490"/>
      <w:bookmarkStart w:id="190" w:name="_Toc232912313"/>
      <w:bookmarkStart w:id="191" w:name="_Toc232909704"/>
      <w:r>
        <w:tab/>
      </w:r>
    </w:p>
    <w:p w:rsidR="00056464" w:rsidRDefault="00056464" w:rsidP="003348CF">
      <w:pPr>
        <w:spacing w:after="0"/>
        <w:jc w:val="center"/>
        <w:rPr>
          <w:b/>
        </w:rPr>
      </w:pPr>
      <w:r>
        <w:rPr>
          <w:b/>
        </w:rPr>
        <w:t>ЗАЯВКА НА УЧАСТИЕ В ОТКРЫТОМ АУКЦИОНЕ</w:t>
      </w:r>
      <w:r w:rsidR="0093395B">
        <w:rPr>
          <w:b/>
        </w:rPr>
        <w:t xml:space="preserve"> В ЭЛЕКТРОННОЙ ФОРМЕ</w:t>
      </w:r>
    </w:p>
    <w:p w:rsidR="00056464" w:rsidRDefault="00056464" w:rsidP="003348CF">
      <w:pPr>
        <w:spacing w:after="0"/>
        <w:jc w:val="center"/>
        <w:rPr>
          <w:b/>
        </w:rPr>
      </w:pPr>
      <w:r>
        <w:rPr>
          <w:b/>
        </w:rPr>
        <w:t>по продаже муниципального имущества:</w:t>
      </w:r>
    </w:p>
    <w:p w:rsidR="00D279D4" w:rsidRPr="002B618B" w:rsidRDefault="00D279D4" w:rsidP="00D279D4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rPr>
          <w:b/>
          <w:szCs w:val="24"/>
        </w:rPr>
      </w:pPr>
      <w:r w:rsidRPr="002B618B">
        <w:rPr>
          <w:b/>
          <w:szCs w:val="24"/>
        </w:rPr>
        <w:t>Лот 1: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>- Нежилое здание</w:t>
      </w:r>
      <w:r>
        <w:t xml:space="preserve"> коровника №2 общей площадью </w:t>
      </w:r>
      <w:proofErr w:type="gramStart"/>
      <w:r>
        <w:t>1944,4кв.м</w:t>
      </w:r>
      <w:proofErr w:type="gramEnd"/>
      <w:r>
        <w:t xml:space="preserve">.с кадастровым номером 61:16:0600019:552.Приватизацию имущества осуществить одновременно с отчуждением победителю аукциона земельного участка, площадью 29500 </w:t>
      </w:r>
      <w:proofErr w:type="spellStart"/>
      <w:r>
        <w:t>кв.м.с</w:t>
      </w:r>
      <w:proofErr w:type="spellEnd"/>
      <w:r>
        <w:t xml:space="preserve"> кадастровым номером 61:16:0600019:562, категория земель –земли сельскохозяйственного назначения, разрешенное использование: животноводство. Цена выкупа земельного участка 33900,00(тридцать три тысячи девятьсот рублей 00 </w:t>
      </w:r>
      <w:proofErr w:type="gramStart"/>
      <w:r>
        <w:t>копеек)рублей</w:t>
      </w:r>
      <w:proofErr w:type="gramEnd"/>
      <w:r>
        <w:t>.</w:t>
      </w:r>
    </w:p>
    <w:p w:rsidR="00D279D4" w:rsidRPr="00F30DBE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F30DBE">
        <w:t xml:space="preserve">Ростовская область, </w:t>
      </w:r>
      <w:proofErr w:type="spellStart"/>
      <w:r w:rsidRPr="00F30DBE">
        <w:t>Кашарский</w:t>
      </w:r>
      <w:proofErr w:type="spellEnd"/>
      <w:r w:rsidRPr="00F30DBE">
        <w:t xml:space="preserve"> район, </w:t>
      </w:r>
      <w:proofErr w:type="spellStart"/>
      <w:r w:rsidRPr="00F30DBE">
        <w:t>Верхнесвечниковское</w:t>
      </w:r>
      <w:proofErr w:type="spellEnd"/>
      <w:r w:rsidRPr="00F30DBE">
        <w:t xml:space="preserve"> сельское поселение примерно 0,7 км. По направлению на северо-восток от </w:t>
      </w:r>
      <w:proofErr w:type="gramStart"/>
      <w:r w:rsidRPr="00F30DBE">
        <w:t>ориентира ,</w:t>
      </w:r>
      <w:proofErr w:type="gramEnd"/>
      <w:r w:rsidRPr="00F30DBE">
        <w:t xml:space="preserve"> расположенного по адресу:</w:t>
      </w:r>
      <w:r>
        <w:t xml:space="preserve"> </w:t>
      </w:r>
      <w:proofErr w:type="spellStart"/>
      <w:r w:rsidRPr="00F30DBE">
        <w:t>п.</w:t>
      </w:r>
      <w:r>
        <w:t>О</w:t>
      </w:r>
      <w:r w:rsidRPr="00F30DBE">
        <w:t>рловская</w:t>
      </w:r>
      <w:proofErr w:type="spellEnd"/>
      <w:r w:rsidRPr="00F30DBE">
        <w:t xml:space="preserve"> балка , ул.С</w:t>
      </w:r>
      <w:r>
        <w:t>т</w:t>
      </w:r>
      <w:r w:rsidRPr="00F30DBE">
        <w:t>епная,25</w:t>
      </w:r>
    </w:p>
    <w:p w:rsidR="00D279D4" w:rsidRPr="002B618B" w:rsidRDefault="00D279D4" w:rsidP="00D279D4">
      <w:pPr>
        <w:spacing w:line="240" w:lineRule="atLeast"/>
        <w:outlineLvl w:val="0"/>
        <w:rPr>
          <w:b/>
        </w:rPr>
      </w:pPr>
      <w:r w:rsidRPr="002B618B">
        <w:rPr>
          <w:b/>
        </w:rPr>
        <w:t xml:space="preserve">Лот 2: 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 xml:space="preserve"> - Нежилое здание</w:t>
      </w:r>
      <w:r>
        <w:t xml:space="preserve"> зерносклада общей площадью </w:t>
      </w:r>
      <w:proofErr w:type="gramStart"/>
      <w:r>
        <w:t>792,6кв.м</w:t>
      </w:r>
      <w:proofErr w:type="gramEnd"/>
      <w:r>
        <w:t>.с кадастровым номером :61:16:0600019:547.Приватизацию имущества осуществить одновременно с отчуждением победителю аукциона земельного участка , 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</w:t>
      </w:r>
      <w:r w:rsidRPr="00CD633C">
        <w:t xml:space="preserve">. </w:t>
      </w:r>
      <w:r>
        <w:t xml:space="preserve">Цена выкупа земельного участка79400,00(семьдесят девять тысяч четыреста рублей 00 </w:t>
      </w:r>
      <w:proofErr w:type="gramStart"/>
      <w:r>
        <w:t>копеек)рублей</w:t>
      </w:r>
      <w:proofErr w:type="gramEnd"/>
      <w:r>
        <w:t>.</w:t>
      </w:r>
    </w:p>
    <w:p w:rsidR="00D279D4" w:rsidRPr="00421448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421448">
        <w:t xml:space="preserve">Ростовская </w:t>
      </w:r>
      <w:proofErr w:type="gramStart"/>
      <w:r w:rsidRPr="00421448">
        <w:t>область ,</w:t>
      </w:r>
      <w:proofErr w:type="gramEnd"/>
      <w:r w:rsidRPr="00421448">
        <w:t xml:space="preserve"> </w:t>
      </w:r>
      <w:proofErr w:type="spellStart"/>
      <w:r w:rsidRPr="00421448">
        <w:t>Кашарский</w:t>
      </w:r>
      <w:proofErr w:type="spellEnd"/>
      <w:r w:rsidRPr="00421448">
        <w:t xml:space="preserve"> район, </w:t>
      </w:r>
      <w:proofErr w:type="spellStart"/>
      <w:r w:rsidRPr="00421448">
        <w:t>Верхнесвечниковское</w:t>
      </w:r>
      <w:proofErr w:type="spellEnd"/>
      <w:r w:rsidRPr="00421448">
        <w:t xml:space="preserve"> сельское поселение примерно 0,5км. по направлению на север от ориентира, расположенного по адресу : </w:t>
      </w:r>
      <w:proofErr w:type="spellStart"/>
      <w:r w:rsidRPr="00421448">
        <w:t>п.Орловская</w:t>
      </w:r>
      <w:proofErr w:type="spellEnd"/>
      <w:r w:rsidRPr="00421448">
        <w:t xml:space="preserve"> Балка ,ул. Степная, 25;</w:t>
      </w:r>
    </w:p>
    <w:p w:rsidR="00D279D4" w:rsidRDefault="00D279D4" w:rsidP="003348CF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</w:pPr>
    </w:p>
    <w:p w:rsidR="00056464" w:rsidRDefault="00056464" w:rsidP="003348CF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</w:pPr>
      <w:r>
        <w:t>1. Изучив настоящую документацию о торгах, а также законы и нормативно-правовые    акты____________________________________________________________________________</w:t>
      </w:r>
      <w:r>
        <w:br/>
        <w:t>________________________________________________________________________________</w:t>
      </w:r>
    </w:p>
    <w:p w:rsidR="00056464" w:rsidRDefault="00056464" w:rsidP="003348C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заявителя, </w:t>
      </w:r>
      <w:proofErr w:type="gramStart"/>
      <w:r>
        <w:rPr>
          <w:i/>
          <w:sz w:val="20"/>
          <w:szCs w:val="20"/>
        </w:rPr>
        <w:t>ФИО ,адрес</w:t>
      </w:r>
      <w:proofErr w:type="gramEnd"/>
      <w:r>
        <w:rPr>
          <w:i/>
          <w:sz w:val="20"/>
          <w:szCs w:val="20"/>
        </w:rPr>
        <w:t>, паспортные данные)</w:t>
      </w:r>
    </w:p>
    <w:p w:rsidR="00056464" w:rsidRDefault="00056464" w:rsidP="003348CF">
      <w:pPr>
        <w:spacing w:after="0"/>
      </w:pPr>
      <w:r>
        <w:lastRenderedPageBreak/>
        <w:t>в лице, _______________________________________________________________________</w:t>
      </w:r>
    </w:p>
    <w:p w:rsidR="00056464" w:rsidRDefault="00056464" w:rsidP="003348CF">
      <w:pPr>
        <w:pStyle w:val="a9"/>
        <w:tabs>
          <w:tab w:val="left" w:pos="700"/>
        </w:tabs>
        <w:spacing w:after="0"/>
      </w:pPr>
      <w:r>
        <w:rPr>
          <w:sz w:val="20"/>
        </w:rPr>
        <w:t>(</w:t>
      </w:r>
      <w:r>
        <w:rPr>
          <w:i/>
          <w:sz w:val="20"/>
        </w:rPr>
        <w:t>наименование должности, Ф.И.О. руководителя, уполномоченного лица (</w:t>
      </w:r>
      <w:proofErr w:type="gramStart"/>
      <w:r>
        <w:rPr>
          <w:i/>
          <w:sz w:val="20"/>
        </w:rPr>
        <w:t>для  юридического</w:t>
      </w:r>
      <w:proofErr w:type="gramEnd"/>
      <w:r>
        <w:rPr>
          <w:i/>
          <w:sz w:val="20"/>
        </w:rPr>
        <w:t xml:space="preserve"> лица), Ф.И.О. для физического лица</w:t>
      </w:r>
      <w:r>
        <w:rPr>
          <w:sz w:val="20"/>
        </w:rPr>
        <w:t xml:space="preserve">), </w:t>
      </w:r>
      <w:r>
        <w:t xml:space="preserve">сообщаю что согласен(-сна) приобрести муниципальное имущество в соответствии с требованиями, установленными документацией  о торгах и по цене, которая будет предложена мною при проведении  торгов по  продаже муниципального имущества: </w:t>
      </w:r>
    </w:p>
    <w:p w:rsidR="00D279D4" w:rsidRPr="002B618B" w:rsidRDefault="00D279D4" w:rsidP="00D279D4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rPr>
          <w:b/>
          <w:szCs w:val="24"/>
        </w:rPr>
      </w:pPr>
      <w:r w:rsidRPr="002B618B">
        <w:rPr>
          <w:b/>
          <w:szCs w:val="24"/>
        </w:rPr>
        <w:t>Лот 1: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>- Нежилое здание</w:t>
      </w:r>
      <w:r>
        <w:t xml:space="preserve"> коровника №2 общей площадью </w:t>
      </w:r>
      <w:proofErr w:type="gramStart"/>
      <w:r>
        <w:t>1944,4кв.м</w:t>
      </w:r>
      <w:proofErr w:type="gramEnd"/>
      <w:r>
        <w:t xml:space="preserve">.с кадастровым номером 61:16:0600019:552.Приватизацию имущества осуществить одновременно с отчуждением победителю аукциона земельного участка, площадью 29500 </w:t>
      </w:r>
      <w:proofErr w:type="spellStart"/>
      <w:r>
        <w:t>кв.м.с</w:t>
      </w:r>
      <w:proofErr w:type="spellEnd"/>
      <w:r>
        <w:t xml:space="preserve"> кадастровым номером 61:16:0600019:562, категория земель –земли сельскохозяйственного назначения, разрешенное использование: животноводство. Цена выкупа земельного участка 33900,00(тридцать три тысячи девятьсот рублей 00 </w:t>
      </w:r>
      <w:proofErr w:type="gramStart"/>
      <w:r>
        <w:t>копеек)рублей</w:t>
      </w:r>
      <w:proofErr w:type="gramEnd"/>
      <w:r>
        <w:t>.</w:t>
      </w:r>
    </w:p>
    <w:p w:rsidR="00D279D4" w:rsidRPr="00F30DBE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F30DBE">
        <w:t xml:space="preserve">Ростовская область, </w:t>
      </w:r>
      <w:proofErr w:type="spellStart"/>
      <w:r w:rsidRPr="00F30DBE">
        <w:t>Кашарский</w:t>
      </w:r>
      <w:proofErr w:type="spellEnd"/>
      <w:r w:rsidRPr="00F30DBE">
        <w:t xml:space="preserve"> район, </w:t>
      </w:r>
      <w:proofErr w:type="spellStart"/>
      <w:r w:rsidRPr="00F30DBE">
        <w:t>Верхнесвечниковское</w:t>
      </w:r>
      <w:proofErr w:type="spellEnd"/>
      <w:r w:rsidRPr="00F30DBE">
        <w:t xml:space="preserve"> сельское поселение примерно 0,7 км. По направлению на северо-восток от </w:t>
      </w:r>
      <w:proofErr w:type="gramStart"/>
      <w:r w:rsidRPr="00F30DBE">
        <w:t>ориентира ,</w:t>
      </w:r>
      <w:proofErr w:type="gramEnd"/>
      <w:r w:rsidRPr="00F30DBE">
        <w:t xml:space="preserve"> расположенного по адресу:</w:t>
      </w:r>
      <w:r>
        <w:t xml:space="preserve"> </w:t>
      </w:r>
      <w:proofErr w:type="spellStart"/>
      <w:r w:rsidRPr="00F30DBE">
        <w:t>п.</w:t>
      </w:r>
      <w:r>
        <w:t>О</w:t>
      </w:r>
      <w:r w:rsidRPr="00F30DBE">
        <w:t>рловская</w:t>
      </w:r>
      <w:proofErr w:type="spellEnd"/>
      <w:r w:rsidRPr="00F30DBE">
        <w:t xml:space="preserve"> балка , ул.С</w:t>
      </w:r>
      <w:r>
        <w:t>т</w:t>
      </w:r>
      <w:r w:rsidRPr="00F30DBE">
        <w:t>епная,25</w:t>
      </w:r>
    </w:p>
    <w:p w:rsidR="00D279D4" w:rsidRPr="002B618B" w:rsidRDefault="00D279D4" w:rsidP="00D279D4">
      <w:pPr>
        <w:spacing w:line="240" w:lineRule="atLeast"/>
        <w:outlineLvl w:val="0"/>
        <w:rPr>
          <w:b/>
        </w:rPr>
      </w:pPr>
      <w:r w:rsidRPr="002B618B">
        <w:rPr>
          <w:b/>
        </w:rPr>
        <w:t xml:space="preserve">Лот 2: 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 xml:space="preserve"> - Нежилое здание</w:t>
      </w:r>
      <w:r>
        <w:t xml:space="preserve"> зерносклада общей площадью </w:t>
      </w:r>
      <w:proofErr w:type="gramStart"/>
      <w:r>
        <w:t>792,6кв.м</w:t>
      </w:r>
      <w:proofErr w:type="gramEnd"/>
      <w:r>
        <w:t>.с кадастровым номером :61:16:0600019:547.Приватизацию имущества осуществить одновременно с отчуждением победителю аукциона земельного участка , 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</w:t>
      </w:r>
      <w:r w:rsidRPr="00CD633C">
        <w:t xml:space="preserve">. </w:t>
      </w:r>
      <w:r>
        <w:t xml:space="preserve">Цена выкупа земельного участка79400,00(семьдесят девять тысяч четыреста рублей 00 </w:t>
      </w:r>
      <w:proofErr w:type="gramStart"/>
      <w:r>
        <w:t>копеек)рублей</w:t>
      </w:r>
      <w:proofErr w:type="gramEnd"/>
      <w:r>
        <w:t>.</w:t>
      </w:r>
    </w:p>
    <w:p w:rsidR="00D279D4" w:rsidRPr="00421448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421448">
        <w:t xml:space="preserve">Ростовская </w:t>
      </w:r>
      <w:proofErr w:type="gramStart"/>
      <w:r w:rsidRPr="00421448">
        <w:t>область ,</w:t>
      </w:r>
      <w:proofErr w:type="gramEnd"/>
      <w:r w:rsidRPr="00421448">
        <w:t xml:space="preserve"> </w:t>
      </w:r>
      <w:proofErr w:type="spellStart"/>
      <w:r w:rsidRPr="00421448">
        <w:t>Кашарский</w:t>
      </w:r>
      <w:proofErr w:type="spellEnd"/>
      <w:r w:rsidRPr="00421448">
        <w:t xml:space="preserve"> район, </w:t>
      </w:r>
      <w:proofErr w:type="spellStart"/>
      <w:r w:rsidRPr="00421448">
        <w:t>Верхнесвечниковское</w:t>
      </w:r>
      <w:proofErr w:type="spellEnd"/>
      <w:r w:rsidRPr="00421448">
        <w:t xml:space="preserve"> сельское поселение примерно 0,5км. по направлению на север от ориентира, расположенного по адресу : </w:t>
      </w:r>
      <w:proofErr w:type="spellStart"/>
      <w:r w:rsidRPr="00421448">
        <w:t>п.Орловская</w:t>
      </w:r>
      <w:proofErr w:type="spellEnd"/>
      <w:r w:rsidRPr="00421448">
        <w:t xml:space="preserve"> Балка ,ул. Степная, 25;</w:t>
      </w:r>
    </w:p>
    <w:p w:rsidR="00D26FB9" w:rsidRPr="002B618B" w:rsidRDefault="00D26FB9" w:rsidP="00D26FB9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rPr>
          <w:b/>
          <w:szCs w:val="24"/>
        </w:rPr>
      </w:pPr>
    </w:p>
    <w:p w:rsidR="00D279D4" w:rsidRDefault="00D279D4" w:rsidP="003348CF">
      <w:pPr>
        <w:pStyle w:val="a9"/>
        <w:tabs>
          <w:tab w:val="left" w:pos="700"/>
        </w:tabs>
        <w:spacing w:after="0"/>
      </w:pPr>
    </w:p>
    <w:p w:rsidR="00056464" w:rsidRDefault="00056464" w:rsidP="003348CF">
      <w:pPr>
        <w:pStyle w:val="a9"/>
        <w:tabs>
          <w:tab w:val="left" w:pos="700"/>
        </w:tabs>
        <w:spacing w:after="0"/>
      </w:pPr>
      <w:r>
        <w:t>2.</w:t>
      </w:r>
      <w:r w:rsidR="0093395B">
        <w:t xml:space="preserve"> </w:t>
      </w:r>
      <w:r>
        <w:t>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:rsidR="00056464" w:rsidRDefault="00056464" w:rsidP="003348CF">
      <w:pPr>
        <w:tabs>
          <w:tab w:val="left" w:pos="720"/>
          <w:tab w:val="num" w:pos="900"/>
        </w:tabs>
        <w:spacing w:after="0"/>
      </w:pPr>
      <w:r>
        <w:t>3.</w:t>
      </w:r>
      <w:r w:rsidR="0093395B">
        <w:t xml:space="preserve"> </w:t>
      </w:r>
      <w:r>
        <w:t xml:space="preserve">Я ознакомлен(-на) с материалами, содержащимися в документации о торгах, а также с проектом договора купли-продажи и факторами, влияющими на стоимость </w:t>
      </w:r>
      <w:proofErr w:type="gramStart"/>
      <w:r>
        <w:t>приобретаемого  муниципального</w:t>
      </w:r>
      <w:proofErr w:type="gramEnd"/>
      <w:r>
        <w:t xml:space="preserve"> имущества.</w:t>
      </w:r>
    </w:p>
    <w:p w:rsidR="00056464" w:rsidRDefault="00056464" w:rsidP="003348CF">
      <w:pPr>
        <w:tabs>
          <w:tab w:val="left" w:pos="720"/>
          <w:tab w:val="num" w:pos="900"/>
        </w:tabs>
        <w:spacing w:after="0"/>
      </w:pPr>
      <w: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</w:t>
      </w:r>
      <w:proofErr w:type="gramStart"/>
      <w:r>
        <w:t>продажи</w:t>
      </w:r>
      <w:r>
        <w:rPr>
          <w:b/>
        </w:rPr>
        <w:t xml:space="preserve"> </w:t>
      </w:r>
      <w:r>
        <w:t xml:space="preserve"> по</w:t>
      </w:r>
      <w:proofErr w:type="gramEnd"/>
      <w:r>
        <w:t xml:space="preserve">  предложенной  мною в ходе аукциона цене договора купли-продажи.</w:t>
      </w:r>
    </w:p>
    <w:p w:rsidR="00056464" w:rsidRDefault="00056464" w:rsidP="003348CF">
      <w:pPr>
        <w:spacing w:after="0"/>
      </w:pPr>
      <w:r>
        <w:t>4.</w:t>
      </w:r>
      <w:r w:rsidR="0093395B">
        <w:t xml:space="preserve"> </w:t>
      </w:r>
      <w:r>
        <w:t xml:space="preserve">Если ___________________________, будет признан победителем торгов в установленном законом порядке, беру на себя обязательства </w:t>
      </w:r>
      <w:r>
        <w:rPr>
          <w:rFonts w:eastAsiaTheme="minorHAnsi"/>
          <w:szCs w:val="28"/>
          <w:lang w:eastAsia="en-US"/>
        </w:rPr>
        <w:t xml:space="preserve">в течение </w:t>
      </w:r>
      <w:r w:rsidRPr="00950E52">
        <w:rPr>
          <w:rFonts w:eastAsiaTheme="minorHAnsi"/>
          <w:szCs w:val="28"/>
          <w:lang w:eastAsia="en-US"/>
        </w:rPr>
        <w:t>5 рабочих дней со дня подведения итогов аукциона</w:t>
      </w:r>
      <w:r>
        <w:t xml:space="preserve"> заключить договор купли-продажи</w:t>
      </w:r>
      <w:r>
        <w:rPr>
          <w:b/>
        </w:rPr>
        <w:t xml:space="preserve"> </w:t>
      </w:r>
      <w:r>
        <w:t>в соответствии с требованиями документации о торгах и по цене, которая будет предложена мною при проведении торгов и которая включена в договор купли-продажи.</w:t>
      </w:r>
    </w:p>
    <w:p w:rsidR="00056464" w:rsidRDefault="00056464" w:rsidP="003348CF">
      <w:pPr>
        <w:spacing w:after="0"/>
      </w:pPr>
      <w:r>
        <w:t>5.</w:t>
      </w:r>
      <w:r w:rsidR="0093395B">
        <w:t xml:space="preserve"> </w:t>
      </w:r>
      <w:r>
        <w:t>Настоящей заявко</w:t>
      </w:r>
      <w:r w:rsidR="00081A32">
        <w:t>й подтверждаем, что в отношении</w:t>
      </w:r>
      <w:r>
        <w:t>________________________________________</w:t>
      </w:r>
      <w:r w:rsidR="0093395B">
        <w:t>_____</w:t>
      </w:r>
      <w:r>
        <w:t>_____</w:t>
      </w:r>
      <w:r w:rsidR="00081A32">
        <w:t>_______________________</w:t>
      </w:r>
    </w:p>
    <w:p w:rsidR="00056464" w:rsidRDefault="00056464" w:rsidP="003348CF">
      <w:pPr>
        <w:pStyle w:val="a9"/>
        <w:spacing w:after="0"/>
        <w:jc w:val="center"/>
        <w:rPr>
          <w:bCs/>
          <w:sz w:val="20"/>
        </w:rPr>
      </w:pPr>
      <w:r>
        <w:rPr>
          <w:bCs/>
          <w:i/>
          <w:sz w:val="20"/>
        </w:rPr>
        <w:t xml:space="preserve">(наименование </w:t>
      </w:r>
      <w:proofErr w:type="gramStart"/>
      <w:r>
        <w:rPr>
          <w:bCs/>
          <w:i/>
          <w:sz w:val="20"/>
        </w:rPr>
        <w:t>организации,,</w:t>
      </w:r>
      <w:proofErr w:type="gramEnd"/>
      <w:r>
        <w:rPr>
          <w:bCs/>
          <w:i/>
          <w:sz w:val="20"/>
        </w:rPr>
        <w:t xml:space="preserve"> индивидуального предпринимателя, Ф.И.О. физического лица)</w:t>
      </w:r>
    </w:p>
    <w:p w:rsidR="00056464" w:rsidRDefault="00056464" w:rsidP="003348CF">
      <w:pPr>
        <w:spacing w:after="0"/>
      </w:pPr>
      <w:r>
        <w:rPr>
          <w:bCs/>
        </w:rPr>
        <w:t xml:space="preserve">не проводится процедура </w:t>
      </w:r>
      <w:proofErr w:type="gramStart"/>
      <w:r>
        <w:rPr>
          <w:bCs/>
        </w:rPr>
        <w:t>ликвидации,  банкротства</w:t>
      </w:r>
      <w:proofErr w:type="gramEnd"/>
      <w:r>
        <w:rPr>
          <w:bCs/>
        </w:rPr>
        <w:t>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>
        <w:t xml:space="preserve"> </w:t>
      </w:r>
    </w:p>
    <w:p w:rsidR="00056464" w:rsidRDefault="00056464" w:rsidP="003348CF">
      <w:pPr>
        <w:spacing w:after="0"/>
        <w:rPr>
          <w:i/>
        </w:rPr>
      </w:pPr>
      <w:r>
        <w:lastRenderedPageBreak/>
        <w:t>Документы, подтверждающие соответствие требованиям к участникам торгов на ______</w:t>
      </w:r>
      <w:r w:rsidR="00585D8A">
        <w:t>стр</w:t>
      </w:r>
      <w:r>
        <w:t xml:space="preserve">. </w:t>
      </w:r>
      <w:r>
        <w:rPr>
          <w:i/>
        </w:rPr>
        <w:t xml:space="preserve">(Перечень данных документов приведен </w:t>
      </w:r>
      <w:proofErr w:type="gramStart"/>
      <w:r>
        <w:rPr>
          <w:i/>
        </w:rPr>
        <w:t>в  документации</w:t>
      </w:r>
      <w:proofErr w:type="gramEnd"/>
      <w:r>
        <w:rPr>
          <w:i/>
        </w:rPr>
        <w:t xml:space="preserve"> о торгах).</w:t>
      </w:r>
    </w:p>
    <w:p w:rsidR="00056464" w:rsidRDefault="00056464" w:rsidP="003348CF">
      <w:pPr>
        <w:pStyle w:val="a9"/>
        <w:spacing w:after="0"/>
      </w:pPr>
      <w: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:rsidR="00056464" w:rsidRDefault="00056464" w:rsidP="003348CF">
      <w:pPr>
        <w:pStyle w:val="a9"/>
        <w:spacing w:after="0"/>
      </w:pPr>
      <w:r>
        <w:t>7.</w:t>
      </w:r>
      <w:r w:rsidR="0093395B">
        <w:t xml:space="preserve"> </w:t>
      </w:r>
      <w:r>
        <w:t xml:space="preserve">В случае, если единой конкурсной (аукционной) комиссией будет принято решение о заключении с ______________________ договора </w:t>
      </w:r>
      <w:r>
        <w:rPr>
          <w:szCs w:val="24"/>
        </w:rPr>
        <w:t xml:space="preserve">купли-продажи </w:t>
      </w:r>
      <w:proofErr w:type="gramStart"/>
      <w:r>
        <w:rPr>
          <w:szCs w:val="24"/>
        </w:rPr>
        <w:t>муниципального</w:t>
      </w:r>
      <w:r>
        <w:rPr>
          <w:b/>
          <w:szCs w:val="24"/>
        </w:rPr>
        <w:t xml:space="preserve"> </w:t>
      </w:r>
      <w:r>
        <w:t xml:space="preserve"> имущества</w:t>
      </w:r>
      <w:proofErr w:type="gramEnd"/>
      <w:r>
        <w:t xml:space="preserve"> я беру на себя обязательства подписать договор </w:t>
      </w:r>
      <w:r>
        <w:rPr>
          <w:szCs w:val="24"/>
        </w:rPr>
        <w:t>купли-продажи</w:t>
      </w:r>
      <w:r>
        <w:rPr>
          <w:b/>
          <w:szCs w:val="24"/>
        </w:rPr>
        <w:t xml:space="preserve"> </w:t>
      </w:r>
      <w:r>
        <w:t xml:space="preserve"> в соответствии с требованиями документации о торгах </w:t>
      </w:r>
      <w:r w:rsidRPr="00CC5D8D">
        <w:t>в течение двух дней</w:t>
      </w:r>
      <w:r>
        <w:t xml:space="preserve"> со дня получения проекта договора </w:t>
      </w:r>
      <w:r>
        <w:rPr>
          <w:szCs w:val="24"/>
        </w:rPr>
        <w:t>купли-продажи</w:t>
      </w:r>
      <w:r>
        <w:t>.</w:t>
      </w:r>
    </w:p>
    <w:p w:rsidR="00056464" w:rsidRDefault="00056464" w:rsidP="003348CF">
      <w:pPr>
        <w:pStyle w:val="a9"/>
        <w:spacing w:after="0"/>
        <w:rPr>
          <w:bCs/>
          <w:i/>
          <w:sz w:val="20"/>
        </w:rPr>
      </w:pPr>
      <w:r>
        <w:t>8.</w:t>
      </w:r>
      <w:r w:rsidR="0093395B">
        <w:t xml:space="preserve"> </w:t>
      </w:r>
      <w:r>
        <w:t>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</w:t>
      </w:r>
      <w:proofErr w:type="gramStart"/>
      <w:r>
        <w:t>_</w:t>
      </w:r>
      <w:r>
        <w:rPr>
          <w:bCs/>
          <w:i/>
          <w:sz w:val="20"/>
        </w:rPr>
        <w:t>(</w:t>
      </w:r>
      <w:proofErr w:type="gramEnd"/>
      <w:r>
        <w:rPr>
          <w:bCs/>
          <w:i/>
          <w:sz w:val="20"/>
        </w:rPr>
        <w:t>контактная информация уполномоченного лица).</w:t>
      </w:r>
    </w:p>
    <w:p w:rsidR="00056464" w:rsidRDefault="00056464" w:rsidP="003348CF">
      <w:pPr>
        <w:pStyle w:val="a9"/>
        <w:spacing w:after="0"/>
        <w:rPr>
          <w:bCs/>
          <w:szCs w:val="24"/>
        </w:rPr>
      </w:pPr>
      <w:r>
        <w:rPr>
          <w:bCs/>
          <w:szCs w:val="24"/>
        </w:rPr>
        <w:t>Все сведения о проведении торгов просим сообщать указанному уполномоченному лицу.</w:t>
      </w:r>
    </w:p>
    <w:p w:rsidR="002409BD" w:rsidRPr="00C14FBD" w:rsidRDefault="002409BD" w:rsidP="002409BD">
      <w:pPr>
        <w:pStyle w:val="12"/>
        <w:spacing w:line="240" w:lineRule="auto"/>
        <w:ind w:left="0" w:firstLine="0"/>
        <w:rPr>
          <w:sz w:val="24"/>
          <w:szCs w:val="24"/>
        </w:rPr>
      </w:pPr>
      <w:r w:rsidRPr="002409BD">
        <w:rPr>
          <w:bCs/>
          <w:sz w:val="24"/>
          <w:szCs w:val="24"/>
        </w:rPr>
        <w:t>9.</w:t>
      </w:r>
      <w:r>
        <w:rPr>
          <w:bCs/>
          <w:szCs w:val="24"/>
        </w:rPr>
        <w:t xml:space="preserve"> </w:t>
      </w:r>
      <w:r w:rsidRPr="00C14FBD">
        <w:rPr>
          <w:sz w:val="24"/>
          <w:szCs w:val="24"/>
        </w:rPr>
        <w:t xml:space="preserve">В соответствии с требованиями Федерального закона от 27 июля 2006 </w:t>
      </w:r>
      <w:proofErr w:type="gramStart"/>
      <w:r w:rsidRPr="00C14FBD">
        <w:rPr>
          <w:sz w:val="24"/>
          <w:szCs w:val="24"/>
        </w:rPr>
        <w:t>года  №</w:t>
      </w:r>
      <w:proofErr w:type="gramEnd"/>
      <w:r w:rsidRPr="00C14FBD">
        <w:rPr>
          <w:sz w:val="24"/>
          <w:szCs w:val="24"/>
        </w:rPr>
        <w:t xml:space="preserve"> 152-ФЗ «О персональных данных» я, </w:t>
      </w:r>
    </w:p>
    <w:p w:rsidR="002409BD" w:rsidRPr="00C14FBD" w:rsidRDefault="002409BD" w:rsidP="002409BD">
      <w:pPr>
        <w:pStyle w:val="12"/>
        <w:spacing w:line="240" w:lineRule="auto"/>
        <w:ind w:left="0" w:firstLine="0"/>
        <w:rPr>
          <w:sz w:val="24"/>
          <w:szCs w:val="24"/>
        </w:rPr>
      </w:pPr>
      <w:r w:rsidRPr="00C14FBD">
        <w:rPr>
          <w:sz w:val="24"/>
          <w:szCs w:val="24"/>
        </w:rPr>
        <w:t>_________________________________________________________________________________</w:t>
      </w:r>
    </w:p>
    <w:p w:rsidR="002409BD" w:rsidRPr="00C14FBD" w:rsidRDefault="002409BD" w:rsidP="002409BD">
      <w:pPr>
        <w:pStyle w:val="12"/>
        <w:spacing w:line="240" w:lineRule="auto"/>
        <w:ind w:left="0" w:firstLine="0"/>
        <w:rPr>
          <w:sz w:val="24"/>
          <w:szCs w:val="24"/>
        </w:rPr>
      </w:pPr>
      <w:r w:rsidRPr="00C14FBD">
        <w:rPr>
          <w:sz w:val="24"/>
          <w:szCs w:val="24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2409BD" w:rsidRPr="00C14FBD" w:rsidRDefault="002409BD" w:rsidP="002409BD">
      <w:pPr>
        <w:pStyle w:val="12"/>
        <w:spacing w:line="240" w:lineRule="auto"/>
        <w:ind w:left="0" w:firstLine="0"/>
        <w:rPr>
          <w:sz w:val="24"/>
          <w:szCs w:val="24"/>
        </w:rPr>
      </w:pPr>
      <w:r w:rsidRPr="00C14FBD">
        <w:rPr>
          <w:sz w:val="24"/>
          <w:szCs w:val="24"/>
        </w:rPr>
        <w:t>Также подтверждаю, что ознакомлен (а) с порядком опубликования персональных данных в связи с публикациями протоколов и итогов торгов.</w:t>
      </w:r>
    </w:p>
    <w:p w:rsidR="002409BD" w:rsidRDefault="002409BD" w:rsidP="002409BD">
      <w:pPr>
        <w:pStyle w:val="a9"/>
        <w:spacing w:after="0"/>
        <w:rPr>
          <w:bCs/>
          <w:szCs w:val="24"/>
        </w:rPr>
      </w:pPr>
      <w:r w:rsidRPr="00C14FBD">
        <w:rPr>
          <w:szCs w:val="24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:rsidR="00056464" w:rsidRDefault="00056464" w:rsidP="003348CF">
      <w:pPr>
        <w:tabs>
          <w:tab w:val="left" w:pos="720"/>
          <w:tab w:val="num" w:pos="900"/>
        </w:tabs>
        <w:spacing w:after="0"/>
      </w:pPr>
      <w:r>
        <w:t xml:space="preserve">Юридический и фактический адреса/место </w:t>
      </w:r>
      <w:proofErr w:type="gramStart"/>
      <w:r>
        <w:t>жительства:_</w:t>
      </w:r>
      <w:proofErr w:type="gramEnd"/>
      <w:r w:rsidR="00585D8A">
        <w:t>_____________</w:t>
      </w:r>
      <w:r>
        <w:t>_____________________</w:t>
      </w:r>
    </w:p>
    <w:p w:rsidR="00585D8A" w:rsidRDefault="00056464" w:rsidP="003348CF">
      <w:pPr>
        <w:pStyle w:val="af"/>
        <w:tabs>
          <w:tab w:val="left" w:pos="720"/>
          <w:tab w:val="num" w:pos="900"/>
        </w:tabs>
        <w:spacing w:after="0"/>
        <w:ind w:left="0"/>
      </w:pPr>
      <w:r>
        <w:t>______________________________________________________________</w:t>
      </w:r>
      <w:r w:rsidR="00585D8A">
        <w:t>________</w:t>
      </w:r>
      <w:r>
        <w:t>, телефон/факс банковские реквизиты ___</w:t>
      </w:r>
      <w:r w:rsidR="00585D8A">
        <w:t>_____________________________________</w:t>
      </w:r>
      <w:r>
        <w:t>______________________</w:t>
      </w:r>
    </w:p>
    <w:p w:rsidR="00056464" w:rsidRDefault="00585D8A" w:rsidP="003348CF">
      <w:pPr>
        <w:pStyle w:val="af"/>
        <w:tabs>
          <w:tab w:val="left" w:pos="720"/>
          <w:tab w:val="num" w:pos="900"/>
        </w:tabs>
        <w:spacing w:after="0"/>
        <w:ind w:left="0"/>
      </w:pPr>
      <w:r>
        <w:t>__________________________________________________________________________________</w:t>
      </w:r>
      <w:r w:rsidR="00056464">
        <w:t>.</w:t>
      </w:r>
    </w:p>
    <w:p w:rsidR="00056464" w:rsidRDefault="00056464" w:rsidP="003348CF">
      <w:pPr>
        <w:tabs>
          <w:tab w:val="num" w:pos="900"/>
        </w:tabs>
        <w:spacing w:after="0"/>
      </w:pPr>
      <w:r>
        <w:t>Корреспонденцию в наш адрес просим направлять по адресу: _</w:t>
      </w:r>
      <w:r w:rsidR="00585D8A">
        <w:t>_____</w:t>
      </w:r>
      <w:r>
        <w:t>____________________________________________________________________________</w:t>
      </w:r>
    </w:p>
    <w:p w:rsidR="00056464" w:rsidRDefault="00056464" w:rsidP="003348CF">
      <w:pPr>
        <w:tabs>
          <w:tab w:val="left" w:pos="720"/>
          <w:tab w:val="num" w:pos="900"/>
        </w:tabs>
        <w:spacing w:after="0"/>
      </w:pPr>
    </w:p>
    <w:p w:rsidR="00056464" w:rsidRDefault="00056464" w:rsidP="003348CF">
      <w:pPr>
        <w:spacing w:after="0"/>
      </w:pPr>
      <w:r>
        <w:t xml:space="preserve">       Перечисленную сумму _____________________(руб.) со счета ____________________ в _____________ отд.</w:t>
      </w:r>
      <w:r w:rsidR="00585D8A">
        <w:t xml:space="preserve"> </w:t>
      </w:r>
      <w:r>
        <w:t>банка желаю использовать в качестве задатка для участия в торгах</w:t>
      </w:r>
    </w:p>
    <w:p w:rsidR="00585D8A" w:rsidRPr="005A2BFC" w:rsidRDefault="00056464" w:rsidP="00585D8A">
      <w:pPr>
        <w:spacing w:after="0"/>
        <w:rPr>
          <w:sz w:val="20"/>
          <w:szCs w:val="20"/>
        </w:rPr>
      </w:pPr>
      <w:r w:rsidRPr="005A2BFC">
        <w:rPr>
          <w:sz w:val="20"/>
          <w:szCs w:val="20"/>
        </w:rPr>
        <w:t xml:space="preserve">Прим.* Задаток для участия в торгах перечислен на </w:t>
      </w:r>
      <w:r w:rsidR="00585D8A" w:rsidRPr="005A2BFC">
        <w:rPr>
          <w:sz w:val="20"/>
          <w:szCs w:val="20"/>
        </w:rPr>
        <w:t xml:space="preserve">расчетный счет ООО «РТС-тендер», указанный на официальном сайте: </w:t>
      </w:r>
      <w:hyperlink r:id="rId41" w:history="1">
        <w:r w:rsidR="00585D8A" w:rsidRPr="005A2BFC">
          <w:rPr>
            <w:sz w:val="20"/>
            <w:szCs w:val="20"/>
          </w:rPr>
          <w:t>https://www.rts-tender.ru/</w:t>
        </w:r>
      </w:hyperlink>
      <w:r w:rsidR="00585D8A" w:rsidRPr="005A2BFC">
        <w:rPr>
          <w:sz w:val="20"/>
          <w:szCs w:val="20"/>
        </w:rPr>
        <w:t>.</w:t>
      </w:r>
    </w:p>
    <w:p w:rsidR="002409BD" w:rsidRPr="002409BD" w:rsidRDefault="002409BD" w:rsidP="002409BD">
      <w:pPr>
        <w:rPr>
          <w:b/>
          <w:bCs/>
          <w:color w:val="000000"/>
        </w:rPr>
      </w:pPr>
      <w:r w:rsidRPr="002409BD">
        <w:rPr>
          <w:b/>
          <w:bCs/>
          <w:color w:val="000000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:rsidR="002409BD" w:rsidRPr="002409BD" w:rsidRDefault="002409BD" w:rsidP="002409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409BD">
        <w:rPr>
          <w:rFonts w:ascii="Times New Roman" w:hAnsi="Times New Roman" w:cs="Times New Roman"/>
          <w:sz w:val="24"/>
          <w:szCs w:val="24"/>
          <w:u w:val="single"/>
        </w:rPr>
        <w:t>Юридические лица предоставляют</w:t>
      </w:r>
      <w:r w:rsidRPr="002409BD">
        <w:rPr>
          <w:rFonts w:ascii="Times New Roman" w:hAnsi="Times New Roman" w:cs="Times New Roman"/>
          <w:sz w:val="24"/>
          <w:szCs w:val="24"/>
        </w:rPr>
        <w:t>:</w:t>
      </w:r>
    </w:p>
    <w:p w:rsidR="002409BD" w:rsidRPr="002409BD" w:rsidRDefault="002409BD" w:rsidP="002409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409BD">
        <w:rPr>
          <w:rFonts w:ascii="Times New Roman" w:hAnsi="Times New Roman" w:cs="Times New Roman"/>
          <w:sz w:val="24"/>
          <w:szCs w:val="24"/>
        </w:rPr>
        <w:t>1. Заверенные копии учредительных документов</w:t>
      </w:r>
      <w:r w:rsidRPr="002409B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Pr="002409BD">
        <w:rPr>
          <w:rFonts w:ascii="Times New Roman" w:hAnsi="Times New Roman" w:cs="Times New Roman"/>
          <w:sz w:val="24"/>
          <w:szCs w:val="24"/>
        </w:rPr>
        <w:t>;</w:t>
      </w:r>
    </w:p>
    <w:p w:rsidR="002409BD" w:rsidRPr="002409BD" w:rsidRDefault="002409BD" w:rsidP="002409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409BD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09BD" w:rsidRPr="002409BD" w:rsidRDefault="002409BD" w:rsidP="002409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409BD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409BD" w:rsidRPr="002409BD" w:rsidRDefault="002409BD" w:rsidP="002409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409BD">
        <w:rPr>
          <w:rFonts w:ascii="Times New Roman" w:hAnsi="Times New Roman" w:cs="Times New Roman"/>
          <w:sz w:val="24"/>
          <w:szCs w:val="24"/>
          <w:u w:val="single"/>
        </w:rPr>
        <w:t>Физические лица предъявляют</w:t>
      </w:r>
      <w:r w:rsidRPr="002409BD">
        <w:rPr>
          <w:rFonts w:ascii="Times New Roman" w:hAnsi="Times New Roman" w:cs="Times New Roman"/>
          <w:sz w:val="24"/>
          <w:szCs w:val="24"/>
        </w:rPr>
        <w:t xml:space="preserve"> копии </w:t>
      </w:r>
      <w:hyperlink r:id="rId42" w:history="1">
        <w:r w:rsidRPr="002409BD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2409BD">
        <w:rPr>
          <w:rFonts w:ascii="Times New Roman" w:hAnsi="Times New Roman" w:cs="Times New Roman"/>
          <w:sz w:val="24"/>
          <w:szCs w:val="24"/>
        </w:rPr>
        <w:t>а, удостоверяющего личность.</w:t>
      </w:r>
    </w:p>
    <w:p w:rsidR="002409BD" w:rsidRPr="002409BD" w:rsidRDefault="002409BD" w:rsidP="002409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409BD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2409BD">
        <w:rPr>
          <w:rFonts w:ascii="Times New Roman" w:hAnsi="Times New Roman" w:cs="Times New Roman"/>
          <w:sz w:val="24"/>
          <w:szCs w:val="24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5D8A" w:rsidRDefault="002409BD" w:rsidP="00585D8A">
      <w:pPr>
        <w:spacing w:after="0"/>
      </w:pPr>
      <w:r w:rsidRPr="008E129B">
        <w:t>10</w:t>
      </w:r>
      <w:r>
        <w:rPr>
          <w:i/>
        </w:rPr>
        <w:t xml:space="preserve">. </w:t>
      </w:r>
      <w:r w:rsidRPr="00655FAB">
        <w:rPr>
          <w:i/>
        </w:rPr>
        <w:t xml:space="preserve">Я, </w:t>
      </w:r>
      <w:r>
        <w:rPr>
          <w:i/>
        </w:rPr>
        <w:t>________________________________________________</w:t>
      </w:r>
      <w:r w:rsidRPr="00655FAB">
        <w:rPr>
          <w:i/>
        </w:rPr>
        <w:t xml:space="preserve">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</w:t>
      </w:r>
      <w:r>
        <w:rPr>
          <w:i/>
        </w:rPr>
        <w:t>е от</w:t>
      </w:r>
      <w:r w:rsidRPr="00655FAB">
        <w:rPr>
          <w:i/>
        </w:rPr>
        <w:t xml:space="preserve">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655FAB">
        <w:rPr>
          <w:b/>
          <w:i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655FAB">
        <w:rPr>
          <w:i/>
        </w:rPr>
        <w:t>.</w:t>
      </w:r>
    </w:p>
    <w:p w:rsidR="00056464" w:rsidRDefault="00056464" w:rsidP="00585D8A">
      <w:pPr>
        <w:spacing w:after="0"/>
      </w:pPr>
      <w: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056464" w:rsidTr="0097370E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64" w:rsidRDefault="00056464" w:rsidP="003348CF">
            <w:pPr>
              <w:spacing w:after="0"/>
              <w:rPr>
                <w:lang w:eastAsia="en-US"/>
              </w:rPr>
            </w:pPr>
          </w:p>
          <w:p w:rsidR="00056464" w:rsidRDefault="00056464" w:rsidP="003348CF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Участник торгов</w:t>
            </w:r>
          </w:p>
          <w:p w:rsidR="00056464" w:rsidRDefault="00056464" w:rsidP="003348C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6464" w:rsidRDefault="00056464" w:rsidP="003348CF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6464" w:rsidRDefault="00056464" w:rsidP="00585D8A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056464" w:rsidRDefault="00056464" w:rsidP="003348CF">
      <w:pPr>
        <w:spacing w:after="0"/>
        <w:rPr>
          <w:bCs/>
          <w:vertAlign w:val="superscript"/>
        </w:rPr>
      </w:pPr>
      <w:r>
        <w:rPr>
          <w:bCs/>
          <w:vertAlign w:val="superscript"/>
        </w:rPr>
        <w:t>МП</w:t>
      </w:r>
    </w:p>
    <w:p w:rsidR="00056464" w:rsidRDefault="00056464" w:rsidP="003348CF">
      <w:pPr>
        <w:spacing w:after="0"/>
        <w:rPr>
          <w:bCs/>
        </w:rPr>
      </w:pPr>
      <w:r>
        <w:rPr>
          <w:bCs/>
        </w:rPr>
        <w:t>Главный бухгалтер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</w:t>
      </w:r>
      <w:r w:rsidR="00585D8A">
        <w:rPr>
          <w:bCs/>
        </w:rPr>
        <w:t>_</w:t>
      </w:r>
      <w:proofErr w:type="gramEnd"/>
      <w:r w:rsidR="00585D8A">
        <w:rPr>
          <w:bCs/>
        </w:rPr>
        <w:t>___</w:t>
      </w:r>
      <w:r>
        <w:rPr>
          <w:bCs/>
        </w:rPr>
        <w:t>_______________ (Ф.И.О.)</w:t>
      </w:r>
    </w:p>
    <w:p w:rsidR="00056464" w:rsidRDefault="00056464" w:rsidP="003348CF">
      <w:pPr>
        <w:spacing w:after="0"/>
        <w:rPr>
          <w:bCs/>
        </w:rPr>
      </w:pPr>
      <w:r>
        <w:rPr>
          <w:bCs/>
          <w:i/>
          <w:vertAlign w:val="superscript"/>
        </w:rPr>
        <w:t>(подпись)</w:t>
      </w:r>
    </w:p>
    <w:p w:rsidR="00056464" w:rsidRDefault="00056464" w:rsidP="008E129B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056464" w:rsidRDefault="008E129B" w:rsidP="008E12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6464">
        <w:rPr>
          <w:sz w:val="20"/>
          <w:szCs w:val="20"/>
        </w:rPr>
        <w:t>Заявка на участие в торгах (далее - Заявка) - это основной документ, которым Участники изъявляют свое желание</w:t>
      </w:r>
      <w:r>
        <w:rPr>
          <w:sz w:val="20"/>
          <w:szCs w:val="20"/>
        </w:rPr>
        <w:t xml:space="preserve"> </w:t>
      </w:r>
      <w:r w:rsidR="00056464">
        <w:rPr>
          <w:sz w:val="20"/>
          <w:szCs w:val="20"/>
        </w:rPr>
        <w:t xml:space="preserve">принять участие в торгах на условиях, </w:t>
      </w:r>
      <w:proofErr w:type="gramStart"/>
      <w:r w:rsidR="00056464">
        <w:rPr>
          <w:sz w:val="20"/>
          <w:szCs w:val="20"/>
        </w:rPr>
        <w:t>установленных  Заказчиком</w:t>
      </w:r>
      <w:proofErr w:type="gramEnd"/>
      <w:r w:rsidR="00056464">
        <w:rPr>
          <w:sz w:val="20"/>
          <w:szCs w:val="20"/>
        </w:rPr>
        <w:t>.</w:t>
      </w:r>
    </w:p>
    <w:p w:rsidR="008E129B" w:rsidRDefault="008E129B" w:rsidP="008E12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6464">
        <w:rPr>
          <w:sz w:val="20"/>
          <w:szCs w:val="20"/>
        </w:rPr>
        <w:t>Участник торгов вправе подать только одну Заявку на участие в отношении каждого предмета торгов(лота).</w:t>
      </w:r>
    </w:p>
    <w:p w:rsidR="00655CD8" w:rsidRDefault="008E129B" w:rsidP="00655C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6464">
        <w:rPr>
          <w:sz w:val="20"/>
          <w:szCs w:val="20"/>
        </w:rPr>
        <w:t>В данной форме заполняются только те разделы, в которых есть пропуски. Все данные, указанные в круглых скобках приведены в качестве пояснения.</w:t>
      </w:r>
      <w:r w:rsidR="00655CD8">
        <w:rPr>
          <w:sz w:val="20"/>
          <w:szCs w:val="20"/>
        </w:rPr>
        <w:t xml:space="preserve"> </w:t>
      </w:r>
    </w:p>
    <w:p w:rsidR="00537858" w:rsidRDefault="00655CD8" w:rsidP="005378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6464">
        <w:rPr>
          <w:sz w:val="20"/>
          <w:szCs w:val="20"/>
        </w:rPr>
        <w:t>Все пункты, указанные в форме Заявки, являются обязательными для заполнения Участником торгов</w:t>
      </w:r>
      <w:r>
        <w:rPr>
          <w:sz w:val="20"/>
          <w:szCs w:val="20"/>
        </w:rPr>
        <w:t>.</w:t>
      </w:r>
      <w:r w:rsidR="00056464">
        <w:rPr>
          <w:sz w:val="20"/>
          <w:szCs w:val="20"/>
        </w:rPr>
        <w:t xml:space="preserve"> В случае отсутствия у Участника сведений для заполнения пропуска и отсутствия пояснений о том, что необходимо указать, в форме</w:t>
      </w:r>
      <w:r w:rsidR="00537858">
        <w:rPr>
          <w:sz w:val="20"/>
          <w:szCs w:val="20"/>
        </w:rPr>
        <w:t xml:space="preserve"> Заявки проставляется прочерк. </w:t>
      </w:r>
    </w:p>
    <w:p w:rsidR="00056464" w:rsidRPr="00537858" w:rsidRDefault="00537858" w:rsidP="005378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56464">
        <w:rPr>
          <w:sz w:val="20"/>
          <w:szCs w:val="20"/>
        </w:rPr>
        <w:t>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</w:t>
      </w:r>
      <w:r>
        <w:rPr>
          <w:sz w:val="20"/>
          <w:szCs w:val="20"/>
        </w:rPr>
        <w:t>.</w:t>
      </w:r>
    </w:p>
    <w:p w:rsidR="00056464" w:rsidRDefault="00056464" w:rsidP="003348CF">
      <w:pPr>
        <w:spacing w:after="0"/>
      </w:pPr>
    </w:p>
    <w:p w:rsidR="00932744" w:rsidRDefault="00932744" w:rsidP="003348CF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307D" w:rsidRDefault="006C307D" w:rsidP="003348CF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ФОРМА АНКЕТЫ УЧАСТНИКА </w:t>
      </w:r>
      <w:bookmarkEnd w:id="189"/>
      <w:bookmarkEnd w:id="190"/>
      <w:bookmarkEnd w:id="191"/>
      <w:r>
        <w:rPr>
          <w:sz w:val="24"/>
          <w:szCs w:val="24"/>
        </w:rPr>
        <w:t>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56"/>
        <w:gridCol w:w="3600"/>
      </w:tblGrid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numPr>
                <w:ilvl w:val="0"/>
                <w:numId w:val="4"/>
              </w:numPr>
              <w:tabs>
                <w:tab w:val="num" w:pos="500"/>
              </w:tabs>
              <w:spacing w:after="0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Полное </w:t>
            </w:r>
            <w:r>
              <w:rPr>
                <w:b/>
                <w:bCs/>
                <w:lang w:eastAsia="en-US"/>
              </w:rPr>
              <w:t xml:space="preserve">и сокращенное </w:t>
            </w:r>
            <w:r>
              <w:rPr>
                <w:b/>
                <w:lang w:eastAsia="en-US"/>
              </w:rPr>
              <w:t>наименования организации и ее организационно-правовая форма:</w:t>
            </w:r>
          </w:p>
          <w:p w:rsidR="006C307D" w:rsidRDefault="006C307D" w:rsidP="003348CF">
            <w:pPr>
              <w:spacing w:after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bCs/>
                <w:sz w:val="16"/>
                <w:szCs w:val="16"/>
                <w:lang w:eastAsia="en-US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</w:t>
            </w:r>
            <w:r>
              <w:rPr>
                <w:b/>
                <w:bCs/>
                <w:i/>
                <w:sz w:val="16"/>
                <w:szCs w:val="16"/>
                <w:lang w:eastAsia="en-US"/>
              </w:rPr>
              <w:t xml:space="preserve"> реестр юридических лиц)</w:t>
            </w:r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</w:p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Ф.И.О. Участника аукциона – физического лица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numPr>
                <w:ilvl w:val="0"/>
                <w:numId w:val="4"/>
              </w:numPr>
              <w:tabs>
                <w:tab w:val="num" w:pos="500"/>
              </w:tabs>
              <w:spacing w:after="0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Регистрационные данные:</w:t>
            </w:r>
          </w:p>
          <w:p w:rsidR="006C307D" w:rsidRDefault="006C307D" w:rsidP="003348C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2.1.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6C307D" w:rsidRDefault="006C307D" w:rsidP="003348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 основании Свидетельства о государственной регистрации)</w:t>
            </w:r>
          </w:p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2.2.Паспортные данные для участника аукциона – физического лица.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3. Учредители</w:t>
            </w:r>
            <w:r>
              <w:rPr>
                <w:lang w:eastAsia="en-US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обществ– выписка из реестра акционеров отдельным документом)</w:t>
            </w:r>
          </w:p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bCs/>
                <w:sz w:val="16"/>
                <w:szCs w:val="16"/>
                <w:lang w:eastAsia="en-US"/>
              </w:rPr>
              <w:t>на основании Учредительных документов установленной формы (Устав, Положение, Учредительный договор) (для юридических лиц)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3.1. Срок деятельности (с учетом правопреемственности)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3.2. Размер уставного капитала (для юридических лиц)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bCs/>
                <w:lang w:eastAsia="en-US"/>
              </w:rPr>
              <w:t xml:space="preserve">Номер и почтовый адрес Инспекции Федеральной налоговой службы, в которой участник аукциона зарегистрирован в качестве налогоплательщика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6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3.4. ИНН, КПП, ОГРН, ОКПО участника  аукциона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  <w:p w:rsidR="006C307D" w:rsidRDefault="006C307D" w:rsidP="003348CF">
            <w:pPr>
              <w:spacing w:after="0"/>
              <w:rPr>
                <w:b/>
                <w:lang w:eastAsia="en-US"/>
              </w:rPr>
            </w:pPr>
          </w:p>
        </w:tc>
      </w:tr>
      <w:tr w:rsidR="006C307D" w:rsidTr="006C307D">
        <w:tc>
          <w:tcPr>
            <w:tcW w:w="9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307D" w:rsidRDefault="006C307D" w:rsidP="003348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6C307D" w:rsidRDefault="006C307D" w:rsidP="003348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Вышеуказанные данные могут быть по усмотрению Участника аукциона подтверждены путем предоставления следующих документов: </w:t>
            </w:r>
          </w:p>
          <w:p w:rsidR="006C307D" w:rsidRDefault="006C307D" w:rsidP="003348CF">
            <w:pPr>
              <w:numPr>
                <w:ilvl w:val="0"/>
                <w:numId w:val="5"/>
              </w:numPr>
              <w:tabs>
                <w:tab w:val="num" w:pos="400"/>
              </w:tabs>
              <w:spacing w:after="0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Устав, Положение, Учредительный договор;</w:t>
            </w:r>
          </w:p>
          <w:p w:rsidR="006C307D" w:rsidRDefault="006C307D" w:rsidP="003348CF">
            <w:pPr>
              <w:numPr>
                <w:ilvl w:val="0"/>
                <w:numId w:val="5"/>
              </w:numPr>
              <w:tabs>
                <w:tab w:val="num" w:pos="400"/>
              </w:tabs>
              <w:spacing w:after="0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Свидетельство о государственной регистрации;</w:t>
            </w:r>
          </w:p>
          <w:p w:rsidR="006C307D" w:rsidRDefault="006C307D" w:rsidP="003348CF">
            <w:pPr>
              <w:numPr>
                <w:ilvl w:val="0"/>
                <w:numId w:val="5"/>
              </w:numPr>
              <w:tabs>
                <w:tab w:val="num" w:pos="400"/>
              </w:tabs>
              <w:spacing w:after="0"/>
              <w:ind w:left="0"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Информационное письмо об учете в ЕГРПО;</w:t>
            </w:r>
          </w:p>
          <w:p w:rsidR="006C307D" w:rsidRDefault="006C307D" w:rsidP="003348CF">
            <w:pPr>
              <w:spacing w:after="0"/>
              <w:rPr>
                <w:i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Свидетельство о постановке на учет в налоговом органе.</w:t>
            </w:r>
          </w:p>
        </w:tc>
      </w:tr>
      <w:tr w:rsidR="006C307D" w:rsidTr="006C307D">
        <w:trPr>
          <w:cantSplit/>
          <w:trHeight w:val="132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numPr>
                <w:ilvl w:val="0"/>
                <w:numId w:val="6"/>
              </w:numPr>
              <w:tabs>
                <w:tab w:val="left" w:pos="540"/>
                <w:tab w:val="num" w:pos="900"/>
              </w:tabs>
              <w:spacing w:after="0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Юридический адрес/место жительства участника аукциона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</w:tc>
      </w:tr>
      <w:tr w:rsidR="006C307D" w:rsidTr="006C307D">
        <w:trPr>
          <w:cantSplit/>
          <w:trHeight w:val="258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 w:rsidP="003348CF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Город,район</w:t>
            </w:r>
            <w:proofErr w:type="spellEnd"/>
          </w:p>
        </w:tc>
      </w:tr>
      <w:tr w:rsidR="006C307D" w:rsidTr="006C307D">
        <w:trPr>
          <w:cantSplit/>
          <w:trHeight w:val="258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 w:rsidP="003348CF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Улица,дом</w:t>
            </w:r>
            <w:proofErr w:type="spellEnd"/>
          </w:p>
        </w:tc>
      </w:tr>
      <w:tr w:rsidR="006C307D" w:rsidTr="006C307D">
        <w:trPr>
          <w:cantSplit/>
          <w:trHeight w:val="69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numPr>
                <w:ilvl w:val="0"/>
                <w:numId w:val="6"/>
              </w:numPr>
              <w:tabs>
                <w:tab w:val="left" w:pos="540"/>
                <w:tab w:val="num" w:pos="900"/>
              </w:tabs>
              <w:spacing w:after="0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Почтовый адрес участника аукциона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 w:rsidP="003348CF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Город,район</w:t>
            </w:r>
            <w:proofErr w:type="spellEnd"/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 w:rsidP="003348CF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Улица,дом</w:t>
            </w:r>
            <w:proofErr w:type="spellEnd"/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 w:rsidP="003348CF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</w:tr>
      <w:tr w:rsidR="006C307D" w:rsidTr="006C307D">
        <w:trPr>
          <w:cantSplit/>
          <w:trHeight w:val="67"/>
        </w:trPr>
        <w:tc>
          <w:tcPr>
            <w:tcW w:w="9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D" w:rsidRDefault="006C307D" w:rsidP="003348CF">
            <w:pPr>
              <w:spacing w:after="0"/>
              <w:jc w:val="left"/>
              <w:rPr>
                <w:b/>
                <w:lang w:eastAsia="en-US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Факс </w:t>
            </w:r>
          </w:p>
        </w:tc>
      </w:tr>
      <w:tr w:rsidR="006C307D" w:rsidTr="006C307D">
        <w:trPr>
          <w:cantSplit/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numPr>
                <w:ilvl w:val="0"/>
                <w:numId w:val="6"/>
              </w:numPr>
              <w:tabs>
                <w:tab w:val="num" w:pos="0"/>
              </w:tabs>
              <w:spacing w:after="0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Руководитель предприятия (генеральный </w:t>
            </w:r>
            <w:proofErr w:type="gramStart"/>
            <w:r>
              <w:rPr>
                <w:b/>
                <w:bCs/>
                <w:lang w:eastAsia="en-US"/>
              </w:rPr>
              <w:t>директор</w:t>
            </w:r>
            <w:r>
              <w:rPr>
                <w:bCs/>
                <w:i/>
                <w:lang w:eastAsia="en-US"/>
              </w:rPr>
              <w:t>)(</w:t>
            </w:r>
            <w:proofErr w:type="gramEnd"/>
            <w:r>
              <w:rPr>
                <w:bCs/>
                <w:i/>
                <w:lang w:eastAsia="en-US"/>
              </w:rPr>
              <w:t>для юридических лиц)</w:t>
            </w:r>
          </w:p>
          <w:p w:rsidR="006C307D" w:rsidRDefault="006C307D" w:rsidP="003348CF">
            <w:pPr>
              <w:numPr>
                <w:ilvl w:val="0"/>
                <w:numId w:val="6"/>
              </w:numPr>
              <w:tabs>
                <w:tab w:val="num" w:pos="0"/>
              </w:tabs>
              <w:spacing w:after="0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Личная подпись </w:t>
            </w:r>
            <w:r>
              <w:rPr>
                <w:bCs/>
                <w:i/>
                <w:lang w:eastAsia="en-US"/>
              </w:rPr>
              <w:t>(для физических лиц)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numPr>
                <w:ilvl w:val="0"/>
                <w:numId w:val="6"/>
              </w:numPr>
              <w:tabs>
                <w:tab w:val="num" w:pos="900"/>
                <w:tab w:val="num" w:pos="1300"/>
              </w:tabs>
              <w:spacing w:after="0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Банковские реквизиты </w:t>
            </w:r>
            <w:r>
              <w:rPr>
                <w:i/>
                <w:lang w:eastAsia="en-US"/>
              </w:rPr>
              <w:t>(может быть несколько)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  <w:r>
              <w:rPr>
                <w:rStyle w:val="af3"/>
                <w:lang w:eastAsia="en-US"/>
              </w:rPr>
              <w:t>8.1. Наименование обслуживающего банка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rStyle w:val="af3"/>
              </w:rPr>
            </w:pPr>
            <w:r>
              <w:rPr>
                <w:rStyle w:val="af3"/>
                <w:lang w:eastAsia="en-US"/>
              </w:rPr>
              <w:t>8.2.</w:t>
            </w:r>
            <w:r>
              <w:rPr>
                <w:lang w:eastAsia="en-US"/>
              </w:rPr>
              <w:t xml:space="preserve"> Расчетный счет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rStyle w:val="af3"/>
              </w:rPr>
            </w:pPr>
            <w:r>
              <w:rPr>
                <w:rStyle w:val="af3"/>
                <w:lang w:eastAsia="en-US"/>
              </w:rPr>
              <w:t>8.3. Корреспондентский счет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7D" w:rsidRDefault="006C307D" w:rsidP="003348CF">
            <w:pPr>
              <w:spacing w:after="0"/>
              <w:rPr>
                <w:rStyle w:val="af3"/>
              </w:rPr>
            </w:pPr>
            <w:r>
              <w:rPr>
                <w:rStyle w:val="af3"/>
                <w:lang w:eastAsia="en-US"/>
              </w:rPr>
              <w:t>8.4. Код БИК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7D" w:rsidRDefault="006C307D" w:rsidP="003348CF">
            <w:pPr>
              <w:spacing w:after="0"/>
              <w:rPr>
                <w:lang w:eastAsia="en-US"/>
              </w:rPr>
            </w:pPr>
          </w:p>
        </w:tc>
      </w:tr>
      <w:tr w:rsidR="006C307D" w:rsidTr="006C307D">
        <w:trPr>
          <w:trHeight w:val="67"/>
        </w:trPr>
        <w:tc>
          <w:tcPr>
            <w:tcW w:w="9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307D" w:rsidRDefault="006C307D" w:rsidP="003348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6C307D" w:rsidRDefault="006C307D" w:rsidP="003348CF">
            <w:pPr>
              <w:spacing w:after="0"/>
              <w:rPr>
                <w:i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</w:tbl>
    <w:p w:rsidR="006C307D" w:rsidRDefault="006C307D" w:rsidP="003348CF">
      <w:pPr>
        <w:spacing w:after="0"/>
      </w:pPr>
      <w:r>
        <w:t>Мы, нижеподписавшиеся, заверяем правильность всех данных, указанных в анкете.</w:t>
      </w:r>
    </w:p>
    <w:p w:rsidR="006C307D" w:rsidRDefault="006C307D" w:rsidP="003348CF">
      <w:pPr>
        <w:spacing w:after="0"/>
      </w:pPr>
      <w:r>
        <w:t>В подтверждение вышеприведенных данных к анкете прикладываются следующие документы:</w:t>
      </w:r>
    </w:p>
    <w:p w:rsidR="006C307D" w:rsidRDefault="006C307D" w:rsidP="003348CF">
      <w:pPr>
        <w:numPr>
          <w:ilvl w:val="0"/>
          <w:numId w:val="7"/>
        </w:numPr>
        <w:tabs>
          <w:tab w:val="num" w:pos="400"/>
        </w:tabs>
        <w:spacing w:after="0"/>
        <w:ind w:left="0" w:firstLine="0"/>
      </w:pPr>
      <w:r>
        <w:lastRenderedPageBreak/>
        <w:t xml:space="preserve">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</w:t>
      </w:r>
      <w:r>
        <w:t>;</w:t>
      </w:r>
    </w:p>
    <w:p w:rsidR="006C307D" w:rsidRDefault="006C307D" w:rsidP="003348CF">
      <w:pPr>
        <w:numPr>
          <w:ilvl w:val="0"/>
          <w:numId w:val="7"/>
        </w:numPr>
        <w:tabs>
          <w:tab w:val="num" w:pos="400"/>
        </w:tabs>
        <w:spacing w:after="0"/>
        <w:ind w:left="0" w:firstLine="0"/>
      </w:pPr>
      <w:r>
        <w:t xml:space="preserve">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</w:t>
      </w:r>
      <w:r>
        <w:t>;</w:t>
      </w:r>
    </w:p>
    <w:p w:rsidR="006C307D" w:rsidRDefault="006C307D" w:rsidP="003348CF">
      <w:pPr>
        <w:spacing w:after="0"/>
      </w:pPr>
      <w:r>
        <w:t>…………………………………………………………………………………………...</w:t>
      </w:r>
    </w:p>
    <w:p w:rsidR="006C307D" w:rsidRDefault="006C307D" w:rsidP="003348CF">
      <w:pPr>
        <w:spacing w:after="0"/>
      </w:pPr>
      <w:r>
        <w:t xml:space="preserve">______________ </w:t>
      </w:r>
      <w:r>
        <w:rPr>
          <w:i/>
        </w:rPr>
        <w:t>(название документа)</w:t>
      </w:r>
      <w:r>
        <w:t xml:space="preserve"> ____ </w:t>
      </w:r>
      <w:r>
        <w:rPr>
          <w:i/>
        </w:rPr>
        <w:t>(количество страниц в документе).</w:t>
      </w:r>
    </w:p>
    <w:p w:rsidR="006C307D" w:rsidRDefault="006C307D" w:rsidP="003348CF">
      <w:pPr>
        <w:spacing w:after="0"/>
      </w:pPr>
    </w:p>
    <w:p w:rsidR="006C307D" w:rsidRDefault="006C307D" w:rsidP="003348CF">
      <w:pPr>
        <w:spacing w:after="0"/>
        <w:rPr>
          <w:bCs/>
        </w:rPr>
      </w:pPr>
      <w:r>
        <w:rPr>
          <w:bCs/>
        </w:rPr>
        <w:t xml:space="preserve">Участник </w:t>
      </w:r>
      <w:proofErr w:type="gramStart"/>
      <w:r>
        <w:rPr>
          <w:bCs/>
        </w:rPr>
        <w:t>аукциона  (</w:t>
      </w:r>
      <w:proofErr w:type="gramEnd"/>
      <w:r>
        <w:rPr>
          <w:bCs/>
        </w:rPr>
        <w:t>уполномоченный представитель) _______________(Ф.И.О.)</w:t>
      </w:r>
    </w:p>
    <w:p w:rsidR="006C307D" w:rsidRPr="00056464" w:rsidRDefault="00056464" w:rsidP="003348CF">
      <w:pPr>
        <w:spacing w:after="0"/>
        <w:rPr>
          <w:bCs/>
          <w:vertAlign w:val="superscript"/>
        </w:rPr>
      </w:pPr>
      <w:r>
        <w:rPr>
          <w:bCs/>
          <w:i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6C307D">
        <w:rPr>
          <w:bCs/>
          <w:i/>
          <w:vertAlign w:val="superscript"/>
        </w:rPr>
        <w:t>(подпись)</w:t>
      </w:r>
      <w:r>
        <w:rPr>
          <w:bCs/>
          <w:i/>
          <w:vertAlign w:val="superscript"/>
        </w:rPr>
        <w:tab/>
      </w:r>
      <w:r>
        <w:rPr>
          <w:bCs/>
          <w:vertAlign w:val="superscript"/>
        </w:rPr>
        <w:t>МП</w:t>
      </w:r>
      <w:r w:rsidR="00672544">
        <w:rPr>
          <w:bCs/>
          <w:vertAlign w:val="superscript"/>
        </w:rPr>
        <w:t xml:space="preserve"> </w:t>
      </w:r>
      <w:r>
        <w:rPr>
          <w:bCs/>
          <w:vertAlign w:val="superscript"/>
        </w:rPr>
        <w:t>(при наличии печати)</w:t>
      </w:r>
    </w:p>
    <w:p w:rsidR="006C307D" w:rsidRDefault="006C307D" w:rsidP="003348CF">
      <w:pPr>
        <w:spacing w:after="0"/>
        <w:rPr>
          <w:bCs/>
        </w:rPr>
      </w:pPr>
      <w:r>
        <w:rPr>
          <w:bCs/>
        </w:rPr>
        <w:t>Главный бухгалтер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4178A">
        <w:rPr>
          <w:bCs/>
        </w:rPr>
        <w:t xml:space="preserve">          </w:t>
      </w:r>
      <w:r>
        <w:rPr>
          <w:bCs/>
        </w:rPr>
        <w:t>________________ (Ф.И.О.)</w:t>
      </w:r>
    </w:p>
    <w:p w:rsidR="006C307D" w:rsidRDefault="006C307D" w:rsidP="003348CF">
      <w:pPr>
        <w:spacing w:after="0"/>
        <w:rPr>
          <w:bCs/>
        </w:rPr>
      </w:pPr>
      <w:r>
        <w:rPr>
          <w:bCs/>
          <w:i/>
          <w:vertAlign w:val="superscript"/>
        </w:rPr>
        <w:t>(подпись)</w:t>
      </w:r>
    </w:p>
    <w:p w:rsidR="00727DE4" w:rsidRDefault="006C307D" w:rsidP="0004178A">
      <w:pPr>
        <w:pStyle w:val="20"/>
        <w:spacing w:after="0"/>
      </w:pPr>
      <w:r>
        <w:br w:type="page"/>
      </w:r>
    </w:p>
    <w:p w:rsidR="00067ABD" w:rsidRPr="00932744" w:rsidRDefault="00067ABD" w:rsidP="00727DE4">
      <w:pPr>
        <w:spacing w:after="0"/>
        <w:jc w:val="center"/>
        <w:rPr>
          <w:b/>
          <w:sz w:val="22"/>
          <w:szCs w:val="22"/>
        </w:rPr>
      </w:pPr>
      <w:r w:rsidRPr="00932744">
        <w:rPr>
          <w:b/>
          <w:sz w:val="22"/>
          <w:szCs w:val="22"/>
        </w:rPr>
        <w:lastRenderedPageBreak/>
        <w:t>Д О Г О ВО Р</w:t>
      </w:r>
    </w:p>
    <w:p w:rsidR="00067ABD" w:rsidRPr="00932744" w:rsidRDefault="00067ABD" w:rsidP="00727DE4">
      <w:pPr>
        <w:spacing w:after="0"/>
        <w:jc w:val="center"/>
        <w:rPr>
          <w:b/>
          <w:sz w:val="22"/>
          <w:szCs w:val="22"/>
        </w:rPr>
      </w:pPr>
      <w:r w:rsidRPr="00932744">
        <w:rPr>
          <w:b/>
          <w:sz w:val="22"/>
          <w:szCs w:val="22"/>
        </w:rPr>
        <w:t xml:space="preserve">К У П Л И - П Р О Д А Ж </w:t>
      </w:r>
      <w:proofErr w:type="gramStart"/>
      <w:r w:rsidRPr="00932744">
        <w:rPr>
          <w:b/>
          <w:sz w:val="22"/>
          <w:szCs w:val="22"/>
        </w:rPr>
        <w:t>И  №</w:t>
      </w:r>
      <w:proofErr w:type="gramEnd"/>
      <w:r w:rsidRPr="00932744">
        <w:rPr>
          <w:b/>
          <w:sz w:val="22"/>
          <w:szCs w:val="22"/>
        </w:rPr>
        <w:t xml:space="preserve"> ____</w:t>
      </w:r>
    </w:p>
    <w:p w:rsidR="00067ABD" w:rsidRPr="00932744" w:rsidRDefault="00067ABD" w:rsidP="003348CF">
      <w:pPr>
        <w:tabs>
          <w:tab w:val="left" w:pos="3750"/>
        </w:tabs>
        <w:spacing w:after="0"/>
        <w:rPr>
          <w:b/>
          <w:color w:val="FF0000"/>
          <w:sz w:val="22"/>
          <w:szCs w:val="22"/>
        </w:rPr>
      </w:pPr>
      <w:r w:rsidRPr="00932744">
        <w:rPr>
          <w:b/>
          <w:sz w:val="22"/>
          <w:szCs w:val="22"/>
        </w:rPr>
        <w:tab/>
      </w:r>
    </w:p>
    <w:p w:rsidR="00067ABD" w:rsidRPr="00932744" w:rsidRDefault="003956B9" w:rsidP="003348C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с</w:t>
      </w:r>
      <w:r w:rsidR="00067ABD" w:rsidRPr="00932744">
        <w:rPr>
          <w:sz w:val="22"/>
          <w:szCs w:val="22"/>
        </w:rPr>
        <w:t>.</w:t>
      </w:r>
      <w:r w:rsidR="00D279D4">
        <w:rPr>
          <w:sz w:val="22"/>
          <w:szCs w:val="22"/>
        </w:rPr>
        <w:t>Верхнесвечниково</w:t>
      </w:r>
      <w:proofErr w:type="spellEnd"/>
      <w:r w:rsidR="00067ABD" w:rsidRPr="00932744">
        <w:rPr>
          <w:sz w:val="22"/>
          <w:szCs w:val="22"/>
        </w:rPr>
        <w:t xml:space="preserve">                                                                </w:t>
      </w:r>
      <w:r w:rsidR="00067ABD" w:rsidRPr="00932744">
        <w:rPr>
          <w:sz w:val="22"/>
          <w:szCs w:val="22"/>
        </w:rPr>
        <w:tab/>
      </w:r>
      <w:r w:rsidR="00067ABD" w:rsidRPr="00932744">
        <w:rPr>
          <w:sz w:val="22"/>
          <w:szCs w:val="22"/>
        </w:rPr>
        <w:tab/>
      </w:r>
      <w:proofErr w:type="gramStart"/>
      <w:r w:rsidR="00067ABD" w:rsidRPr="00932744">
        <w:rPr>
          <w:sz w:val="22"/>
          <w:szCs w:val="22"/>
        </w:rPr>
        <w:tab/>
        <w:t xml:space="preserve">  «</w:t>
      </w:r>
      <w:proofErr w:type="gramEnd"/>
      <w:r w:rsidR="00067ABD" w:rsidRPr="00932744">
        <w:rPr>
          <w:sz w:val="22"/>
          <w:szCs w:val="22"/>
        </w:rPr>
        <w:t>___»__________20</w:t>
      </w:r>
      <w:r w:rsidR="008630A0">
        <w:rPr>
          <w:sz w:val="22"/>
          <w:szCs w:val="22"/>
        </w:rPr>
        <w:t>__</w:t>
      </w:r>
      <w:r w:rsidR="00727DE4">
        <w:rPr>
          <w:sz w:val="22"/>
          <w:szCs w:val="22"/>
        </w:rPr>
        <w:t xml:space="preserve"> </w:t>
      </w:r>
      <w:r w:rsidR="00067ABD" w:rsidRPr="00932744">
        <w:rPr>
          <w:sz w:val="22"/>
          <w:szCs w:val="22"/>
        </w:rPr>
        <w:t>г.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 xml:space="preserve">          Администрация </w:t>
      </w:r>
      <w:proofErr w:type="spellStart"/>
      <w:r w:rsidR="00D279D4">
        <w:rPr>
          <w:sz w:val="22"/>
          <w:szCs w:val="22"/>
        </w:rPr>
        <w:t>Верхнесвечниковского</w:t>
      </w:r>
      <w:proofErr w:type="spellEnd"/>
      <w:r w:rsidR="00D279D4">
        <w:rPr>
          <w:sz w:val="22"/>
          <w:szCs w:val="22"/>
        </w:rPr>
        <w:t xml:space="preserve"> сельского поселения Кашарского района Ростовской области</w:t>
      </w:r>
      <w:r w:rsidRPr="00932744">
        <w:rPr>
          <w:sz w:val="22"/>
          <w:szCs w:val="22"/>
        </w:rPr>
        <w:t xml:space="preserve">, именуемая в дальнейшем «Продавец», в лице Главы </w:t>
      </w:r>
      <w:r w:rsidR="003956B9">
        <w:rPr>
          <w:sz w:val="22"/>
          <w:szCs w:val="22"/>
        </w:rPr>
        <w:t>админис</w:t>
      </w:r>
      <w:r w:rsidR="00D279D4">
        <w:rPr>
          <w:sz w:val="22"/>
          <w:szCs w:val="22"/>
        </w:rPr>
        <w:t>т</w:t>
      </w:r>
      <w:r w:rsidR="003956B9">
        <w:rPr>
          <w:sz w:val="22"/>
          <w:szCs w:val="22"/>
        </w:rPr>
        <w:t xml:space="preserve">рации </w:t>
      </w:r>
      <w:proofErr w:type="spellStart"/>
      <w:r w:rsidR="00D279D4">
        <w:rPr>
          <w:sz w:val="22"/>
          <w:szCs w:val="22"/>
        </w:rPr>
        <w:t>Верхнесвечниковского</w:t>
      </w:r>
      <w:proofErr w:type="spellEnd"/>
      <w:r w:rsidR="00D279D4">
        <w:rPr>
          <w:sz w:val="22"/>
          <w:szCs w:val="22"/>
        </w:rPr>
        <w:t xml:space="preserve"> сельского поселения Демченко Сергея Федоровича</w:t>
      </w:r>
      <w:r w:rsidR="003956B9">
        <w:rPr>
          <w:sz w:val="22"/>
          <w:szCs w:val="22"/>
        </w:rPr>
        <w:t>,</w:t>
      </w:r>
      <w:r w:rsidRPr="00932744">
        <w:rPr>
          <w:sz w:val="22"/>
          <w:szCs w:val="22"/>
        </w:rPr>
        <w:t xml:space="preserve"> действующего на основании Устава, с одной стороны, и </w:t>
      </w:r>
    </w:p>
    <w:p w:rsidR="0004178A" w:rsidRDefault="00067ABD" w:rsidP="003348CF">
      <w:pPr>
        <w:spacing w:after="0"/>
        <w:rPr>
          <w:sz w:val="22"/>
          <w:szCs w:val="22"/>
        </w:rPr>
      </w:pPr>
      <w:r w:rsidRPr="0004178A">
        <w:rPr>
          <w:sz w:val="22"/>
          <w:szCs w:val="22"/>
        </w:rPr>
        <w:t>___________________________________________________, именуемый</w:t>
      </w:r>
      <w:r w:rsidR="0004178A">
        <w:rPr>
          <w:sz w:val="22"/>
          <w:szCs w:val="22"/>
        </w:rPr>
        <w:t>(</w:t>
      </w:r>
      <w:proofErr w:type="spellStart"/>
      <w:proofErr w:type="gramStart"/>
      <w:r w:rsidR="0004178A">
        <w:rPr>
          <w:sz w:val="22"/>
          <w:szCs w:val="22"/>
        </w:rPr>
        <w:t>ая</w:t>
      </w:r>
      <w:proofErr w:type="spellEnd"/>
      <w:r w:rsidR="0004178A">
        <w:rPr>
          <w:sz w:val="22"/>
          <w:szCs w:val="22"/>
        </w:rPr>
        <w:t>)</w:t>
      </w:r>
      <w:r w:rsidRPr="0004178A">
        <w:rPr>
          <w:sz w:val="22"/>
          <w:szCs w:val="22"/>
        </w:rPr>
        <w:t xml:space="preserve">  в</w:t>
      </w:r>
      <w:proofErr w:type="gramEnd"/>
      <w:r w:rsidRPr="0004178A">
        <w:rPr>
          <w:sz w:val="22"/>
          <w:szCs w:val="22"/>
        </w:rPr>
        <w:t xml:space="preserve">  дальнейшем   «Покупатель», проживающий по адресу:  ___________________________,  паспорт                         выдан ______________________ с другой стороны, </w:t>
      </w:r>
      <w:r w:rsidR="0004178A">
        <w:rPr>
          <w:sz w:val="22"/>
          <w:szCs w:val="22"/>
        </w:rPr>
        <w:t>(для физических лиц)</w:t>
      </w:r>
    </w:p>
    <w:p w:rsidR="0004178A" w:rsidRDefault="0004178A" w:rsidP="0004178A">
      <w:pPr>
        <w:spacing w:after="0"/>
        <w:rPr>
          <w:sz w:val="22"/>
          <w:szCs w:val="22"/>
        </w:rPr>
      </w:pPr>
      <w:r w:rsidRPr="0004178A">
        <w:rPr>
          <w:sz w:val="22"/>
          <w:szCs w:val="22"/>
        </w:rPr>
        <w:t xml:space="preserve">___________________________________________________, </w:t>
      </w:r>
      <w:r>
        <w:rPr>
          <w:sz w:val="22"/>
          <w:szCs w:val="22"/>
        </w:rPr>
        <w:t xml:space="preserve">в лице _____________________, действующего на </w:t>
      </w:r>
      <w:proofErr w:type="spellStart"/>
      <w:r>
        <w:rPr>
          <w:sz w:val="22"/>
          <w:szCs w:val="22"/>
        </w:rPr>
        <w:t>основании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</w:t>
      </w:r>
      <w:proofErr w:type="gramStart"/>
      <w:r w:rsidRPr="0004178A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proofErr w:type="spellEnd"/>
      <w:r w:rsidRPr="0004178A">
        <w:rPr>
          <w:sz w:val="22"/>
          <w:szCs w:val="22"/>
        </w:rPr>
        <w:t xml:space="preserve">  в</w:t>
      </w:r>
      <w:proofErr w:type="gramEnd"/>
      <w:r w:rsidRPr="0004178A">
        <w:rPr>
          <w:sz w:val="22"/>
          <w:szCs w:val="22"/>
        </w:rPr>
        <w:t xml:space="preserve">  дальнейшем «Покупатель», с другой стороны, </w:t>
      </w:r>
      <w:r>
        <w:rPr>
          <w:sz w:val="22"/>
          <w:szCs w:val="22"/>
        </w:rPr>
        <w:t>(для юридических лиц)</w:t>
      </w:r>
    </w:p>
    <w:p w:rsidR="0004178A" w:rsidRDefault="0004178A" w:rsidP="003348CF">
      <w:pPr>
        <w:spacing w:after="0"/>
        <w:rPr>
          <w:sz w:val="22"/>
          <w:szCs w:val="22"/>
        </w:rPr>
      </w:pP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04178A">
        <w:rPr>
          <w:sz w:val="22"/>
          <w:szCs w:val="22"/>
        </w:rPr>
        <w:t>в соответствии с протоколом открытого аукциона от __________ №__</w:t>
      </w:r>
      <w:proofErr w:type="gramStart"/>
      <w:r w:rsidRPr="0004178A">
        <w:rPr>
          <w:sz w:val="22"/>
          <w:szCs w:val="22"/>
        </w:rPr>
        <w:t>_  заключили</w:t>
      </w:r>
      <w:proofErr w:type="gramEnd"/>
      <w:r w:rsidRPr="0004178A">
        <w:rPr>
          <w:sz w:val="22"/>
          <w:szCs w:val="22"/>
        </w:rPr>
        <w:t xml:space="preserve">  настоящий договор  о нижеследующем:</w:t>
      </w:r>
      <w:r w:rsidRPr="00932744">
        <w:rPr>
          <w:sz w:val="22"/>
          <w:szCs w:val="22"/>
        </w:rPr>
        <w:t xml:space="preserve"> 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</w:p>
    <w:p w:rsidR="00067ABD" w:rsidRPr="00932744" w:rsidRDefault="00727DE4" w:rsidP="00727DE4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067ABD" w:rsidRPr="00932744">
        <w:rPr>
          <w:b/>
          <w:sz w:val="22"/>
          <w:szCs w:val="22"/>
        </w:rPr>
        <w:t>ПРЕДМЕТ ДОГОВОРА</w:t>
      </w:r>
      <w:r w:rsidR="0004178A">
        <w:rPr>
          <w:b/>
          <w:sz w:val="22"/>
          <w:szCs w:val="22"/>
        </w:rPr>
        <w:t>.</w:t>
      </w:r>
    </w:p>
    <w:p w:rsidR="00067ABD" w:rsidRPr="00932744" w:rsidRDefault="00067ABD" w:rsidP="00727DE4">
      <w:pPr>
        <w:pStyle w:val="a9"/>
        <w:tabs>
          <w:tab w:val="left" w:pos="0"/>
        </w:tabs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1.1.</w:t>
      </w:r>
      <w:r w:rsidR="00727DE4">
        <w:rPr>
          <w:sz w:val="22"/>
          <w:szCs w:val="22"/>
        </w:rPr>
        <w:t xml:space="preserve"> </w:t>
      </w:r>
      <w:r w:rsidRPr="00932744">
        <w:rPr>
          <w:sz w:val="22"/>
          <w:szCs w:val="22"/>
        </w:rPr>
        <w:t xml:space="preserve">Продавец продает из казны </w:t>
      </w:r>
      <w:r w:rsidR="003956B9">
        <w:rPr>
          <w:sz w:val="22"/>
          <w:szCs w:val="22"/>
        </w:rPr>
        <w:t xml:space="preserve">администрации </w:t>
      </w:r>
      <w:proofErr w:type="spellStart"/>
      <w:r w:rsidR="00D279D4">
        <w:rPr>
          <w:sz w:val="22"/>
          <w:szCs w:val="22"/>
        </w:rPr>
        <w:t>Верхнесвечниковского</w:t>
      </w:r>
      <w:proofErr w:type="spellEnd"/>
      <w:r w:rsidR="00D279D4">
        <w:rPr>
          <w:sz w:val="22"/>
          <w:szCs w:val="22"/>
        </w:rPr>
        <w:t xml:space="preserve"> сельского поселения</w:t>
      </w:r>
      <w:r w:rsidRPr="00932744">
        <w:rPr>
          <w:sz w:val="22"/>
          <w:szCs w:val="22"/>
        </w:rPr>
        <w:t xml:space="preserve"> в собственность, а Покупатель покупает и оплачивает в течение пяти дней после подписания настоящего договора муниципальное имущество: </w:t>
      </w:r>
    </w:p>
    <w:p w:rsidR="00D279D4" w:rsidRPr="002B618B" w:rsidRDefault="00D279D4" w:rsidP="00D279D4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rPr>
          <w:b/>
          <w:szCs w:val="24"/>
        </w:rPr>
      </w:pPr>
      <w:r w:rsidRPr="002B618B">
        <w:rPr>
          <w:b/>
          <w:szCs w:val="24"/>
        </w:rPr>
        <w:t>Лот 1: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>- Нежилое здание</w:t>
      </w:r>
      <w:r>
        <w:t xml:space="preserve"> коровника №2 общей площадью </w:t>
      </w:r>
      <w:proofErr w:type="gramStart"/>
      <w:r>
        <w:t>1944,4кв.м</w:t>
      </w:r>
      <w:proofErr w:type="gramEnd"/>
      <w:r>
        <w:t xml:space="preserve">.с кадастровым номером 61:16:0600019:552.Приватизацию имущества осуществить одновременно с отчуждением победителю аукциона земельного участка, площадью 29500 </w:t>
      </w:r>
      <w:proofErr w:type="spellStart"/>
      <w:r>
        <w:t>кв.м.с</w:t>
      </w:r>
      <w:proofErr w:type="spellEnd"/>
      <w:r>
        <w:t xml:space="preserve"> кадастровым номером 61:16:0600019:562, категория земель –земли сельскохозяйственного назначения, разрешенное использование: животноводство. </w:t>
      </w:r>
    </w:p>
    <w:p w:rsidR="00D279D4" w:rsidRPr="00F30DBE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F30DBE">
        <w:t xml:space="preserve">Ростовская область, </w:t>
      </w:r>
      <w:proofErr w:type="spellStart"/>
      <w:r w:rsidRPr="00F30DBE">
        <w:t>Кашарский</w:t>
      </w:r>
      <w:proofErr w:type="spellEnd"/>
      <w:r w:rsidRPr="00F30DBE">
        <w:t xml:space="preserve"> район, </w:t>
      </w:r>
      <w:proofErr w:type="spellStart"/>
      <w:r w:rsidRPr="00F30DBE">
        <w:t>Верхнесвечниковское</w:t>
      </w:r>
      <w:proofErr w:type="spellEnd"/>
      <w:r w:rsidRPr="00F30DBE">
        <w:t xml:space="preserve"> сельское поселение примерно 0,7 км. По направлению на северо-восток от </w:t>
      </w:r>
      <w:proofErr w:type="gramStart"/>
      <w:r w:rsidRPr="00F30DBE">
        <w:t>ориентира ,</w:t>
      </w:r>
      <w:proofErr w:type="gramEnd"/>
      <w:r w:rsidRPr="00F30DBE">
        <w:t xml:space="preserve"> расположенного по адресу:</w:t>
      </w:r>
      <w:r>
        <w:t xml:space="preserve"> </w:t>
      </w:r>
      <w:proofErr w:type="spellStart"/>
      <w:r w:rsidRPr="00F30DBE">
        <w:t>п.</w:t>
      </w:r>
      <w:r>
        <w:t>О</w:t>
      </w:r>
      <w:r w:rsidRPr="00F30DBE">
        <w:t>рловская</w:t>
      </w:r>
      <w:proofErr w:type="spellEnd"/>
      <w:r w:rsidRPr="00F30DBE">
        <w:t xml:space="preserve"> балка , ул.С</w:t>
      </w:r>
      <w:r>
        <w:t>т</w:t>
      </w:r>
      <w:r w:rsidRPr="00F30DBE">
        <w:t>епная,25</w:t>
      </w:r>
    </w:p>
    <w:p w:rsidR="00D279D4" w:rsidRPr="002B618B" w:rsidRDefault="00D279D4" w:rsidP="00D279D4">
      <w:pPr>
        <w:spacing w:line="240" w:lineRule="atLeast"/>
        <w:outlineLvl w:val="0"/>
        <w:rPr>
          <w:b/>
        </w:rPr>
      </w:pPr>
      <w:r w:rsidRPr="002B618B">
        <w:rPr>
          <w:b/>
        </w:rPr>
        <w:t xml:space="preserve">Лот 2: </w:t>
      </w:r>
    </w:p>
    <w:p w:rsidR="00D279D4" w:rsidRPr="00CD633C" w:rsidRDefault="00D279D4" w:rsidP="00D279D4">
      <w:pPr>
        <w:spacing w:line="240" w:lineRule="atLeast"/>
        <w:outlineLvl w:val="0"/>
      </w:pPr>
      <w:r w:rsidRPr="00CD633C">
        <w:t xml:space="preserve"> - Нежилое здание</w:t>
      </w:r>
      <w:r>
        <w:t xml:space="preserve"> зерносклада общей площадью </w:t>
      </w:r>
      <w:proofErr w:type="gramStart"/>
      <w:r>
        <w:t>792,6кв.м</w:t>
      </w:r>
      <w:proofErr w:type="gramEnd"/>
      <w:r>
        <w:t>.с кадастровым номером :61:16:0600019:547.Приватизацию имущества осуществить одновременно с отчуждением победителю аукциона земельного участка , 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</w:t>
      </w:r>
      <w:r w:rsidRPr="00CD633C">
        <w:t xml:space="preserve">. </w:t>
      </w:r>
    </w:p>
    <w:p w:rsidR="00D279D4" w:rsidRPr="00421448" w:rsidRDefault="00D279D4" w:rsidP="00D279D4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421448">
        <w:t xml:space="preserve">Ростовская </w:t>
      </w:r>
      <w:proofErr w:type="gramStart"/>
      <w:r w:rsidRPr="00421448">
        <w:t>область ,</w:t>
      </w:r>
      <w:proofErr w:type="gramEnd"/>
      <w:r w:rsidRPr="00421448">
        <w:t xml:space="preserve"> </w:t>
      </w:r>
      <w:proofErr w:type="spellStart"/>
      <w:r w:rsidRPr="00421448">
        <w:t>Кашарский</w:t>
      </w:r>
      <w:proofErr w:type="spellEnd"/>
      <w:r w:rsidRPr="00421448">
        <w:t xml:space="preserve"> район, </w:t>
      </w:r>
      <w:proofErr w:type="spellStart"/>
      <w:r w:rsidRPr="00421448">
        <w:t>Верхнесвечниковское</w:t>
      </w:r>
      <w:proofErr w:type="spellEnd"/>
      <w:r w:rsidRPr="00421448">
        <w:t xml:space="preserve"> сельское поселение примерно 0,5км. по направлению на север от ориентира, расположенного по адресу : </w:t>
      </w:r>
      <w:proofErr w:type="spellStart"/>
      <w:r w:rsidRPr="00421448">
        <w:t>п.Орловская</w:t>
      </w:r>
      <w:proofErr w:type="spellEnd"/>
      <w:r w:rsidRPr="00421448">
        <w:t xml:space="preserve"> Балка ,ул. Степная, 25;</w:t>
      </w:r>
    </w:p>
    <w:p w:rsidR="00D279D4" w:rsidRDefault="00D279D4" w:rsidP="00D279D4">
      <w:pPr>
        <w:spacing w:after="0"/>
        <w:jc w:val="left"/>
        <w:rPr>
          <w:b/>
          <w:sz w:val="22"/>
          <w:szCs w:val="22"/>
        </w:rPr>
      </w:pPr>
    </w:p>
    <w:p w:rsidR="0047342A" w:rsidRDefault="0047342A" w:rsidP="0047342A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="00067ABD" w:rsidRPr="00932744">
        <w:rPr>
          <w:b/>
          <w:sz w:val="22"/>
          <w:szCs w:val="22"/>
        </w:rPr>
        <w:t>ПОРЯДОК  ПЕРЕДАЧИ</w:t>
      </w:r>
      <w:proofErr w:type="gramEnd"/>
      <w:r w:rsidR="00067ABD" w:rsidRPr="0093274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:rsidR="00067ABD" w:rsidRPr="00932744" w:rsidRDefault="00067ABD" w:rsidP="0047342A">
      <w:pPr>
        <w:spacing w:after="0"/>
        <w:jc w:val="center"/>
        <w:rPr>
          <w:b/>
          <w:sz w:val="22"/>
          <w:szCs w:val="22"/>
        </w:rPr>
      </w:pPr>
      <w:r w:rsidRPr="00932744">
        <w:rPr>
          <w:b/>
          <w:sz w:val="22"/>
          <w:szCs w:val="22"/>
        </w:rPr>
        <w:t>ФОРМА И СРОКИ ПЛАТЕЖА</w:t>
      </w:r>
      <w:r w:rsidR="0004178A">
        <w:rPr>
          <w:b/>
          <w:sz w:val="22"/>
          <w:szCs w:val="22"/>
        </w:rPr>
        <w:t>.</w:t>
      </w:r>
    </w:p>
    <w:p w:rsidR="00067ABD" w:rsidRPr="00932744" w:rsidRDefault="00067ABD" w:rsidP="00727DE4">
      <w:pPr>
        <w:pStyle w:val="a9"/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2.1. Продавец обязан передать Покупателю имущество, указанное в п.</w:t>
      </w:r>
      <w:r w:rsidR="0047342A">
        <w:rPr>
          <w:sz w:val="22"/>
          <w:szCs w:val="22"/>
        </w:rPr>
        <w:t xml:space="preserve"> </w:t>
      </w:r>
      <w:r w:rsidRPr="00932744">
        <w:rPr>
          <w:sz w:val="22"/>
          <w:szCs w:val="22"/>
        </w:rPr>
        <w:t>1.1</w:t>
      </w:r>
      <w:r w:rsidR="0047342A">
        <w:rPr>
          <w:sz w:val="22"/>
          <w:szCs w:val="22"/>
        </w:rPr>
        <w:t>.</w:t>
      </w:r>
      <w:r w:rsidRPr="00932744">
        <w:rPr>
          <w:sz w:val="22"/>
          <w:szCs w:val="22"/>
        </w:rPr>
        <w:t xml:space="preserve"> и относящиеся к нему документы (паспорт транспортного средства) по Акту приема-передачи (Приложение</w:t>
      </w:r>
      <w:r w:rsidR="0047342A">
        <w:rPr>
          <w:sz w:val="22"/>
          <w:szCs w:val="22"/>
        </w:rPr>
        <w:t xml:space="preserve"> </w:t>
      </w:r>
      <w:r w:rsidRPr="00932744">
        <w:rPr>
          <w:sz w:val="22"/>
          <w:szCs w:val="22"/>
        </w:rPr>
        <w:t>№</w:t>
      </w:r>
      <w:r w:rsidR="0047342A">
        <w:rPr>
          <w:sz w:val="22"/>
          <w:szCs w:val="22"/>
        </w:rPr>
        <w:t xml:space="preserve"> </w:t>
      </w:r>
      <w:r w:rsidRPr="00932744">
        <w:rPr>
          <w:sz w:val="22"/>
          <w:szCs w:val="22"/>
        </w:rPr>
        <w:t>1</w:t>
      </w:r>
      <w:r w:rsidR="0047342A">
        <w:rPr>
          <w:sz w:val="22"/>
          <w:szCs w:val="22"/>
        </w:rPr>
        <w:t xml:space="preserve"> </w:t>
      </w:r>
      <w:r w:rsidRPr="00932744">
        <w:rPr>
          <w:sz w:val="22"/>
          <w:szCs w:val="22"/>
        </w:rPr>
        <w:t>к договору) не позднее чем через тридцать дней после дня полной оплаты стоимости имущества в сумме ______________ рублей.</w:t>
      </w:r>
    </w:p>
    <w:p w:rsidR="00067ABD" w:rsidRPr="00932744" w:rsidRDefault="00067ABD" w:rsidP="00727DE4">
      <w:pPr>
        <w:pStyle w:val="a9"/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 xml:space="preserve">2.2. Право </w:t>
      </w:r>
      <w:proofErr w:type="gramStart"/>
      <w:r w:rsidRPr="00932744">
        <w:rPr>
          <w:sz w:val="22"/>
          <w:szCs w:val="22"/>
        </w:rPr>
        <w:t>собственности  переходит</w:t>
      </w:r>
      <w:proofErr w:type="gramEnd"/>
      <w:r w:rsidRPr="00932744">
        <w:rPr>
          <w:sz w:val="22"/>
          <w:szCs w:val="22"/>
        </w:rPr>
        <w:t xml:space="preserve"> от  Продавца к Покупателю с момента оплаты полной стоимости в порядке, установленном законодательством.</w:t>
      </w:r>
    </w:p>
    <w:p w:rsidR="00067ABD" w:rsidRPr="00932744" w:rsidRDefault="00067ABD" w:rsidP="00727DE4">
      <w:pPr>
        <w:pStyle w:val="a9"/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 xml:space="preserve">2.3. Оплата за проданное имущество производится в течение 5 дней после подписания договора купли-продажи путем перечисления всей суммы стоимости имущества на расчетный счет Продавца. Оплата за приобретаемое имущество </w:t>
      </w:r>
      <w:proofErr w:type="gramStart"/>
      <w:r w:rsidRPr="00932744">
        <w:rPr>
          <w:sz w:val="22"/>
          <w:szCs w:val="22"/>
        </w:rPr>
        <w:t>вносится  через</w:t>
      </w:r>
      <w:proofErr w:type="gramEnd"/>
      <w:r w:rsidRPr="00932744">
        <w:rPr>
          <w:sz w:val="22"/>
          <w:szCs w:val="22"/>
        </w:rPr>
        <w:t xml:space="preserve"> отделения банков на следующие реквизиты: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  <w:highlight w:val="yellow"/>
        </w:rPr>
      </w:pPr>
      <w:r w:rsidRPr="00185CFA">
        <w:rPr>
          <w:sz w:val="22"/>
          <w:szCs w:val="22"/>
        </w:rPr>
        <w:lastRenderedPageBreak/>
        <w:t xml:space="preserve">ИНН </w:t>
      </w:r>
      <w:proofErr w:type="gramStart"/>
      <w:r w:rsidRPr="00185CFA">
        <w:rPr>
          <w:sz w:val="22"/>
          <w:szCs w:val="22"/>
        </w:rPr>
        <w:t xml:space="preserve">6115902542,   </w:t>
      </w:r>
      <w:proofErr w:type="gramEnd"/>
      <w:r w:rsidRPr="00185CFA">
        <w:rPr>
          <w:sz w:val="22"/>
          <w:szCs w:val="22"/>
        </w:rPr>
        <w:t>КПП 611501001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</w:rPr>
      </w:pPr>
      <w:r w:rsidRPr="00185CFA">
        <w:rPr>
          <w:sz w:val="22"/>
          <w:szCs w:val="22"/>
        </w:rPr>
        <w:t>УФК по Ростовской области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</w:rPr>
      </w:pPr>
      <w:r w:rsidRPr="00185CFA">
        <w:rPr>
          <w:sz w:val="22"/>
          <w:szCs w:val="22"/>
        </w:rPr>
        <w:t xml:space="preserve">(администрация </w:t>
      </w:r>
      <w:proofErr w:type="spellStart"/>
      <w:r w:rsidRPr="00185CFA">
        <w:rPr>
          <w:sz w:val="22"/>
          <w:szCs w:val="22"/>
        </w:rPr>
        <w:t>Верхнесвечниковского</w:t>
      </w:r>
      <w:proofErr w:type="spellEnd"/>
      <w:r w:rsidRPr="00185CFA">
        <w:rPr>
          <w:sz w:val="22"/>
          <w:szCs w:val="22"/>
        </w:rPr>
        <w:t xml:space="preserve"> сельского </w:t>
      </w:r>
      <w:proofErr w:type="spellStart"/>
      <w:proofErr w:type="gramStart"/>
      <w:r w:rsidRPr="00185CFA">
        <w:rPr>
          <w:sz w:val="22"/>
          <w:szCs w:val="22"/>
        </w:rPr>
        <w:t>поселения,л</w:t>
      </w:r>
      <w:proofErr w:type="spellEnd"/>
      <w:proofErr w:type="gramEnd"/>
      <w:r w:rsidRPr="00185CFA">
        <w:rPr>
          <w:sz w:val="22"/>
          <w:szCs w:val="22"/>
        </w:rPr>
        <w:t>/</w:t>
      </w:r>
      <w:proofErr w:type="spellStart"/>
      <w:r w:rsidRPr="00185CFA">
        <w:rPr>
          <w:sz w:val="22"/>
          <w:szCs w:val="22"/>
        </w:rPr>
        <w:t>сч</w:t>
      </w:r>
      <w:proofErr w:type="spellEnd"/>
      <w:r w:rsidRPr="00185CFA">
        <w:rPr>
          <w:sz w:val="22"/>
          <w:szCs w:val="22"/>
        </w:rPr>
        <w:t xml:space="preserve"> 04583112100)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</w:rPr>
      </w:pPr>
      <w:r w:rsidRPr="00185CFA">
        <w:rPr>
          <w:sz w:val="22"/>
          <w:szCs w:val="22"/>
        </w:rPr>
        <w:t>Счет получателя :03100643000000015800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</w:rPr>
      </w:pPr>
      <w:r w:rsidRPr="00185CFA">
        <w:rPr>
          <w:sz w:val="22"/>
          <w:szCs w:val="22"/>
        </w:rPr>
        <w:t xml:space="preserve">Отделение Ростов-на-Дону Банка России //УФК по Ростовской </w:t>
      </w:r>
      <w:proofErr w:type="gramStart"/>
      <w:r w:rsidRPr="00185CFA">
        <w:rPr>
          <w:sz w:val="22"/>
          <w:szCs w:val="22"/>
        </w:rPr>
        <w:t>области ,</w:t>
      </w:r>
      <w:proofErr w:type="gramEnd"/>
      <w:r w:rsidRPr="00185CFA">
        <w:rPr>
          <w:sz w:val="22"/>
          <w:szCs w:val="22"/>
        </w:rPr>
        <w:t xml:space="preserve"> </w:t>
      </w:r>
      <w:proofErr w:type="spellStart"/>
      <w:r w:rsidRPr="00185CFA">
        <w:rPr>
          <w:sz w:val="22"/>
          <w:szCs w:val="22"/>
        </w:rPr>
        <w:t>г.Ростов</w:t>
      </w:r>
      <w:proofErr w:type="spellEnd"/>
      <w:r w:rsidRPr="00185CFA">
        <w:rPr>
          <w:sz w:val="22"/>
          <w:szCs w:val="22"/>
        </w:rPr>
        <w:t>-на-Дону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</w:rPr>
      </w:pPr>
      <w:proofErr w:type="spellStart"/>
      <w:r w:rsidRPr="00185CFA">
        <w:rPr>
          <w:sz w:val="22"/>
          <w:szCs w:val="22"/>
        </w:rPr>
        <w:t>Бик</w:t>
      </w:r>
      <w:proofErr w:type="spellEnd"/>
      <w:r w:rsidRPr="00185CFA">
        <w:rPr>
          <w:sz w:val="22"/>
          <w:szCs w:val="22"/>
        </w:rPr>
        <w:t xml:space="preserve"> 016015102, ОКТМО 60624415,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</w:rPr>
      </w:pPr>
      <w:r w:rsidRPr="00185CFA">
        <w:rPr>
          <w:sz w:val="22"/>
          <w:szCs w:val="22"/>
        </w:rPr>
        <w:t>КБК 95111402053100000410 - доходы от реализации иного имущества находящегося в собственности сельских поселений.</w:t>
      </w:r>
    </w:p>
    <w:p w:rsidR="00D279D4" w:rsidRPr="00185CFA" w:rsidRDefault="00D279D4" w:rsidP="00185CFA">
      <w:pPr>
        <w:spacing w:after="0"/>
        <w:jc w:val="center"/>
        <w:rPr>
          <w:sz w:val="22"/>
          <w:szCs w:val="22"/>
        </w:rPr>
      </w:pPr>
      <w:r w:rsidRPr="00185CFA">
        <w:rPr>
          <w:sz w:val="22"/>
          <w:szCs w:val="22"/>
        </w:rPr>
        <w:t>КБК 9511140602510000430-доходы от продажи земельных участков находящихся в собственности сельских поселений</w:t>
      </w:r>
    </w:p>
    <w:p w:rsidR="00D26FB9" w:rsidRPr="00D26FB9" w:rsidRDefault="00D26FB9" w:rsidP="00D26FB9">
      <w:pPr>
        <w:spacing w:after="0"/>
        <w:rPr>
          <w:sz w:val="22"/>
          <w:szCs w:val="22"/>
        </w:rPr>
      </w:pPr>
    </w:p>
    <w:p w:rsidR="00067ABD" w:rsidRPr="00932744" w:rsidRDefault="00067ABD" w:rsidP="00D26FB9">
      <w:pPr>
        <w:spacing w:after="0"/>
        <w:rPr>
          <w:sz w:val="22"/>
          <w:szCs w:val="22"/>
        </w:rPr>
      </w:pPr>
      <w:r w:rsidRPr="00932744">
        <w:rPr>
          <w:color w:val="000000"/>
          <w:sz w:val="22"/>
          <w:szCs w:val="22"/>
        </w:rPr>
        <w:t xml:space="preserve">Покупатель, являющийся налоговым агентом по уплате НДС, </w:t>
      </w:r>
      <w:r w:rsidRPr="00932744">
        <w:rPr>
          <w:sz w:val="22"/>
          <w:szCs w:val="22"/>
        </w:rPr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932744">
        <w:rPr>
          <w:color w:val="000000"/>
          <w:sz w:val="22"/>
          <w:szCs w:val="22"/>
        </w:rPr>
        <w:t xml:space="preserve"> самостоятельно по месту своего нахождения. Н</w:t>
      </w:r>
      <w:r w:rsidRPr="00932744">
        <w:rPr>
          <w:sz w:val="22"/>
          <w:szCs w:val="22"/>
        </w:rPr>
        <w:t xml:space="preserve">алоговыми агентами признаются покупатели указанного имущества, за исключением физических лиц, не являющихся индивидуальными предпринимателями. 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</w:p>
    <w:p w:rsidR="00067ABD" w:rsidRPr="00932744" w:rsidRDefault="0047342A" w:rsidP="0047342A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067ABD" w:rsidRPr="00932744">
        <w:rPr>
          <w:b/>
          <w:sz w:val="22"/>
          <w:szCs w:val="22"/>
        </w:rPr>
        <w:t>ОТВЕТСТВЕННОСТЬ СТОРОН</w:t>
      </w:r>
      <w:r w:rsidR="0004178A">
        <w:rPr>
          <w:b/>
          <w:sz w:val="22"/>
          <w:szCs w:val="22"/>
        </w:rPr>
        <w:t>.</w:t>
      </w:r>
    </w:p>
    <w:p w:rsidR="00067ABD" w:rsidRPr="00932744" w:rsidRDefault="00067ABD" w:rsidP="003348CF">
      <w:pPr>
        <w:pStyle w:val="a9"/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3.1. До заключения настоящего договора имущество, указанное в п.1.1</w:t>
      </w:r>
      <w:r w:rsidR="0047342A">
        <w:rPr>
          <w:sz w:val="22"/>
          <w:szCs w:val="22"/>
        </w:rPr>
        <w:t>.</w:t>
      </w:r>
      <w:r w:rsidRPr="00932744">
        <w:rPr>
          <w:sz w:val="22"/>
          <w:szCs w:val="22"/>
        </w:rPr>
        <w:t xml:space="preserve"> настоящего договора, никому не продано, не заложено, в споре и под арестом не состоит.</w:t>
      </w:r>
    </w:p>
    <w:p w:rsidR="00067ABD" w:rsidRPr="0047342A" w:rsidRDefault="00067ABD" w:rsidP="003348CF">
      <w:pPr>
        <w:spacing w:after="0"/>
        <w:rPr>
          <w:sz w:val="22"/>
          <w:szCs w:val="22"/>
        </w:rPr>
      </w:pPr>
      <w:r w:rsidRPr="00070F32">
        <w:rPr>
          <w:sz w:val="22"/>
          <w:szCs w:val="22"/>
        </w:rPr>
        <w:t>3.2.</w:t>
      </w:r>
      <w:r w:rsidR="0047342A" w:rsidRPr="00070F32">
        <w:rPr>
          <w:sz w:val="22"/>
          <w:szCs w:val="22"/>
        </w:rPr>
        <w:t xml:space="preserve"> </w:t>
      </w:r>
      <w:r w:rsidRPr="00070F32">
        <w:rPr>
          <w:sz w:val="22"/>
          <w:szCs w:val="22"/>
        </w:rPr>
        <w:t xml:space="preserve">В случае просрочки платежей Покупатель уплачивает Продавцу пеню в размере 0,3% стоимости </w:t>
      </w:r>
      <w:r w:rsidR="003956B9">
        <w:rPr>
          <w:sz w:val="22"/>
          <w:szCs w:val="22"/>
        </w:rPr>
        <w:t xml:space="preserve">гаражей и земельного участка </w:t>
      </w:r>
      <w:r w:rsidRPr="00070F32">
        <w:rPr>
          <w:sz w:val="22"/>
          <w:szCs w:val="22"/>
        </w:rPr>
        <w:t>за каждый день просрочки платежа.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3.3. Все споры, вытекающие из осуществления настоящего договора, регулируются в соответствие с законодательством Российской Федерации.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</w:p>
    <w:p w:rsidR="00067ABD" w:rsidRPr="00932744" w:rsidRDefault="0047342A" w:rsidP="0047342A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067ABD" w:rsidRPr="00932744">
        <w:rPr>
          <w:b/>
          <w:sz w:val="22"/>
          <w:szCs w:val="22"/>
        </w:rPr>
        <w:t>ВВЕДЕНИЕ В ДЕЙСТВИЕ, ИЗМЕНЕНИЕ</w:t>
      </w:r>
    </w:p>
    <w:p w:rsidR="00067ABD" w:rsidRPr="00932744" w:rsidRDefault="00067ABD" w:rsidP="00BC3200">
      <w:pPr>
        <w:spacing w:after="0"/>
        <w:jc w:val="center"/>
        <w:rPr>
          <w:b/>
          <w:sz w:val="22"/>
          <w:szCs w:val="22"/>
        </w:rPr>
      </w:pPr>
      <w:proofErr w:type="gramStart"/>
      <w:r w:rsidRPr="00932744">
        <w:rPr>
          <w:b/>
          <w:sz w:val="22"/>
          <w:szCs w:val="22"/>
        </w:rPr>
        <w:t>И</w:t>
      </w:r>
      <w:r w:rsidRPr="00932744">
        <w:rPr>
          <w:sz w:val="22"/>
          <w:szCs w:val="22"/>
        </w:rPr>
        <w:t xml:space="preserve">  </w:t>
      </w:r>
      <w:r w:rsidRPr="00932744">
        <w:rPr>
          <w:b/>
          <w:sz w:val="22"/>
          <w:szCs w:val="22"/>
        </w:rPr>
        <w:t>ПРЕКРАЩЕНИЕ</w:t>
      </w:r>
      <w:proofErr w:type="gramEnd"/>
      <w:r w:rsidRPr="00932744">
        <w:rPr>
          <w:b/>
          <w:sz w:val="22"/>
          <w:szCs w:val="22"/>
        </w:rPr>
        <w:t xml:space="preserve"> ДОГОВОРА</w:t>
      </w:r>
      <w:r w:rsidR="0004178A">
        <w:rPr>
          <w:b/>
          <w:sz w:val="22"/>
          <w:szCs w:val="22"/>
        </w:rPr>
        <w:t>.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4.1. Настоящий договор вступает в силу с момента его подписания, но непременно после оплаты имущества Покупателем.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4.2. Настоящий договор прекращает свое действие в случае:</w:t>
      </w:r>
    </w:p>
    <w:p w:rsidR="00067ABD" w:rsidRPr="00932744" w:rsidRDefault="00067ABD" w:rsidP="003348CF">
      <w:pPr>
        <w:numPr>
          <w:ilvl w:val="0"/>
          <w:numId w:val="9"/>
        </w:numPr>
        <w:spacing w:after="0"/>
        <w:ind w:left="0" w:firstLine="0"/>
        <w:rPr>
          <w:sz w:val="22"/>
          <w:szCs w:val="22"/>
        </w:rPr>
      </w:pPr>
      <w:r w:rsidRPr="00932744">
        <w:rPr>
          <w:sz w:val="22"/>
          <w:szCs w:val="22"/>
        </w:rPr>
        <w:t>исполнение ненадлежащим образом обязательств сторонами;</w:t>
      </w:r>
    </w:p>
    <w:p w:rsidR="00067ABD" w:rsidRPr="00932744" w:rsidRDefault="00067ABD" w:rsidP="003348CF">
      <w:pPr>
        <w:numPr>
          <w:ilvl w:val="0"/>
          <w:numId w:val="9"/>
        </w:numPr>
        <w:spacing w:after="0"/>
        <w:ind w:left="0" w:firstLine="0"/>
        <w:rPr>
          <w:sz w:val="22"/>
          <w:szCs w:val="22"/>
        </w:rPr>
      </w:pPr>
      <w:r w:rsidRPr="00932744">
        <w:rPr>
          <w:sz w:val="22"/>
          <w:szCs w:val="22"/>
        </w:rPr>
        <w:t>по взаимному согласию сторон;</w:t>
      </w:r>
    </w:p>
    <w:p w:rsidR="00067ABD" w:rsidRPr="00932744" w:rsidRDefault="00067ABD" w:rsidP="003348CF">
      <w:pPr>
        <w:numPr>
          <w:ilvl w:val="0"/>
          <w:numId w:val="9"/>
        </w:numPr>
        <w:spacing w:after="0"/>
        <w:ind w:left="0" w:firstLine="0"/>
        <w:rPr>
          <w:sz w:val="22"/>
          <w:szCs w:val="22"/>
        </w:rPr>
      </w:pPr>
      <w:r w:rsidRPr="00932744">
        <w:rPr>
          <w:sz w:val="22"/>
          <w:szCs w:val="22"/>
        </w:rPr>
        <w:t>признания сделки недействительной в порядке, предусмотренном законодательством.</w:t>
      </w:r>
    </w:p>
    <w:p w:rsidR="00067ABD" w:rsidRPr="00932744" w:rsidRDefault="00067ABD" w:rsidP="003348CF">
      <w:pPr>
        <w:pStyle w:val="a9"/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4.3. Изменение условий договора, его расторжение возможны только по согласованию сторон в соответствии с законодательством.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4.4. Взаимодействие сторон, не урегулированное настоящим договором, регулируется действующим законодательством.</w:t>
      </w:r>
    </w:p>
    <w:p w:rsidR="00067ABD" w:rsidRPr="00932744" w:rsidRDefault="00BC3200" w:rsidP="003348C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067ABD" w:rsidRPr="00932744">
        <w:rPr>
          <w:sz w:val="22"/>
          <w:szCs w:val="22"/>
        </w:rPr>
        <w:t>Настоящий договор составлен в четырех подлинных экземплярах, имеющих равную юридическую силу, два из которых остается у Продавца, а два выдаются Покупателю.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</w:p>
    <w:p w:rsidR="00067ABD" w:rsidRPr="00932744" w:rsidRDefault="00BC3200" w:rsidP="00BC3200">
      <w:pPr>
        <w:pStyle w:val="af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067ABD" w:rsidRPr="00932744">
        <w:rPr>
          <w:b/>
          <w:sz w:val="22"/>
          <w:szCs w:val="22"/>
        </w:rPr>
        <w:t>ОСОБЫЕ УСЛОВИЯ</w:t>
      </w:r>
      <w:r w:rsidR="0004178A">
        <w:rPr>
          <w:b/>
          <w:sz w:val="22"/>
          <w:szCs w:val="22"/>
        </w:rPr>
        <w:t>.</w:t>
      </w:r>
    </w:p>
    <w:p w:rsidR="00067ABD" w:rsidRPr="00932744" w:rsidRDefault="00067ABD" w:rsidP="00BC3200">
      <w:pPr>
        <w:pStyle w:val="af"/>
        <w:spacing w:after="0"/>
        <w:ind w:left="0"/>
        <w:rPr>
          <w:sz w:val="22"/>
          <w:szCs w:val="22"/>
        </w:rPr>
      </w:pPr>
      <w:r w:rsidRPr="00932744">
        <w:rPr>
          <w:sz w:val="22"/>
          <w:szCs w:val="22"/>
        </w:rPr>
        <w:t>5.1.</w:t>
      </w:r>
      <w:r w:rsidR="00BC3200">
        <w:rPr>
          <w:sz w:val="22"/>
          <w:szCs w:val="22"/>
        </w:rPr>
        <w:t xml:space="preserve"> </w:t>
      </w:r>
      <w:r w:rsidRPr="00932744">
        <w:rPr>
          <w:sz w:val="22"/>
          <w:szCs w:val="22"/>
        </w:rPr>
        <w:t>Имущество, указанное в п.1.1. возврату и обмену не подлежит.</w:t>
      </w:r>
    </w:p>
    <w:p w:rsidR="00067ABD" w:rsidRPr="00932744" w:rsidRDefault="00067ABD" w:rsidP="003348CF">
      <w:pPr>
        <w:pStyle w:val="afc"/>
        <w:spacing w:after="0"/>
        <w:ind w:left="0"/>
        <w:rPr>
          <w:sz w:val="22"/>
          <w:szCs w:val="22"/>
        </w:rPr>
      </w:pPr>
      <w:r w:rsidRPr="00932744">
        <w:rPr>
          <w:sz w:val="22"/>
          <w:szCs w:val="22"/>
        </w:rPr>
        <w:t xml:space="preserve">5.2. Транспортировка </w:t>
      </w:r>
      <w:proofErr w:type="gramStart"/>
      <w:r w:rsidRPr="00932744">
        <w:rPr>
          <w:sz w:val="22"/>
          <w:szCs w:val="22"/>
        </w:rPr>
        <w:t>имущества  производится</w:t>
      </w:r>
      <w:proofErr w:type="gramEnd"/>
      <w:r w:rsidRPr="00932744">
        <w:rPr>
          <w:sz w:val="22"/>
          <w:szCs w:val="22"/>
        </w:rPr>
        <w:t xml:space="preserve"> Покупателем своими силами и за свой счет.</w:t>
      </w:r>
    </w:p>
    <w:p w:rsidR="00067ABD" w:rsidRPr="00932744" w:rsidRDefault="00067ABD" w:rsidP="003348CF">
      <w:pPr>
        <w:pStyle w:val="afc"/>
        <w:spacing w:after="0"/>
        <w:ind w:left="0"/>
        <w:rPr>
          <w:sz w:val="22"/>
          <w:szCs w:val="22"/>
        </w:rPr>
      </w:pPr>
      <w:r w:rsidRPr="00932744">
        <w:rPr>
          <w:sz w:val="22"/>
          <w:szCs w:val="22"/>
        </w:rPr>
        <w:t>5.3. Постановка на учет транспортного средства в регистрирующих органах производится Покупателем в сроки, установленные законодательством.</w:t>
      </w:r>
    </w:p>
    <w:p w:rsidR="00067ABD" w:rsidRPr="00932744" w:rsidRDefault="00067ABD" w:rsidP="003348CF">
      <w:pPr>
        <w:pStyle w:val="af"/>
        <w:spacing w:after="0"/>
        <w:ind w:left="0"/>
        <w:rPr>
          <w:sz w:val="22"/>
          <w:szCs w:val="22"/>
        </w:rPr>
      </w:pPr>
    </w:p>
    <w:p w:rsidR="00067ABD" w:rsidRPr="00932744" w:rsidRDefault="00067ABD" w:rsidP="003348CF">
      <w:pPr>
        <w:pStyle w:val="af"/>
        <w:spacing w:after="0"/>
        <w:ind w:left="0"/>
        <w:rPr>
          <w:sz w:val="22"/>
          <w:szCs w:val="22"/>
        </w:rPr>
      </w:pPr>
    </w:p>
    <w:p w:rsidR="00067ABD" w:rsidRPr="00932744" w:rsidRDefault="00067ABD" w:rsidP="003348CF">
      <w:pPr>
        <w:spacing w:after="0"/>
        <w:jc w:val="center"/>
        <w:rPr>
          <w:b/>
          <w:sz w:val="22"/>
          <w:szCs w:val="22"/>
        </w:rPr>
      </w:pPr>
      <w:r w:rsidRPr="00932744">
        <w:rPr>
          <w:b/>
          <w:sz w:val="22"/>
          <w:szCs w:val="22"/>
        </w:rPr>
        <w:t>6.</w:t>
      </w:r>
      <w:r w:rsidR="00BC3200">
        <w:rPr>
          <w:b/>
          <w:sz w:val="22"/>
          <w:szCs w:val="22"/>
        </w:rPr>
        <w:t xml:space="preserve"> </w:t>
      </w:r>
      <w:r w:rsidRPr="00932744">
        <w:rPr>
          <w:b/>
          <w:sz w:val="22"/>
          <w:szCs w:val="22"/>
        </w:rPr>
        <w:t>ЮРИДИЧЕСКИЕ АДРЕСА И РЕКВИЗИТЫ СТОРОН</w:t>
      </w:r>
      <w:r w:rsidR="0004178A">
        <w:rPr>
          <w:b/>
          <w:sz w:val="22"/>
          <w:szCs w:val="22"/>
        </w:rPr>
        <w:t>.</w:t>
      </w:r>
    </w:p>
    <w:p w:rsidR="00185CFA" w:rsidRDefault="00067ABD" w:rsidP="003956B9">
      <w:pPr>
        <w:pStyle w:val="ad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932744">
        <w:rPr>
          <w:rFonts w:ascii="Times New Roman" w:hAnsi="Times New Roman"/>
          <w:b/>
          <w:sz w:val="22"/>
          <w:szCs w:val="22"/>
        </w:rPr>
        <w:t>ПРОДАВЕЦ</w:t>
      </w:r>
      <w:r w:rsidR="00185CFA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="00185CFA">
        <w:rPr>
          <w:rFonts w:ascii="Times New Roman" w:hAnsi="Times New Roman"/>
          <w:b/>
          <w:sz w:val="22"/>
          <w:szCs w:val="22"/>
        </w:rPr>
        <w:t xml:space="preserve"> Администрация </w:t>
      </w:r>
      <w:proofErr w:type="spellStart"/>
      <w:r w:rsidR="00185CFA">
        <w:rPr>
          <w:rFonts w:ascii="Times New Roman" w:hAnsi="Times New Roman"/>
          <w:b/>
          <w:sz w:val="22"/>
          <w:szCs w:val="22"/>
        </w:rPr>
        <w:t>Верхнесвечниковского</w:t>
      </w:r>
      <w:proofErr w:type="spellEnd"/>
      <w:r w:rsidR="00185CFA">
        <w:rPr>
          <w:rFonts w:ascii="Times New Roman" w:hAnsi="Times New Roman"/>
          <w:b/>
          <w:sz w:val="22"/>
          <w:szCs w:val="22"/>
        </w:rPr>
        <w:t xml:space="preserve"> сельского поселения</w:t>
      </w:r>
    </w:p>
    <w:p w:rsidR="00185CFA" w:rsidRDefault="00185CFA" w:rsidP="003956B9">
      <w:pPr>
        <w:pStyle w:val="a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346208, Ростовская область, </w:t>
      </w:r>
      <w:proofErr w:type="spellStart"/>
      <w:r>
        <w:rPr>
          <w:rFonts w:ascii="Times New Roman" w:hAnsi="Times New Roman"/>
          <w:b/>
          <w:sz w:val="22"/>
          <w:szCs w:val="22"/>
        </w:rPr>
        <w:t>Кашарский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район ,</w:t>
      </w:r>
      <w:proofErr w:type="spellStart"/>
      <w:proofErr w:type="gramEnd"/>
      <w:r>
        <w:rPr>
          <w:rFonts w:ascii="Times New Roman" w:hAnsi="Times New Roman"/>
          <w:b/>
          <w:sz w:val="22"/>
          <w:szCs w:val="22"/>
        </w:rPr>
        <w:t>с.Верхнесвечниково</w:t>
      </w:r>
      <w:proofErr w:type="spellEnd"/>
      <w:r>
        <w:rPr>
          <w:rFonts w:ascii="Times New Roman" w:hAnsi="Times New Roman"/>
          <w:b/>
          <w:sz w:val="22"/>
          <w:szCs w:val="22"/>
        </w:rPr>
        <w:t>, ул.Колхозная,10</w:t>
      </w:r>
    </w:p>
    <w:p w:rsidR="00185CFA" w:rsidRDefault="00185CFA" w:rsidP="003348CF">
      <w:pPr>
        <w:pStyle w:val="ad"/>
        <w:tabs>
          <w:tab w:val="left" w:pos="2694"/>
        </w:tabs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ИНН 6115902542, КПП </w:t>
      </w:r>
      <w:proofErr w:type="gramStart"/>
      <w:r>
        <w:rPr>
          <w:rFonts w:ascii="Times New Roman" w:eastAsia="MS Mincho" w:hAnsi="Times New Roman"/>
          <w:sz w:val="22"/>
          <w:szCs w:val="22"/>
        </w:rPr>
        <w:t>611501001 ,</w:t>
      </w:r>
      <w:proofErr w:type="spellStart"/>
      <w:r>
        <w:rPr>
          <w:rFonts w:ascii="Times New Roman" w:eastAsia="MS Mincho" w:hAnsi="Times New Roman"/>
          <w:sz w:val="22"/>
          <w:szCs w:val="22"/>
        </w:rPr>
        <w:t>сч</w:t>
      </w:r>
      <w:proofErr w:type="gramEnd"/>
      <w:r>
        <w:rPr>
          <w:rFonts w:ascii="Times New Roman" w:eastAsia="MS Mincho" w:hAnsi="Times New Roman"/>
          <w:sz w:val="22"/>
          <w:szCs w:val="22"/>
        </w:rPr>
        <w:t>.получателя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средств 03231643606244155800 Отделение Ростов-на-Дону//УФК по Ростовской области, БИК 016015102, ОКПО 79235735, ОГРН 1056115004384</w:t>
      </w:r>
    </w:p>
    <w:p w:rsidR="00185CFA" w:rsidRDefault="00185CFA" w:rsidP="003348CF">
      <w:pPr>
        <w:pStyle w:val="ad"/>
        <w:tabs>
          <w:tab w:val="left" w:pos="2694"/>
        </w:tabs>
        <w:rPr>
          <w:rFonts w:ascii="Times New Roman" w:eastAsia="MS Mincho" w:hAnsi="Times New Roman"/>
          <w:sz w:val="22"/>
          <w:szCs w:val="22"/>
        </w:rPr>
      </w:pPr>
    </w:p>
    <w:p w:rsidR="00067ABD" w:rsidRPr="00932744" w:rsidRDefault="00067ABD" w:rsidP="00185CFA">
      <w:pPr>
        <w:pStyle w:val="ad"/>
        <w:tabs>
          <w:tab w:val="left" w:pos="2694"/>
        </w:tabs>
        <w:rPr>
          <w:rFonts w:ascii="Times New Roman" w:hAnsi="Times New Roman"/>
          <w:b/>
          <w:sz w:val="22"/>
          <w:szCs w:val="22"/>
        </w:rPr>
      </w:pPr>
      <w:r w:rsidRPr="00932744">
        <w:rPr>
          <w:rFonts w:ascii="Times New Roman" w:eastAsia="MS Mincho" w:hAnsi="Times New Roman"/>
          <w:sz w:val="22"/>
          <w:szCs w:val="22"/>
        </w:rPr>
        <w:t xml:space="preserve">                                  </w:t>
      </w:r>
    </w:p>
    <w:p w:rsidR="00067ABD" w:rsidRPr="00932744" w:rsidRDefault="00067ABD" w:rsidP="003348CF">
      <w:pPr>
        <w:pStyle w:val="ad"/>
        <w:rPr>
          <w:rFonts w:ascii="Times New Roman" w:hAnsi="Times New Roman"/>
          <w:sz w:val="22"/>
          <w:szCs w:val="22"/>
        </w:rPr>
      </w:pPr>
      <w:r w:rsidRPr="00932744">
        <w:rPr>
          <w:rFonts w:ascii="Times New Roman" w:hAnsi="Times New Roman"/>
          <w:b/>
          <w:sz w:val="22"/>
          <w:szCs w:val="22"/>
        </w:rPr>
        <w:t>ПОКУПАТЕЛЬ</w:t>
      </w:r>
      <w:r w:rsidRPr="00932744">
        <w:rPr>
          <w:rFonts w:ascii="Times New Roman" w:hAnsi="Times New Roman"/>
          <w:sz w:val="22"/>
          <w:szCs w:val="22"/>
        </w:rPr>
        <w:t xml:space="preserve">:  </w:t>
      </w:r>
    </w:p>
    <w:p w:rsidR="00067ABD" w:rsidRPr="00932744" w:rsidRDefault="00067ABD" w:rsidP="003348CF">
      <w:pPr>
        <w:pStyle w:val="af"/>
        <w:spacing w:after="0"/>
        <w:ind w:left="0"/>
        <w:rPr>
          <w:b/>
          <w:sz w:val="22"/>
          <w:szCs w:val="22"/>
        </w:rPr>
      </w:pPr>
    </w:p>
    <w:p w:rsidR="00067ABD" w:rsidRPr="00932744" w:rsidRDefault="00067ABD" w:rsidP="00BC3200">
      <w:pPr>
        <w:pStyle w:val="af"/>
        <w:spacing w:after="0"/>
        <w:ind w:left="0"/>
        <w:jc w:val="center"/>
        <w:rPr>
          <w:b/>
          <w:sz w:val="22"/>
          <w:szCs w:val="22"/>
        </w:rPr>
      </w:pPr>
      <w:r w:rsidRPr="00932744">
        <w:rPr>
          <w:b/>
          <w:sz w:val="22"/>
          <w:szCs w:val="22"/>
        </w:rPr>
        <w:t>7.</w:t>
      </w:r>
      <w:r w:rsidR="00BC3200">
        <w:rPr>
          <w:b/>
          <w:sz w:val="22"/>
          <w:szCs w:val="22"/>
        </w:rPr>
        <w:t xml:space="preserve"> </w:t>
      </w:r>
      <w:r w:rsidRPr="00932744">
        <w:rPr>
          <w:b/>
          <w:sz w:val="22"/>
          <w:szCs w:val="22"/>
        </w:rPr>
        <w:t>ПОДПИСИ СТОРОН</w:t>
      </w:r>
    </w:p>
    <w:p w:rsidR="00067ABD" w:rsidRPr="00932744" w:rsidRDefault="00067ABD" w:rsidP="003348CF">
      <w:pPr>
        <w:spacing w:after="0"/>
        <w:rPr>
          <w:b/>
          <w:sz w:val="22"/>
          <w:szCs w:val="22"/>
        </w:rPr>
      </w:pPr>
    </w:p>
    <w:p w:rsidR="00067ABD" w:rsidRPr="00932744" w:rsidRDefault="00067ABD" w:rsidP="003348CF">
      <w:pPr>
        <w:spacing w:after="0"/>
        <w:rPr>
          <w:b/>
          <w:sz w:val="22"/>
          <w:szCs w:val="22"/>
        </w:rPr>
      </w:pPr>
      <w:proofErr w:type="gramStart"/>
      <w:r w:rsidRPr="00932744">
        <w:rPr>
          <w:b/>
          <w:sz w:val="22"/>
          <w:szCs w:val="22"/>
        </w:rPr>
        <w:t xml:space="preserve">ПРОДАВЕЦ:   </w:t>
      </w:r>
      <w:proofErr w:type="gramEnd"/>
      <w:r w:rsidRPr="00932744">
        <w:rPr>
          <w:b/>
          <w:sz w:val="22"/>
          <w:szCs w:val="22"/>
        </w:rPr>
        <w:t xml:space="preserve">                                           ПОКУПАТЕЛЬ:                                      </w:t>
      </w:r>
    </w:p>
    <w:p w:rsidR="00D215A7" w:rsidRDefault="00067ABD" w:rsidP="003348CF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 xml:space="preserve">Глава </w:t>
      </w:r>
      <w:r w:rsidR="00D215A7">
        <w:rPr>
          <w:sz w:val="22"/>
          <w:szCs w:val="22"/>
        </w:rPr>
        <w:t>администрации</w:t>
      </w:r>
    </w:p>
    <w:p w:rsidR="00067ABD" w:rsidRPr="00932744" w:rsidRDefault="00185CFA" w:rsidP="003348CF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Верхнесвечниковского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C720B6">
        <w:rPr>
          <w:sz w:val="22"/>
          <w:szCs w:val="22"/>
        </w:rPr>
        <w:t xml:space="preserve"> 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>_______________</w:t>
      </w:r>
      <w:proofErr w:type="spellStart"/>
      <w:r w:rsidR="00185CFA">
        <w:rPr>
          <w:sz w:val="22"/>
          <w:szCs w:val="22"/>
        </w:rPr>
        <w:t>С.Ф.Демченко</w:t>
      </w:r>
      <w:proofErr w:type="spellEnd"/>
      <w:r w:rsidR="00185CFA">
        <w:rPr>
          <w:sz w:val="22"/>
          <w:szCs w:val="22"/>
        </w:rPr>
        <w:t xml:space="preserve">                                                                </w:t>
      </w:r>
      <w:r w:rsidRPr="00932744">
        <w:rPr>
          <w:sz w:val="22"/>
          <w:szCs w:val="22"/>
        </w:rPr>
        <w:t xml:space="preserve">        </w:t>
      </w:r>
      <w:r w:rsidRPr="00932744">
        <w:rPr>
          <w:b/>
          <w:sz w:val="22"/>
          <w:szCs w:val="22"/>
        </w:rPr>
        <w:t xml:space="preserve">            </w:t>
      </w:r>
      <w:r w:rsidRPr="00932744">
        <w:rPr>
          <w:sz w:val="22"/>
          <w:szCs w:val="22"/>
        </w:rPr>
        <w:t xml:space="preserve">_____________ </w:t>
      </w:r>
    </w:p>
    <w:p w:rsidR="00067ABD" w:rsidRPr="00932744" w:rsidRDefault="00067ABD" w:rsidP="003348CF">
      <w:pPr>
        <w:spacing w:after="0"/>
        <w:rPr>
          <w:sz w:val="22"/>
          <w:szCs w:val="22"/>
        </w:rPr>
      </w:pPr>
      <w:r w:rsidRPr="00932744">
        <w:rPr>
          <w:b/>
          <w:sz w:val="22"/>
          <w:szCs w:val="22"/>
        </w:rPr>
        <w:t>«___</w:t>
      </w:r>
      <w:proofErr w:type="gramStart"/>
      <w:r w:rsidRPr="00932744">
        <w:rPr>
          <w:b/>
          <w:sz w:val="22"/>
          <w:szCs w:val="22"/>
        </w:rPr>
        <w:t>_»_</w:t>
      </w:r>
      <w:proofErr w:type="gramEnd"/>
      <w:r w:rsidRPr="00932744">
        <w:rPr>
          <w:b/>
          <w:sz w:val="22"/>
          <w:szCs w:val="22"/>
        </w:rPr>
        <w:t xml:space="preserve">_____________ </w:t>
      </w:r>
      <w:r w:rsidRPr="00932744">
        <w:rPr>
          <w:sz w:val="22"/>
          <w:szCs w:val="22"/>
        </w:rPr>
        <w:t>20</w:t>
      </w:r>
      <w:r w:rsidR="008630A0">
        <w:rPr>
          <w:sz w:val="22"/>
          <w:szCs w:val="22"/>
        </w:rPr>
        <w:t>__</w:t>
      </w:r>
      <w:r w:rsidRPr="00932744">
        <w:rPr>
          <w:sz w:val="22"/>
          <w:szCs w:val="22"/>
        </w:rPr>
        <w:t xml:space="preserve">г.                    </w:t>
      </w:r>
      <w:r w:rsidR="00185CFA">
        <w:rPr>
          <w:sz w:val="22"/>
          <w:szCs w:val="22"/>
        </w:rPr>
        <w:t xml:space="preserve">                                                    </w:t>
      </w:r>
      <w:r w:rsidRPr="00932744">
        <w:rPr>
          <w:sz w:val="22"/>
          <w:szCs w:val="22"/>
        </w:rPr>
        <w:t>«___</w:t>
      </w:r>
      <w:proofErr w:type="gramStart"/>
      <w:r w:rsidRPr="00932744">
        <w:rPr>
          <w:sz w:val="22"/>
          <w:szCs w:val="22"/>
        </w:rPr>
        <w:t>_»_</w:t>
      </w:r>
      <w:proofErr w:type="gramEnd"/>
      <w:r w:rsidRPr="00932744">
        <w:rPr>
          <w:sz w:val="22"/>
          <w:szCs w:val="22"/>
        </w:rPr>
        <w:t>____________ 20</w:t>
      </w:r>
      <w:r w:rsidR="008630A0">
        <w:rPr>
          <w:sz w:val="22"/>
          <w:szCs w:val="22"/>
        </w:rPr>
        <w:t>__</w:t>
      </w:r>
      <w:r w:rsidRPr="00932744">
        <w:rPr>
          <w:sz w:val="22"/>
          <w:szCs w:val="22"/>
        </w:rPr>
        <w:t>г.</w:t>
      </w:r>
    </w:p>
    <w:p w:rsidR="00067ABD" w:rsidRPr="00932744" w:rsidRDefault="00067ABD" w:rsidP="003348CF">
      <w:pPr>
        <w:tabs>
          <w:tab w:val="left" w:pos="6825"/>
        </w:tabs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 xml:space="preserve">МП                                                        </w:t>
      </w:r>
      <w:r w:rsidR="00185CFA">
        <w:rPr>
          <w:sz w:val="22"/>
          <w:szCs w:val="22"/>
        </w:rPr>
        <w:t xml:space="preserve">                                                             </w:t>
      </w:r>
      <w:proofErr w:type="spellStart"/>
      <w:r w:rsidRPr="00932744">
        <w:rPr>
          <w:sz w:val="22"/>
          <w:szCs w:val="22"/>
        </w:rPr>
        <w:t>МП</w:t>
      </w:r>
      <w:proofErr w:type="spellEnd"/>
      <w:r w:rsidR="00BC3200">
        <w:rPr>
          <w:sz w:val="22"/>
          <w:szCs w:val="22"/>
        </w:rPr>
        <w:t xml:space="preserve"> </w:t>
      </w:r>
      <w:r w:rsidRPr="00932744">
        <w:rPr>
          <w:sz w:val="22"/>
          <w:szCs w:val="22"/>
        </w:rPr>
        <w:t>(при наличии печати)</w:t>
      </w:r>
    </w:p>
    <w:p w:rsidR="00067ABD" w:rsidRPr="00783118" w:rsidRDefault="00067ABD" w:rsidP="003348CF">
      <w:pPr>
        <w:pStyle w:val="ad"/>
        <w:rPr>
          <w:rFonts w:ascii="Times New Roman" w:hAnsi="Times New Roman"/>
          <w:sz w:val="24"/>
          <w:szCs w:val="24"/>
        </w:rPr>
      </w:pPr>
    </w:p>
    <w:p w:rsidR="00067ABD" w:rsidRDefault="00067ABD" w:rsidP="003348CF">
      <w:pPr>
        <w:pStyle w:val="ad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956B9" w:rsidRDefault="003956B9" w:rsidP="003348CF">
      <w:pPr>
        <w:pStyle w:val="ad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56B9" w:rsidRDefault="003956B9" w:rsidP="003348CF">
      <w:pPr>
        <w:pStyle w:val="ad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56B9" w:rsidRDefault="003956B9" w:rsidP="003348CF">
      <w:pPr>
        <w:pStyle w:val="ad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67ABD" w:rsidRPr="008630A0" w:rsidRDefault="00067ABD" w:rsidP="003348CF">
      <w:pPr>
        <w:pStyle w:val="ad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А К Т</w:t>
      </w:r>
    </w:p>
    <w:p w:rsidR="00067ABD" w:rsidRPr="008630A0" w:rsidRDefault="00067ABD" w:rsidP="003348C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067ABD" w:rsidRPr="004F39E5" w:rsidRDefault="00067ABD" w:rsidP="003348C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0A0">
        <w:rPr>
          <w:rFonts w:ascii="Times New Roman" w:hAnsi="Times New Roman"/>
          <w:sz w:val="24"/>
          <w:szCs w:val="24"/>
        </w:rPr>
        <w:t xml:space="preserve">  от "__"_______________20__</w:t>
      </w:r>
      <w:r w:rsidRPr="004F39E5">
        <w:rPr>
          <w:rFonts w:ascii="Times New Roman" w:hAnsi="Times New Roman"/>
          <w:sz w:val="24"/>
          <w:szCs w:val="24"/>
        </w:rPr>
        <w:t xml:space="preserve">г.   </w:t>
      </w: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</w:p>
    <w:p w:rsidR="00067ABD" w:rsidRPr="004F39E5" w:rsidRDefault="00067ABD" w:rsidP="00E70E13">
      <w:pPr>
        <w:pStyle w:val="a9"/>
        <w:tabs>
          <w:tab w:val="left" w:pos="0"/>
        </w:tabs>
        <w:spacing w:after="0"/>
        <w:rPr>
          <w:szCs w:val="24"/>
        </w:rPr>
      </w:pPr>
      <w:r w:rsidRPr="004F39E5">
        <w:rPr>
          <w:szCs w:val="24"/>
        </w:rPr>
        <w:t xml:space="preserve">1. На основании протокола открытого аукциона по продаже муниципального </w:t>
      </w:r>
      <w:proofErr w:type="gramStart"/>
      <w:r w:rsidRPr="004F39E5">
        <w:rPr>
          <w:szCs w:val="24"/>
        </w:rPr>
        <w:t>имущества  в</w:t>
      </w:r>
      <w:proofErr w:type="gramEnd"/>
      <w:r w:rsidRPr="004F39E5">
        <w:rPr>
          <w:szCs w:val="24"/>
        </w:rPr>
        <w:t xml:space="preserve"> с</w:t>
      </w:r>
      <w:r w:rsidR="002135C9">
        <w:rPr>
          <w:szCs w:val="24"/>
        </w:rPr>
        <w:t>обственность от   ___________2020</w:t>
      </w:r>
      <w:r w:rsidR="00247205">
        <w:rPr>
          <w:szCs w:val="24"/>
        </w:rPr>
        <w:t xml:space="preserve"> </w:t>
      </w:r>
      <w:r w:rsidRPr="004F39E5">
        <w:rPr>
          <w:szCs w:val="24"/>
        </w:rPr>
        <w:t xml:space="preserve">г. № ___ и в соответствии с договором </w:t>
      </w:r>
      <w:r w:rsidR="002135C9">
        <w:rPr>
          <w:szCs w:val="24"/>
        </w:rPr>
        <w:t>купли-продажи от ___________ 2020</w:t>
      </w:r>
      <w:r w:rsidR="00247205">
        <w:rPr>
          <w:szCs w:val="24"/>
        </w:rPr>
        <w:t xml:space="preserve"> </w:t>
      </w:r>
      <w:r w:rsidRPr="004F39E5">
        <w:rPr>
          <w:szCs w:val="24"/>
        </w:rPr>
        <w:t>г. №</w:t>
      </w:r>
      <w:r>
        <w:rPr>
          <w:szCs w:val="24"/>
        </w:rPr>
        <w:t>__</w:t>
      </w:r>
      <w:r w:rsidRPr="004F39E5">
        <w:rPr>
          <w:szCs w:val="24"/>
        </w:rPr>
        <w:t xml:space="preserve">, </w:t>
      </w:r>
      <w:r>
        <w:rPr>
          <w:szCs w:val="24"/>
        </w:rPr>
        <w:t xml:space="preserve">администрация </w:t>
      </w:r>
      <w:proofErr w:type="spellStart"/>
      <w:r w:rsidR="00185CFA">
        <w:rPr>
          <w:szCs w:val="24"/>
        </w:rPr>
        <w:t>Верхнесвечниковского</w:t>
      </w:r>
      <w:proofErr w:type="spellEnd"/>
      <w:r w:rsidR="00185CFA">
        <w:rPr>
          <w:szCs w:val="24"/>
        </w:rPr>
        <w:t xml:space="preserve"> сельского поселения</w:t>
      </w:r>
      <w:r w:rsidRPr="004F39E5">
        <w:rPr>
          <w:szCs w:val="24"/>
        </w:rPr>
        <w:t xml:space="preserve">, в лице Главы </w:t>
      </w:r>
      <w:r w:rsidR="002135C9">
        <w:rPr>
          <w:szCs w:val="24"/>
        </w:rPr>
        <w:t xml:space="preserve">администрации </w:t>
      </w:r>
      <w:proofErr w:type="spellStart"/>
      <w:r w:rsidR="00185CFA">
        <w:rPr>
          <w:szCs w:val="24"/>
        </w:rPr>
        <w:t>Верхнесвечниковского</w:t>
      </w:r>
      <w:proofErr w:type="spellEnd"/>
      <w:r w:rsidR="00185CFA">
        <w:rPr>
          <w:szCs w:val="24"/>
        </w:rPr>
        <w:t xml:space="preserve"> сельского поселения Демченко Сергея Федоровича</w:t>
      </w:r>
      <w:r w:rsidRPr="004F39E5">
        <w:rPr>
          <w:szCs w:val="24"/>
        </w:rPr>
        <w:t xml:space="preserve">, действующего на основании </w:t>
      </w:r>
      <w:proofErr w:type="spellStart"/>
      <w:r w:rsidRPr="004F39E5">
        <w:rPr>
          <w:szCs w:val="24"/>
        </w:rPr>
        <w:t>Устава</w:t>
      </w:r>
      <w:r w:rsidR="002135C9">
        <w:rPr>
          <w:szCs w:val="24"/>
        </w:rPr>
        <w:t>,</w:t>
      </w:r>
      <w:r w:rsidRPr="004F39E5">
        <w:rPr>
          <w:szCs w:val="24"/>
        </w:rPr>
        <w:t>передает</w:t>
      </w:r>
      <w:proofErr w:type="spellEnd"/>
      <w:r w:rsidRPr="004F39E5">
        <w:rPr>
          <w:szCs w:val="24"/>
        </w:rPr>
        <w:t>, а____________________</w:t>
      </w:r>
      <w:r>
        <w:rPr>
          <w:szCs w:val="24"/>
        </w:rPr>
        <w:t>________</w:t>
      </w:r>
      <w:r w:rsidRPr="004F39E5">
        <w:rPr>
          <w:szCs w:val="24"/>
        </w:rPr>
        <w:t>, принимает</w:t>
      </w:r>
    </w:p>
    <w:p w:rsidR="00D215A7" w:rsidRDefault="00067ABD" w:rsidP="002135C9">
      <w:pPr>
        <w:outlineLvl w:val="0"/>
      </w:pPr>
      <w:r>
        <w:t xml:space="preserve">наименование: </w:t>
      </w:r>
    </w:p>
    <w:p w:rsidR="00185CFA" w:rsidRPr="00CD633C" w:rsidRDefault="00185CFA" w:rsidP="00185CFA">
      <w:pPr>
        <w:spacing w:line="240" w:lineRule="atLeast"/>
        <w:outlineLvl w:val="0"/>
      </w:pPr>
      <w:r w:rsidRPr="00CD633C">
        <w:t>- Нежилое здание</w:t>
      </w:r>
      <w:r>
        <w:t xml:space="preserve"> коровника №2 общей площадью </w:t>
      </w:r>
      <w:proofErr w:type="gramStart"/>
      <w:r>
        <w:t>1944,4кв.м</w:t>
      </w:r>
      <w:proofErr w:type="gramEnd"/>
      <w:r>
        <w:t xml:space="preserve">.с кадастровым номером 61:16:0600019:552.Приватизацию имущества осуществить одновременно с отчуждением победителю аукциона земельного участка, площадью 29500 </w:t>
      </w:r>
      <w:proofErr w:type="spellStart"/>
      <w:r>
        <w:t>кв.м.с</w:t>
      </w:r>
      <w:proofErr w:type="spellEnd"/>
      <w:r>
        <w:t xml:space="preserve"> кадастровым номером 61:16:0600019:562, категория земель –земли сельскохозяйственного назначения, разрешенное использование: животноводство. </w:t>
      </w:r>
    </w:p>
    <w:p w:rsidR="00185CFA" w:rsidRPr="00F30DBE" w:rsidRDefault="00185CFA" w:rsidP="00185CFA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F30DBE">
        <w:t xml:space="preserve">Ростовская область, </w:t>
      </w:r>
      <w:proofErr w:type="spellStart"/>
      <w:r w:rsidRPr="00F30DBE">
        <w:t>Кашарский</w:t>
      </w:r>
      <w:proofErr w:type="spellEnd"/>
      <w:r w:rsidRPr="00F30DBE">
        <w:t xml:space="preserve"> район, </w:t>
      </w:r>
      <w:proofErr w:type="spellStart"/>
      <w:r w:rsidRPr="00F30DBE">
        <w:t>Верхнесвечниковское</w:t>
      </w:r>
      <w:proofErr w:type="spellEnd"/>
      <w:r w:rsidRPr="00F30DBE">
        <w:t xml:space="preserve"> сельское поселение примерно 0,7 км. По направлению на северо-восток от </w:t>
      </w:r>
      <w:proofErr w:type="gramStart"/>
      <w:r w:rsidRPr="00F30DBE">
        <w:t>ориентира ,</w:t>
      </w:r>
      <w:proofErr w:type="gramEnd"/>
      <w:r w:rsidRPr="00F30DBE">
        <w:t xml:space="preserve"> расположенного по адресу:</w:t>
      </w:r>
      <w:r>
        <w:t xml:space="preserve"> </w:t>
      </w:r>
      <w:proofErr w:type="spellStart"/>
      <w:r w:rsidRPr="00F30DBE">
        <w:t>п.</w:t>
      </w:r>
      <w:r>
        <w:t>О</w:t>
      </w:r>
      <w:r w:rsidRPr="00F30DBE">
        <w:t>рловская</w:t>
      </w:r>
      <w:proofErr w:type="spellEnd"/>
      <w:r w:rsidRPr="00F30DBE">
        <w:t xml:space="preserve"> балка , ул.С</w:t>
      </w:r>
      <w:r>
        <w:t>т</w:t>
      </w:r>
      <w:r w:rsidRPr="00F30DBE">
        <w:t>епная,25</w:t>
      </w:r>
    </w:p>
    <w:p w:rsidR="00185CFA" w:rsidRPr="00CD633C" w:rsidRDefault="00185CFA" w:rsidP="00185CFA">
      <w:pPr>
        <w:spacing w:line="240" w:lineRule="atLeast"/>
        <w:outlineLvl w:val="0"/>
      </w:pPr>
      <w:r w:rsidRPr="00CD633C">
        <w:t xml:space="preserve"> - Нежилое здание</w:t>
      </w:r>
      <w:r>
        <w:t xml:space="preserve"> зерносклада общей площадью </w:t>
      </w:r>
      <w:proofErr w:type="gramStart"/>
      <w:r>
        <w:t>792,6кв.м</w:t>
      </w:r>
      <w:proofErr w:type="gramEnd"/>
      <w:r>
        <w:t>.с кадастровым номером :61:16:0600019:547.Приватизацию имущества осуществить одновременно с отчуждением победителю аукциона земельного участка , 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</w:t>
      </w:r>
      <w:r w:rsidRPr="00CD633C">
        <w:t xml:space="preserve">. </w:t>
      </w:r>
    </w:p>
    <w:p w:rsidR="00185CFA" w:rsidRPr="00421448" w:rsidRDefault="00185CFA" w:rsidP="00185CFA">
      <w:pPr>
        <w:spacing w:line="240" w:lineRule="atLeast"/>
        <w:ind w:firstLine="540"/>
        <w:outlineLvl w:val="0"/>
      </w:pPr>
      <w:r w:rsidRPr="00CD633C">
        <w:t xml:space="preserve"> Адрес (местоположение):</w:t>
      </w:r>
      <w:r w:rsidRPr="00CD633C">
        <w:rPr>
          <w:b/>
        </w:rPr>
        <w:t xml:space="preserve"> </w:t>
      </w:r>
      <w:r w:rsidRPr="00421448">
        <w:t xml:space="preserve">Ростовская </w:t>
      </w:r>
      <w:proofErr w:type="gramStart"/>
      <w:r w:rsidRPr="00421448">
        <w:t>область ,</w:t>
      </w:r>
      <w:proofErr w:type="gramEnd"/>
      <w:r w:rsidRPr="00421448">
        <w:t xml:space="preserve"> </w:t>
      </w:r>
      <w:proofErr w:type="spellStart"/>
      <w:r w:rsidRPr="00421448">
        <w:t>Кашарский</w:t>
      </w:r>
      <w:proofErr w:type="spellEnd"/>
      <w:r w:rsidRPr="00421448">
        <w:t xml:space="preserve"> район, </w:t>
      </w:r>
      <w:proofErr w:type="spellStart"/>
      <w:r w:rsidRPr="00421448">
        <w:t>Верхнесвечниковское</w:t>
      </w:r>
      <w:proofErr w:type="spellEnd"/>
      <w:r w:rsidRPr="00421448">
        <w:t xml:space="preserve"> сельское поселение примерно 0,5км. по направлению на север от ориентира, расположенного по адресу : </w:t>
      </w:r>
      <w:proofErr w:type="spellStart"/>
      <w:r w:rsidRPr="00421448">
        <w:t>п.Орловская</w:t>
      </w:r>
      <w:proofErr w:type="spellEnd"/>
      <w:r w:rsidRPr="00421448">
        <w:t xml:space="preserve"> Балка ,ул. Степная, 25;</w:t>
      </w:r>
    </w:p>
    <w:p w:rsidR="00185CFA" w:rsidRDefault="00185CFA" w:rsidP="00AF653B">
      <w:pPr>
        <w:tabs>
          <w:tab w:val="left" w:pos="0"/>
        </w:tabs>
        <w:autoSpaceDE w:val="0"/>
        <w:autoSpaceDN w:val="0"/>
        <w:adjustRightInd w:val="0"/>
        <w:spacing w:after="0"/>
      </w:pPr>
    </w:p>
    <w:p w:rsidR="00067ABD" w:rsidRPr="004F39E5" w:rsidRDefault="00067ABD" w:rsidP="00AF653B">
      <w:pPr>
        <w:tabs>
          <w:tab w:val="left" w:pos="0"/>
        </w:tabs>
        <w:autoSpaceDE w:val="0"/>
        <w:autoSpaceDN w:val="0"/>
        <w:adjustRightInd w:val="0"/>
        <w:spacing w:after="0"/>
      </w:pPr>
      <w:r w:rsidRPr="004F39E5">
        <w:t>по стоимости, сложившейся в результате аукциона ______________ (__________) рублей.</w:t>
      </w:r>
    </w:p>
    <w:p w:rsidR="00067ABD" w:rsidRPr="004F39E5" w:rsidRDefault="00067ABD" w:rsidP="003348C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2. Техническое состояние передаваемого </w:t>
      </w:r>
      <w:r w:rsidR="00D215A7">
        <w:rPr>
          <w:rFonts w:ascii="Times New Roman" w:hAnsi="Times New Roman"/>
          <w:sz w:val="24"/>
          <w:szCs w:val="24"/>
        </w:rPr>
        <w:t>муниципального имущества</w:t>
      </w:r>
      <w:r w:rsidRPr="004F39E5">
        <w:rPr>
          <w:rFonts w:ascii="Times New Roman" w:hAnsi="Times New Roman"/>
          <w:sz w:val="24"/>
          <w:szCs w:val="24"/>
        </w:rPr>
        <w:t xml:space="preserve"> соответствует условиям договора купли-продажи.</w:t>
      </w:r>
    </w:p>
    <w:p w:rsidR="00067ABD" w:rsidRPr="004F39E5" w:rsidRDefault="00067ABD" w:rsidP="003348C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3. Претензий по передаваемому </w:t>
      </w:r>
      <w:r w:rsidR="00D215A7">
        <w:rPr>
          <w:rFonts w:ascii="Times New Roman" w:hAnsi="Times New Roman"/>
          <w:sz w:val="24"/>
          <w:szCs w:val="24"/>
        </w:rPr>
        <w:t>муниципальному имуществу</w:t>
      </w:r>
      <w:r w:rsidRPr="004F39E5">
        <w:rPr>
          <w:rFonts w:ascii="Times New Roman" w:hAnsi="Times New Roman"/>
          <w:sz w:val="24"/>
          <w:szCs w:val="24"/>
        </w:rPr>
        <w:t xml:space="preserve"> Покупатель не имеет.</w:t>
      </w:r>
    </w:p>
    <w:p w:rsidR="00067ABD" w:rsidRPr="004F39E5" w:rsidRDefault="00067ABD" w:rsidP="003348C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4.</w:t>
      </w:r>
      <w:r w:rsidR="00AF653B">
        <w:rPr>
          <w:rFonts w:ascii="Times New Roman" w:hAnsi="Times New Roman"/>
          <w:sz w:val="24"/>
          <w:szCs w:val="24"/>
        </w:rPr>
        <w:t xml:space="preserve"> </w:t>
      </w:r>
      <w:r w:rsidRPr="004F39E5">
        <w:rPr>
          <w:rFonts w:ascii="Times New Roman" w:hAnsi="Times New Roman"/>
          <w:sz w:val="24"/>
          <w:szCs w:val="24"/>
        </w:rPr>
        <w:t>Покупатель выплатил Продавцу полную стоимость транспортного средства в размере ___________ руб.__ коп.</w:t>
      </w:r>
    </w:p>
    <w:p w:rsidR="00067ABD" w:rsidRPr="004F39E5" w:rsidRDefault="00067ABD" w:rsidP="003348CF">
      <w:pPr>
        <w:spacing w:after="0"/>
      </w:pPr>
      <w:r w:rsidRPr="004F39E5">
        <w:t>5. Настоящий акт составлен в четырех экземплярах, два из которых остается у Продавца, а два выдаются Покупателю.</w:t>
      </w:r>
    </w:p>
    <w:p w:rsidR="00067ABD" w:rsidRPr="004F39E5" w:rsidRDefault="00067ABD" w:rsidP="003348CF">
      <w:pPr>
        <w:pStyle w:val="ad"/>
        <w:outlineLvl w:val="0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</w:t>
      </w: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4F39E5">
        <w:rPr>
          <w:rFonts w:ascii="Times New Roman" w:hAnsi="Times New Roman"/>
          <w:sz w:val="24"/>
          <w:szCs w:val="24"/>
        </w:rPr>
        <w:t xml:space="preserve">Передал:   </w:t>
      </w:r>
      <w:proofErr w:type="gramEnd"/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Принял:</w:t>
      </w:r>
    </w:p>
    <w:p w:rsidR="00D215A7" w:rsidRDefault="00D215A7" w:rsidP="00D215A7">
      <w:pPr>
        <w:spacing w:after="0"/>
        <w:rPr>
          <w:sz w:val="22"/>
          <w:szCs w:val="22"/>
        </w:rPr>
      </w:pPr>
      <w:r w:rsidRPr="00932744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администрации</w:t>
      </w:r>
    </w:p>
    <w:p w:rsidR="00185CFA" w:rsidRDefault="00185CFA" w:rsidP="003348CF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Верхнесвечниковского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67ABD" w:rsidRPr="004F39E5" w:rsidRDefault="00185CFA" w:rsidP="003348C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067ABD" w:rsidRPr="004F39E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185CFA">
        <w:rPr>
          <w:rFonts w:ascii="Times New Roman" w:hAnsi="Times New Roman"/>
          <w:sz w:val="24"/>
          <w:szCs w:val="24"/>
        </w:rPr>
        <w:t>С.Ф.Демченко</w:t>
      </w:r>
      <w:proofErr w:type="spellEnd"/>
      <w:r w:rsidR="00185CFA">
        <w:rPr>
          <w:rFonts w:ascii="Times New Roman" w:hAnsi="Times New Roman"/>
          <w:sz w:val="24"/>
          <w:szCs w:val="24"/>
        </w:rPr>
        <w:t xml:space="preserve">     </w:t>
      </w:r>
      <w:r w:rsidR="00D215A7">
        <w:rPr>
          <w:rFonts w:ascii="Times New Roman" w:hAnsi="Times New Roman"/>
          <w:sz w:val="24"/>
          <w:szCs w:val="24"/>
        </w:rPr>
        <w:t xml:space="preserve">                           </w:t>
      </w:r>
      <w:r w:rsidRPr="004F39E5">
        <w:rPr>
          <w:rFonts w:ascii="Times New Roman" w:hAnsi="Times New Roman"/>
          <w:sz w:val="24"/>
          <w:szCs w:val="24"/>
        </w:rPr>
        <w:t xml:space="preserve">   ________________ Ф.И.О.                                                                            </w:t>
      </w: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"___"________________20</w:t>
      </w:r>
      <w:r w:rsidR="008630A0">
        <w:rPr>
          <w:rFonts w:ascii="Times New Roman" w:hAnsi="Times New Roman"/>
          <w:sz w:val="24"/>
          <w:szCs w:val="24"/>
        </w:rPr>
        <w:t>__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   "___"________________20</w:t>
      </w:r>
      <w:r w:rsidR="008630A0">
        <w:rPr>
          <w:rFonts w:ascii="Times New Roman" w:hAnsi="Times New Roman"/>
          <w:sz w:val="24"/>
          <w:szCs w:val="24"/>
        </w:rPr>
        <w:t>__</w:t>
      </w:r>
      <w:r w:rsidRPr="004F39E5">
        <w:rPr>
          <w:rFonts w:ascii="Times New Roman" w:hAnsi="Times New Roman"/>
          <w:sz w:val="24"/>
          <w:szCs w:val="24"/>
        </w:rPr>
        <w:t xml:space="preserve"> г.</w:t>
      </w:r>
    </w:p>
    <w:p w:rsidR="00067ABD" w:rsidRPr="004F39E5" w:rsidRDefault="00067ABD" w:rsidP="003348C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9D1C29" w:rsidRDefault="009D1C29" w:rsidP="0004178A">
      <w:pPr>
        <w:spacing w:after="0" w:line="0" w:lineRule="atLeast"/>
        <w:jc w:val="left"/>
      </w:pPr>
    </w:p>
    <w:sectPr w:rsidR="009D1C29" w:rsidSect="008C773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98" w:rsidRDefault="00187798" w:rsidP="0046072D">
      <w:pPr>
        <w:spacing w:after="0"/>
      </w:pPr>
      <w:r>
        <w:separator/>
      </w:r>
    </w:p>
  </w:endnote>
  <w:endnote w:type="continuationSeparator" w:id="0">
    <w:p w:rsidR="00187798" w:rsidRDefault="00187798" w:rsidP="00460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00787"/>
      <w:docPartObj>
        <w:docPartGallery w:val="Page Numbers (Bottom of Page)"/>
        <w:docPartUnique/>
      </w:docPartObj>
    </w:sdtPr>
    <w:sdtEndPr/>
    <w:sdtContent>
      <w:p w:rsidR="00187798" w:rsidRDefault="001877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E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87798" w:rsidRDefault="001877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98" w:rsidRDefault="00187798" w:rsidP="0046072D">
      <w:pPr>
        <w:spacing w:after="0"/>
      </w:pPr>
      <w:r>
        <w:separator/>
      </w:r>
    </w:p>
  </w:footnote>
  <w:footnote w:type="continuationSeparator" w:id="0">
    <w:p w:rsidR="00187798" w:rsidRDefault="00187798" w:rsidP="004607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 w15:restartNumberingAfterBreak="0">
    <w:nsid w:val="073F195F"/>
    <w:multiLevelType w:val="hybridMultilevel"/>
    <w:tmpl w:val="775EE3A2"/>
    <w:lvl w:ilvl="0" w:tplc="FFFFFFF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1E428B"/>
    <w:multiLevelType w:val="hybridMultilevel"/>
    <w:tmpl w:val="B310FA28"/>
    <w:lvl w:ilvl="0" w:tplc="92E4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D457C"/>
    <w:multiLevelType w:val="multilevel"/>
    <w:tmpl w:val="DE563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E6BF8"/>
    <w:multiLevelType w:val="hybridMultilevel"/>
    <w:tmpl w:val="E132FD4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F7E86"/>
    <w:multiLevelType w:val="hybridMultilevel"/>
    <w:tmpl w:val="09488990"/>
    <w:lvl w:ilvl="0" w:tplc="9AF4FA5C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44FD"/>
    <w:multiLevelType w:val="multilevel"/>
    <w:tmpl w:val="D96468E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F1BE4"/>
    <w:multiLevelType w:val="hybridMultilevel"/>
    <w:tmpl w:val="40321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7D"/>
    <w:rsid w:val="0000155C"/>
    <w:rsid w:val="00003228"/>
    <w:rsid w:val="000032E9"/>
    <w:rsid w:val="00003A4F"/>
    <w:rsid w:val="000040B8"/>
    <w:rsid w:val="00004421"/>
    <w:rsid w:val="00004A67"/>
    <w:rsid w:val="000056BE"/>
    <w:rsid w:val="00006B0D"/>
    <w:rsid w:val="00007F0D"/>
    <w:rsid w:val="00011DDE"/>
    <w:rsid w:val="00013DEF"/>
    <w:rsid w:val="000161D2"/>
    <w:rsid w:val="000209FB"/>
    <w:rsid w:val="00020E83"/>
    <w:rsid w:val="00021A62"/>
    <w:rsid w:val="00021B6B"/>
    <w:rsid w:val="0002427D"/>
    <w:rsid w:val="000262FA"/>
    <w:rsid w:val="00031513"/>
    <w:rsid w:val="000325CF"/>
    <w:rsid w:val="00032E99"/>
    <w:rsid w:val="000334C2"/>
    <w:rsid w:val="000343BB"/>
    <w:rsid w:val="000350A1"/>
    <w:rsid w:val="0003588D"/>
    <w:rsid w:val="00036C89"/>
    <w:rsid w:val="00037734"/>
    <w:rsid w:val="000407F4"/>
    <w:rsid w:val="00040D30"/>
    <w:rsid w:val="000412D1"/>
    <w:rsid w:val="0004178A"/>
    <w:rsid w:val="00042FB0"/>
    <w:rsid w:val="00047195"/>
    <w:rsid w:val="00050D12"/>
    <w:rsid w:val="00052238"/>
    <w:rsid w:val="00053319"/>
    <w:rsid w:val="000562F6"/>
    <w:rsid w:val="00056464"/>
    <w:rsid w:val="0005696D"/>
    <w:rsid w:val="00057D20"/>
    <w:rsid w:val="00060993"/>
    <w:rsid w:val="0006100B"/>
    <w:rsid w:val="00061987"/>
    <w:rsid w:val="00062619"/>
    <w:rsid w:val="0006506A"/>
    <w:rsid w:val="00066292"/>
    <w:rsid w:val="00067ABD"/>
    <w:rsid w:val="00067EA6"/>
    <w:rsid w:val="00070F32"/>
    <w:rsid w:val="000731AB"/>
    <w:rsid w:val="000735A2"/>
    <w:rsid w:val="000750EE"/>
    <w:rsid w:val="00075A05"/>
    <w:rsid w:val="00077AD7"/>
    <w:rsid w:val="00077F2E"/>
    <w:rsid w:val="00080055"/>
    <w:rsid w:val="00080968"/>
    <w:rsid w:val="00081A32"/>
    <w:rsid w:val="00081BE3"/>
    <w:rsid w:val="00083004"/>
    <w:rsid w:val="00083145"/>
    <w:rsid w:val="0008528A"/>
    <w:rsid w:val="00086E37"/>
    <w:rsid w:val="000875F3"/>
    <w:rsid w:val="0009282E"/>
    <w:rsid w:val="00093FA5"/>
    <w:rsid w:val="0009538E"/>
    <w:rsid w:val="00096BC3"/>
    <w:rsid w:val="00097A4B"/>
    <w:rsid w:val="000A0A13"/>
    <w:rsid w:val="000A5C71"/>
    <w:rsid w:val="000A6F95"/>
    <w:rsid w:val="000A72CB"/>
    <w:rsid w:val="000A7F32"/>
    <w:rsid w:val="000B09D4"/>
    <w:rsid w:val="000B105E"/>
    <w:rsid w:val="000B11A7"/>
    <w:rsid w:val="000B146D"/>
    <w:rsid w:val="000B1BB9"/>
    <w:rsid w:val="000B3550"/>
    <w:rsid w:val="000B45CE"/>
    <w:rsid w:val="000B512C"/>
    <w:rsid w:val="000B55E5"/>
    <w:rsid w:val="000B69F9"/>
    <w:rsid w:val="000B6DB1"/>
    <w:rsid w:val="000C077F"/>
    <w:rsid w:val="000C1243"/>
    <w:rsid w:val="000C1C74"/>
    <w:rsid w:val="000C213D"/>
    <w:rsid w:val="000C22BC"/>
    <w:rsid w:val="000C2AC6"/>
    <w:rsid w:val="000C2EB6"/>
    <w:rsid w:val="000C3208"/>
    <w:rsid w:val="000C433C"/>
    <w:rsid w:val="000C4545"/>
    <w:rsid w:val="000C6863"/>
    <w:rsid w:val="000D04F6"/>
    <w:rsid w:val="000D1632"/>
    <w:rsid w:val="000D2D05"/>
    <w:rsid w:val="000D331D"/>
    <w:rsid w:val="000D39F8"/>
    <w:rsid w:val="000D3E12"/>
    <w:rsid w:val="000D59B4"/>
    <w:rsid w:val="000D7235"/>
    <w:rsid w:val="000D7388"/>
    <w:rsid w:val="000E0402"/>
    <w:rsid w:val="000E21E7"/>
    <w:rsid w:val="000E3298"/>
    <w:rsid w:val="000E50C4"/>
    <w:rsid w:val="000E6380"/>
    <w:rsid w:val="000E641F"/>
    <w:rsid w:val="000F0348"/>
    <w:rsid w:val="000F60A1"/>
    <w:rsid w:val="000F70FC"/>
    <w:rsid w:val="000F7399"/>
    <w:rsid w:val="00100816"/>
    <w:rsid w:val="00101AF0"/>
    <w:rsid w:val="00101CC1"/>
    <w:rsid w:val="0010316F"/>
    <w:rsid w:val="001044E8"/>
    <w:rsid w:val="0010519C"/>
    <w:rsid w:val="00105E27"/>
    <w:rsid w:val="0010601B"/>
    <w:rsid w:val="0010615D"/>
    <w:rsid w:val="00106840"/>
    <w:rsid w:val="00107995"/>
    <w:rsid w:val="001110B0"/>
    <w:rsid w:val="001126A6"/>
    <w:rsid w:val="00112B45"/>
    <w:rsid w:val="00113D08"/>
    <w:rsid w:val="00114671"/>
    <w:rsid w:val="001146F0"/>
    <w:rsid w:val="00115827"/>
    <w:rsid w:val="001167BA"/>
    <w:rsid w:val="00117A32"/>
    <w:rsid w:val="00122EA5"/>
    <w:rsid w:val="00123B83"/>
    <w:rsid w:val="001248FF"/>
    <w:rsid w:val="001264DE"/>
    <w:rsid w:val="00126BA7"/>
    <w:rsid w:val="00131759"/>
    <w:rsid w:val="0013461A"/>
    <w:rsid w:val="001348FE"/>
    <w:rsid w:val="00135731"/>
    <w:rsid w:val="00136EC0"/>
    <w:rsid w:val="00140B10"/>
    <w:rsid w:val="00141EE9"/>
    <w:rsid w:val="001426F2"/>
    <w:rsid w:val="001500EB"/>
    <w:rsid w:val="0015191E"/>
    <w:rsid w:val="0015530C"/>
    <w:rsid w:val="001559A1"/>
    <w:rsid w:val="00157CF4"/>
    <w:rsid w:val="001611FD"/>
    <w:rsid w:val="001614F2"/>
    <w:rsid w:val="00161792"/>
    <w:rsid w:val="00161B29"/>
    <w:rsid w:val="00161D18"/>
    <w:rsid w:val="00163763"/>
    <w:rsid w:val="00163D28"/>
    <w:rsid w:val="00175B34"/>
    <w:rsid w:val="001768E4"/>
    <w:rsid w:val="0017720D"/>
    <w:rsid w:val="00177CE8"/>
    <w:rsid w:val="0018005F"/>
    <w:rsid w:val="00182079"/>
    <w:rsid w:val="0018307E"/>
    <w:rsid w:val="00185CFA"/>
    <w:rsid w:val="001860DE"/>
    <w:rsid w:val="00186981"/>
    <w:rsid w:val="00187798"/>
    <w:rsid w:val="001923ED"/>
    <w:rsid w:val="00195C54"/>
    <w:rsid w:val="00195C97"/>
    <w:rsid w:val="001A119A"/>
    <w:rsid w:val="001A1B4A"/>
    <w:rsid w:val="001A3B51"/>
    <w:rsid w:val="001A73F4"/>
    <w:rsid w:val="001A7B2D"/>
    <w:rsid w:val="001B114E"/>
    <w:rsid w:val="001B2B45"/>
    <w:rsid w:val="001B2EB3"/>
    <w:rsid w:val="001B3B91"/>
    <w:rsid w:val="001B483A"/>
    <w:rsid w:val="001C0839"/>
    <w:rsid w:val="001C2080"/>
    <w:rsid w:val="001C3157"/>
    <w:rsid w:val="001C4A21"/>
    <w:rsid w:val="001C4E02"/>
    <w:rsid w:val="001C745A"/>
    <w:rsid w:val="001D1742"/>
    <w:rsid w:val="001D1891"/>
    <w:rsid w:val="001D1D0F"/>
    <w:rsid w:val="001D2353"/>
    <w:rsid w:val="001D522B"/>
    <w:rsid w:val="001D715B"/>
    <w:rsid w:val="001E013E"/>
    <w:rsid w:val="001E28F0"/>
    <w:rsid w:val="001E3FB5"/>
    <w:rsid w:val="001E56EB"/>
    <w:rsid w:val="001E7103"/>
    <w:rsid w:val="001F0290"/>
    <w:rsid w:val="001F1328"/>
    <w:rsid w:val="001F1CD0"/>
    <w:rsid w:val="001F3E39"/>
    <w:rsid w:val="001F42EE"/>
    <w:rsid w:val="001F4CBC"/>
    <w:rsid w:val="001F5A47"/>
    <w:rsid w:val="001F6367"/>
    <w:rsid w:val="00200E3C"/>
    <w:rsid w:val="002027CE"/>
    <w:rsid w:val="00202EB9"/>
    <w:rsid w:val="002065E6"/>
    <w:rsid w:val="002135C9"/>
    <w:rsid w:val="0021378C"/>
    <w:rsid w:val="00220793"/>
    <w:rsid w:val="00227290"/>
    <w:rsid w:val="002279EA"/>
    <w:rsid w:val="00230109"/>
    <w:rsid w:val="002320B8"/>
    <w:rsid w:val="002330B6"/>
    <w:rsid w:val="00234981"/>
    <w:rsid w:val="00235239"/>
    <w:rsid w:val="00236082"/>
    <w:rsid w:val="00236573"/>
    <w:rsid w:val="002409BD"/>
    <w:rsid w:val="00241060"/>
    <w:rsid w:val="00242A97"/>
    <w:rsid w:val="00243E5F"/>
    <w:rsid w:val="00244C63"/>
    <w:rsid w:val="00245DB2"/>
    <w:rsid w:val="0024621C"/>
    <w:rsid w:val="002462C7"/>
    <w:rsid w:val="00247205"/>
    <w:rsid w:val="00253903"/>
    <w:rsid w:val="002564E1"/>
    <w:rsid w:val="00256CFC"/>
    <w:rsid w:val="00256D7E"/>
    <w:rsid w:val="002616C5"/>
    <w:rsid w:val="00261AF8"/>
    <w:rsid w:val="002634A0"/>
    <w:rsid w:val="0026449A"/>
    <w:rsid w:val="00265428"/>
    <w:rsid w:val="00265954"/>
    <w:rsid w:val="0026694A"/>
    <w:rsid w:val="00266BC3"/>
    <w:rsid w:val="00267026"/>
    <w:rsid w:val="00267623"/>
    <w:rsid w:val="002700F1"/>
    <w:rsid w:val="002704FC"/>
    <w:rsid w:val="00270EA6"/>
    <w:rsid w:val="00272B7B"/>
    <w:rsid w:val="00273791"/>
    <w:rsid w:val="00274046"/>
    <w:rsid w:val="00274827"/>
    <w:rsid w:val="00285629"/>
    <w:rsid w:val="00286B82"/>
    <w:rsid w:val="00287F50"/>
    <w:rsid w:val="00290E3F"/>
    <w:rsid w:val="00291D69"/>
    <w:rsid w:val="00293887"/>
    <w:rsid w:val="00293E4B"/>
    <w:rsid w:val="00294A25"/>
    <w:rsid w:val="0029605C"/>
    <w:rsid w:val="002A14AD"/>
    <w:rsid w:val="002A20D6"/>
    <w:rsid w:val="002A26D0"/>
    <w:rsid w:val="002A3315"/>
    <w:rsid w:val="002A5DC7"/>
    <w:rsid w:val="002A5F20"/>
    <w:rsid w:val="002A67B6"/>
    <w:rsid w:val="002A6C25"/>
    <w:rsid w:val="002A721B"/>
    <w:rsid w:val="002A7443"/>
    <w:rsid w:val="002B0CD4"/>
    <w:rsid w:val="002B10F3"/>
    <w:rsid w:val="002B47B0"/>
    <w:rsid w:val="002B538C"/>
    <w:rsid w:val="002B5CDA"/>
    <w:rsid w:val="002B6776"/>
    <w:rsid w:val="002B775E"/>
    <w:rsid w:val="002B77B7"/>
    <w:rsid w:val="002B7FBF"/>
    <w:rsid w:val="002C1C57"/>
    <w:rsid w:val="002C2AFC"/>
    <w:rsid w:val="002C36D1"/>
    <w:rsid w:val="002C3A4B"/>
    <w:rsid w:val="002C5BEF"/>
    <w:rsid w:val="002C78AE"/>
    <w:rsid w:val="002C7B00"/>
    <w:rsid w:val="002D29DF"/>
    <w:rsid w:val="002D4C4C"/>
    <w:rsid w:val="002D51DD"/>
    <w:rsid w:val="002D5CD4"/>
    <w:rsid w:val="002D63FD"/>
    <w:rsid w:val="002E0298"/>
    <w:rsid w:val="002E60FF"/>
    <w:rsid w:val="002E6EF6"/>
    <w:rsid w:val="002E7D1C"/>
    <w:rsid w:val="002F0263"/>
    <w:rsid w:val="002F05A5"/>
    <w:rsid w:val="002F07A6"/>
    <w:rsid w:val="002F1189"/>
    <w:rsid w:val="002F28C2"/>
    <w:rsid w:val="002F3E5B"/>
    <w:rsid w:val="002F4746"/>
    <w:rsid w:val="002F49F2"/>
    <w:rsid w:val="002F666A"/>
    <w:rsid w:val="0030094B"/>
    <w:rsid w:val="00302EA0"/>
    <w:rsid w:val="003041F4"/>
    <w:rsid w:val="00304341"/>
    <w:rsid w:val="00304EA4"/>
    <w:rsid w:val="003055A8"/>
    <w:rsid w:val="00306370"/>
    <w:rsid w:val="00307E43"/>
    <w:rsid w:val="003102FF"/>
    <w:rsid w:val="00312FFC"/>
    <w:rsid w:val="003153BE"/>
    <w:rsid w:val="00317D61"/>
    <w:rsid w:val="003202F3"/>
    <w:rsid w:val="00320DCB"/>
    <w:rsid w:val="00321993"/>
    <w:rsid w:val="00322D12"/>
    <w:rsid w:val="00325328"/>
    <w:rsid w:val="00327736"/>
    <w:rsid w:val="003309A8"/>
    <w:rsid w:val="003348CF"/>
    <w:rsid w:val="00334A54"/>
    <w:rsid w:val="00335410"/>
    <w:rsid w:val="00336BB5"/>
    <w:rsid w:val="00337BE8"/>
    <w:rsid w:val="0034040C"/>
    <w:rsid w:val="00344FD0"/>
    <w:rsid w:val="00345A16"/>
    <w:rsid w:val="00345DEA"/>
    <w:rsid w:val="00347D83"/>
    <w:rsid w:val="00352A3F"/>
    <w:rsid w:val="00353EA5"/>
    <w:rsid w:val="00354AE2"/>
    <w:rsid w:val="00357330"/>
    <w:rsid w:val="00357AE9"/>
    <w:rsid w:val="00357D44"/>
    <w:rsid w:val="00360851"/>
    <w:rsid w:val="00360901"/>
    <w:rsid w:val="003612EA"/>
    <w:rsid w:val="00361472"/>
    <w:rsid w:val="00363755"/>
    <w:rsid w:val="003637C9"/>
    <w:rsid w:val="00363CBE"/>
    <w:rsid w:val="003651E7"/>
    <w:rsid w:val="003679FA"/>
    <w:rsid w:val="003726DE"/>
    <w:rsid w:val="003741A9"/>
    <w:rsid w:val="00374F9B"/>
    <w:rsid w:val="0037771E"/>
    <w:rsid w:val="00377E8E"/>
    <w:rsid w:val="00385A29"/>
    <w:rsid w:val="00387506"/>
    <w:rsid w:val="00390533"/>
    <w:rsid w:val="003908EE"/>
    <w:rsid w:val="00390929"/>
    <w:rsid w:val="00390D46"/>
    <w:rsid w:val="00391D01"/>
    <w:rsid w:val="00392E60"/>
    <w:rsid w:val="00392E61"/>
    <w:rsid w:val="003937DE"/>
    <w:rsid w:val="003955DC"/>
    <w:rsid w:val="003956B9"/>
    <w:rsid w:val="0039674A"/>
    <w:rsid w:val="003A073A"/>
    <w:rsid w:val="003A094A"/>
    <w:rsid w:val="003A2C8C"/>
    <w:rsid w:val="003A41BD"/>
    <w:rsid w:val="003A42BD"/>
    <w:rsid w:val="003A61F9"/>
    <w:rsid w:val="003A623D"/>
    <w:rsid w:val="003A649A"/>
    <w:rsid w:val="003A76C9"/>
    <w:rsid w:val="003B0128"/>
    <w:rsid w:val="003B126A"/>
    <w:rsid w:val="003B1278"/>
    <w:rsid w:val="003B1B8F"/>
    <w:rsid w:val="003B296A"/>
    <w:rsid w:val="003B2B62"/>
    <w:rsid w:val="003B674C"/>
    <w:rsid w:val="003B6E0D"/>
    <w:rsid w:val="003C0533"/>
    <w:rsid w:val="003C30F4"/>
    <w:rsid w:val="003C36BF"/>
    <w:rsid w:val="003C4D1C"/>
    <w:rsid w:val="003C5236"/>
    <w:rsid w:val="003C57C3"/>
    <w:rsid w:val="003C5EDB"/>
    <w:rsid w:val="003D11E1"/>
    <w:rsid w:val="003D1579"/>
    <w:rsid w:val="003D25BF"/>
    <w:rsid w:val="003D44B8"/>
    <w:rsid w:val="003D4A03"/>
    <w:rsid w:val="003D4EB5"/>
    <w:rsid w:val="003E3DBA"/>
    <w:rsid w:val="003E3E2C"/>
    <w:rsid w:val="003E4C2E"/>
    <w:rsid w:val="003E63AF"/>
    <w:rsid w:val="003E7191"/>
    <w:rsid w:val="003E7D70"/>
    <w:rsid w:val="003F08C5"/>
    <w:rsid w:val="003F12D6"/>
    <w:rsid w:val="003F1C43"/>
    <w:rsid w:val="003F6E0C"/>
    <w:rsid w:val="0040092F"/>
    <w:rsid w:val="004014F1"/>
    <w:rsid w:val="00402005"/>
    <w:rsid w:val="004028B4"/>
    <w:rsid w:val="00402B98"/>
    <w:rsid w:val="004058A8"/>
    <w:rsid w:val="00405C4E"/>
    <w:rsid w:val="0040628F"/>
    <w:rsid w:val="00406ACF"/>
    <w:rsid w:val="0040771A"/>
    <w:rsid w:val="00411877"/>
    <w:rsid w:val="00412FF8"/>
    <w:rsid w:val="0041469D"/>
    <w:rsid w:val="00416415"/>
    <w:rsid w:val="004169C6"/>
    <w:rsid w:val="0041721D"/>
    <w:rsid w:val="00420398"/>
    <w:rsid w:val="004212E2"/>
    <w:rsid w:val="00421448"/>
    <w:rsid w:val="00422440"/>
    <w:rsid w:val="0042245F"/>
    <w:rsid w:val="0042246F"/>
    <w:rsid w:val="0042280F"/>
    <w:rsid w:val="004228C0"/>
    <w:rsid w:val="00423929"/>
    <w:rsid w:val="0042486C"/>
    <w:rsid w:val="00425DDF"/>
    <w:rsid w:val="00427986"/>
    <w:rsid w:val="004307DE"/>
    <w:rsid w:val="00430CC9"/>
    <w:rsid w:val="00431B16"/>
    <w:rsid w:val="00431E1E"/>
    <w:rsid w:val="0043245B"/>
    <w:rsid w:val="00433D91"/>
    <w:rsid w:val="0043572D"/>
    <w:rsid w:val="00441435"/>
    <w:rsid w:val="004441BC"/>
    <w:rsid w:val="00445389"/>
    <w:rsid w:val="0044700D"/>
    <w:rsid w:val="00447E35"/>
    <w:rsid w:val="00451C7B"/>
    <w:rsid w:val="004532CF"/>
    <w:rsid w:val="0045493D"/>
    <w:rsid w:val="00454C77"/>
    <w:rsid w:val="0045609A"/>
    <w:rsid w:val="00457F1D"/>
    <w:rsid w:val="004603A4"/>
    <w:rsid w:val="0046072D"/>
    <w:rsid w:val="004649CA"/>
    <w:rsid w:val="00466890"/>
    <w:rsid w:val="00466E2B"/>
    <w:rsid w:val="004711A7"/>
    <w:rsid w:val="00471DD5"/>
    <w:rsid w:val="0047326B"/>
    <w:rsid w:val="0047342A"/>
    <w:rsid w:val="004742EE"/>
    <w:rsid w:val="00474B99"/>
    <w:rsid w:val="00475403"/>
    <w:rsid w:val="0048199D"/>
    <w:rsid w:val="00482DB4"/>
    <w:rsid w:val="004831DA"/>
    <w:rsid w:val="00483282"/>
    <w:rsid w:val="00483631"/>
    <w:rsid w:val="00484A58"/>
    <w:rsid w:val="00484E20"/>
    <w:rsid w:val="00485D37"/>
    <w:rsid w:val="00486684"/>
    <w:rsid w:val="00491B5B"/>
    <w:rsid w:val="00491D6B"/>
    <w:rsid w:val="00493536"/>
    <w:rsid w:val="00494722"/>
    <w:rsid w:val="0049715C"/>
    <w:rsid w:val="00497E93"/>
    <w:rsid w:val="004A0921"/>
    <w:rsid w:val="004A38BB"/>
    <w:rsid w:val="004A3D5C"/>
    <w:rsid w:val="004A55B8"/>
    <w:rsid w:val="004A6D8B"/>
    <w:rsid w:val="004A6ECA"/>
    <w:rsid w:val="004B22C5"/>
    <w:rsid w:val="004B2B53"/>
    <w:rsid w:val="004B2D79"/>
    <w:rsid w:val="004B484B"/>
    <w:rsid w:val="004B563D"/>
    <w:rsid w:val="004B5775"/>
    <w:rsid w:val="004B7335"/>
    <w:rsid w:val="004B73F1"/>
    <w:rsid w:val="004C242C"/>
    <w:rsid w:val="004C29AB"/>
    <w:rsid w:val="004C3FDD"/>
    <w:rsid w:val="004C7DFD"/>
    <w:rsid w:val="004D00E0"/>
    <w:rsid w:val="004D01E5"/>
    <w:rsid w:val="004D0D85"/>
    <w:rsid w:val="004D13A0"/>
    <w:rsid w:val="004D199D"/>
    <w:rsid w:val="004D28E9"/>
    <w:rsid w:val="004D310A"/>
    <w:rsid w:val="004D3593"/>
    <w:rsid w:val="004D4981"/>
    <w:rsid w:val="004D4996"/>
    <w:rsid w:val="004D75D0"/>
    <w:rsid w:val="004E14A5"/>
    <w:rsid w:val="004E19CE"/>
    <w:rsid w:val="004E1DB8"/>
    <w:rsid w:val="004E2351"/>
    <w:rsid w:val="004E38A5"/>
    <w:rsid w:val="004E43CD"/>
    <w:rsid w:val="004E5968"/>
    <w:rsid w:val="004E5F9E"/>
    <w:rsid w:val="004E6FC5"/>
    <w:rsid w:val="004F1A44"/>
    <w:rsid w:val="004F1CFE"/>
    <w:rsid w:val="004F31BB"/>
    <w:rsid w:val="004F357A"/>
    <w:rsid w:val="004F39E5"/>
    <w:rsid w:val="004F4998"/>
    <w:rsid w:val="004F4BA6"/>
    <w:rsid w:val="004F4F04"/>
    <w:rsid w:val="004F666F"/>
    <w:rsid w:val="004F6AA1"/>
    <w:rsid w:val="004F6FC6"/>
    <w:rsid w:val="004F7C91"/>
    <w:rsid w:val="0050243B"/>
    <w:rsid w:val="005048B7"/>
    <w:rsid w:val="0050657F"/>
    <w:rsid w:val="00510118"/>
    <w:rsid w:val="005117BA"/>
    <w:rsid w:val="00512813"/>
    <w:rsid w:val="00513814"/>
    <w:rsid w:val="00514590"/>
    <w:rsid w:val="005165BD"/>
    <w:rsid w:val="00516D73"/>
    <w:rsid w:val="005216B9"/>
    <w:rsid w:val="005222A3"/>
    <w:rsid w:val="00522FE1"/>
    <w:rsid w:val="00524CB9"/>
    <w:rsid w:val="00526B42"/>
    <w:rsid w:val="005272FE"/>
    <w:rsid w:val="0052733A"/>
    <w:rsid w:val="00530359"/>
    <w:rsid w:val="00530C14"/>
    <w:rsid w:val="00531697"/>
    <w:rsid w:val="0053258F"/>
    <w:rsid w:val="005345B1"/>
    <w:rsid w:val="00535AFD"/>
    <w:rsid w:val="00537200"/>
    <w:rsid w:val="00537858"/>
    <w:rsid w:val="0054049E"/>
    <w:rsid w:val="00540624"/>
    <w:rsid w:val="00540CA5"/>
    <w:rsid w:val="00541B85"/>
    <w:rsid w:val="00543894"/>
    <w:rsid w:val="00543C5B"/>
    <w:rsid w:val="00546986"/>
    <w:rsid w:val="00546AA2"/>
    <w:rsid w:val="005472C6"/>
    <w:rsid w:val="005473E3"/>
    <w:rsid w:val="00550734"/>
    <w:rsid w:val="00551483"/>
    <w:rsid w:val="00553FEB"/>
    <w:rsid w:val="00557667"/>
    <w:rsid w:val="00560408"/>
    <w:rsid w:val="00560EDA"/>
    <w:rsid w:val="00561F6A"/>
    <w:rsid w:val="00562E46"/>
    <w:rsid w:val="00564F68"/>
    <w:rsid w:val="00565AB0"/>
    <w:rsid w:val="00565F2C"/>
    <w:rsid w:val="0056702B"/>
    <w:rsid w:val="00567887"/>
    <w:rsid w:val="00570DDE"/>
    <w:rsid w:val="0057151E"/>
    <w:rsid w:val="00572423"/>
    <w:rsid w:val="005737CB"/>
    <w:rsid w:val="005745DF"/>
    <w:rsid w:val="00576C6A"/>
    <w:rsid w:val="00577F8F"/>
    <w:rsid w:val="00580F14"/>
    <w:rsid w:val="00584874"/>
    <w:rsid w:val="00585D8A"/>
    <w:rsid w:val="0058601D"/>
    <w:rsid w:val="0059083F"/>
    <w:rsid w:val="00590F88"/>
    <w:rsid w:val="00592672"/>
    <w:rsid w:val="00593607"/>
    <w:rsid w:val="00593750"/>
    <w:rsid w:val="0059400C"/>
    <w:rsid w:val="00594589"/>
    <w:rsid w:val="00594779"/>
    <w:rsid w:val="00596020"/>
    <w:rsid w:val="00596A2D"/>
    <w:rsid w:val="00597AA4"/>
    <w:rsid w:val="005A00E6"/>
    <w:rsid w:val="005A2BFC"/>
    <w:rsid w:val="005A2F70"/>
    <w:rsid w:val="005A3110"/>
    <w:rsid w:val="005A39BC"/>
    <w:rsid w:val="005A4264"/>
    <w:rsid w:val="005A49FA"/>
    <w:rsid w:val="005A4E17"/>
    <w:rsid w:val="005A6A69"/>
    <w:rsid w:val="005A7770"/>
    <w:rsid w:val="005A7F01"/>
    <w:rsid w:val="005B0CF6"/>
    <w:rsid w:val="005B447D"/>
    <w:rsid w:val="005B628E"/>
    <w:rsid w:val="005B6792"/>
    <w:rsid w:val="005C064E"/>
    <w:rsid w:val="005C0A46"/>
    <w:rsid w:val="005C1F7E"/>
    <w:rsid w:val="005C5C1C"/>
    <w:rsid w:val="005C5D79"/>
    <w:rsid w:val="005D0447"/>
    <w:rsid w:val="005D11BF"/>
    <w:rsid w:val="005D1488"/>
    <w:rsid w:val="005D2A97"/>
    <w:rsid w:val="005D4BD5"/>
    <w:rsid w:val="005D5A0E"/>
    <w:rsid w:val="005D61AC"/>
    <w:rsid w:val="005E202F"/>
    <w:rsid w:val="005E2AB2"/>
    <w:rsid w:val="005E3468"/>
    <w:rsid w:val="005E3F7C"/>
    <w:rsid w:val="005E4A13"/>
    <w:rsid w:val="005E4B6A"/>
    <w:rsid w:val="005E7952"/>
    <w:rsid w:val="005F1BE7"/>
    <w:rsid w:val="005F231B"/>
    <w:rsid w:val="005F27C8"/>
    <w:rsid w:val="005F2F1B"/>
    <w:rsid w:val="005F4D6A"/>
    <w:rsid w:val="005F5987"/>
    <w:rsid w:val="005F5EC0"/>
    <w:rsid w:val="006006C2"/>
    <w:rsid w:val="00601217"/>
    <w:rsid w:val="00601442"/>
    <w:rsid w:val="006022FB"/>
    <w:rsid w:val="00606B97"/>
    <w:rsid w:val="00610940"/>
    <w:rsid w:val="00610C91"/>
    <w:rsid w:val="0061159E"/>
    <w:rsid w:val="00612E0A"/>
    <w:rsid w:val="00614DF7"/>
    <w:rsid w:val="00615CE9"/>
    <w:rsid w:val="00616173"/>
    <w:rsid w:val="00617FA7"/>
    <w:rsid w:val="00620412"/>
    <w:rsid w:val="00620B73"/>
    <w:rsid w:val="00621EC6"/>
    <w:rsid w:val="00623BEA"/>
    <w:rsid w:val="0062591D"/>
    <w:rsid w:val="00630F62"/>
    <w:rsid w:val="00634E18"/>
    <w:rsid w:val="006355C7"/>
    <w:rsid w:val="00636FE1"/>
    <w:rsid w:val="00640E38"/>
    <w:rsid w:val="0064284D"/>
    <w:rsid w:val="006468A6"/>
    <w:rsid w:val="0064761C"/>
    <w:rsid w:val="006511BE"/>
    <w:rsid w:val="00651ABF"/>
    <w:rsid w:val="00652477"/>
    <w:rsid w:val="00653217"/>
    <w:rsid w:val="006540EA"/>
    <w:rsid w:val="00655CD8"/>
    <w:rsid w:val="00655FBE"/>
    <w:rsid w:val="00656B54"/>
    <w:rsid w:val="00656BDF"/>
    <w:rsid w:val="00656D95"/>
    <w:rsid w:val="00657313"/>
    <w:rsid w:val="00661364"/>
    <w:rsid w:val="00663130"/>
    <w:rsid w:val="0066333E"/>
    <w:rsid w:val="00664582"/>
    <w:rsid w:val="00672544"/>
    <w:rsid w:val="00673740"/>
    <w:rsid w:val="0067423C"/>
    <w:rsid w:val="006742D8"/>
    <w:rsid w:val="00674B47"/>
    <w:rsid w:val="006771B6"/>
    <w:rsid w:val="00680698"/>
    <w:rsid w:val="00681E40"/>
    <w:rsid w:val="0068513F"/>
    <w:rsid w:val="006904CC"/>
    <w:rsid w:val="00691ED7"/>
    <w:rsid w:val="006923B7"/>
    <w:rsid w:val="00692574"/>
    <w:rsid w:val="00693592"/>
    <w:rsid w:val="00693845"/>
    <w:rsid w:val="00693A76"/>
    <w:rsid w:val="006949C2"/>
    <w:rsid w:val="00694FD5"/>
    <w:rsid w:val="006A09A7"/>
    <w:rsid w:val="006A0A15"/>
    <w:rsid w:val="006A555A"/>
    <w:rsid w:val="006A58BB"/>
    <w:rsid w:val="006A6344"/>
    <w:rsid w:val="006A6BF9"/>
    <w:rsid w:val="006A6CD1"/>
    <w:rsid w:val="006A6DE2"/>
    <w:rsid w:val="006A6E68"/>
    <w:rsid w:val="006A7875"/>
    <w:rsid w:val="006B17BE"/>
    <w:rsid w:val="006B33DA"/>
    <w:rsid w:val="006B387E"/>
    <w:rsid w:val="006B47E7"/>
    <w:rsid w:val="006B60A7"/>
    <w:rsid w:val="006B691C"/>
    <w:rsid w:val="006B7464"/>
    <w:rsid w:val="006C1D6B"/>
    <w:rsid w:val="006C1DC5"/>
    <w:rsid w:val="006C2198"/>
    <w:rsid w:val="006C2288"/>
    <w:rsid w:val="006C307D"/>
    <w:rsid w:val="006C3677"/>
    <w:rsid w:val="006C38BA"/>
    <w:rsid w:val="006C38CD"/>
    <w:rsid w:val="006C4ADA"/>
    <w:rsid w:val="006C4D22"/>
    <w:rsid w:val="006C4F64"/>
    <w:rsid w:val="006C7382"/>
    <w:rsid w:val="006C7C2C"/>
    <w:rsid w:val="006D05DA"/>
    <w:rsid w:val="006D3F70"/>
    <w:rsid w:val="006D4896"/>
    <w:rsid w:val="006D4D17"/>
    <w:rsid w:val="006D51D8"/>
    <w:rsid w:val="006D60FA"/>
    <w:rsid w:val="006D7F1A"/>
    <w:rsid w:val="006E01F4"/>
    <w:rsid w:val="006E0C84"/>
    <w:rsid w:val="006E2514"/>
    <w:rsid w:val="006E3239"/>
    <w:rsid w:val="006E3D32"/>
    <w:rsid w:val="006E5B6F"/>
    <w:rsid w:val="006E7591"/>
    <w:rsid w:val="006F0F04"/>
    <w:rsid w:val="006F110E"/>
    <w:rsid w:val="006F1E8C"/>
    <w:rsid w:val="006F3619"/>
    <w:rsid w:val="006F3DCA"/>
    <w:rsid w:val="006F4B7F"/>
    <w:rsid w:val="006F55F0"/>
    <w:rsid w:val="006F6C7C"/>
    <w:rsid w:val="006F7961"/>
    <w:rsid w:val="0070112F"/>
    <w:rsid w:val="00705022"/>
    <w:rsid w:val="007055FF"/>
    <w:rsid w:val="0070723E"/>
    <w:rsid w:val="00707854"/>
    <w:rsid w:val="007079B7"/>
    <w:rsid w:val="00710AD7"/>
    <w:rsid w:val="00711F0F"/>
    <w:rsid w:val="007147D3"/>
    <w:rsid w:val="00715566"/>
    <w:rsid w:val="007161A5"/>
    <w:rsid w:val="00721023"/>
    <w:rsid w:val="0072135D"/>
    <w:rsid w:val="00722101"/>
    <w:rsid w:val="00723156"/>
    <w:rsid w:val="00724789"/>
    <w:rsid w:val="00726CA0"/>
    <w:rsid w:val="00726F1C"/>
    <w:rsid w:val="00727DE4"/>
    <w:rsid w:val="0073100B"/>
    <w:rsid w:val="0073241B"/>
    <w:rsid w:val="007332EC"/>
    <w:rsid w:val="007348D7"/>
    <w:rsid w:val="007356E5"/>
    <w:rsid w:val="00736C00"/>
    <w:rsid w:val="0073793A"/>
    <w:rsid w:val="00737B04"/>
    <w:rsid w:val="00737D00"/>
    <w:rsid w:val="007402A5"/>
    <w:rsid w:val="00742839"/>
    <w:rsid w:val="0074329C"/>
    <w:rsid w:val="00744020"/>
    <w:rsid w:val="007447C0"/>
    <w:rsid w:val="00745805"/>
    <w:rsid w:val="007460FE"/>
    <w:rsid w:val="00746B61"/>
    <w:rsid w:val="007500CB"/>
    <w:rsid w:val="00752398"/>
    <w:rsid w:val="00752DF7"/>
    <w:rsid w:val="0075420D"/>
    <w:rsid w:val="00755C90"/>
    <w:rsid w:val="00755CBF"/>
    <w:rsid w:val="007565C8"/>
    <w:rsid w:val="00756B67"/>
    <w:rsid w:val="007570C0"/>
    <w:rsid w:val="007572F8"/>
    <w:rsid w:val="00761A92"/>
    <w:rsid w:val="00762D09"/>
    <w:rsid w:val="007639AE"/>
    <w:rsid w:val="00764720"/>
    <w:rsid w:val="0076518A"/>
    <w:rsid w:val="007651BC"/>
    <w:rsid w:val="007654D1"/>
    <w:rsid w:val="00766751"/>
    <w:rsid w:val="00766B6C"/>
    <w:rsid w:val="007672D3"/>
    <w:rsid w:val="00773F3E"/>
    <w:rsid w:val="00775113"/>
    <w:rsid w:val="00776001"/>
    <w:rsid w:val="00776272"/>
    <w:rsid w:val="0077695B"/>
    <w:rsid w:val="00776F7E"/>
    <w:rsid w:val="007778E5"/>
    <w:rsid w:val="007802D6"/>
    <w:rsid w:val="00780619"/>
    <w:rsid w:val="00781F81"/>
    <w:rsid w:val="00783118"/>
    <w:rsid w:val="007833F8"/>
    <w:rsid w:val="00783565"/>
    <w:rsid w:val="00783EA1"/>
    <w:rsid w:val="00787A4E"/>
    <w:rsid w:val="00790914"/>
    <w:rsid w:val="00791A71"/>
    <w:rsid w:val="00791BF7"/>
    <w:rsid w:val="00791F04"/>
    <w:rsid w:val="00792BE5"/>
    <w:rsid w:val="0079411A"/>
    <w:rsid w:val="00794132"/>
    <w:rsid w:val="00794171"/>
    <w:rsid w:val="00795C36"/>
    <w:rsid w:val="00795FEB"/>
    <w:rsid w:val="007A08F9"/>
    <w:rsid w:val="007A140C"/>
    <w:rsid w:val="007A3376"/>
    <w:rsid w:val="007A41F7"/>
    <w:rsid w:val="007A43FC"/>
    <w:rsid w:val="007A4DD3"/>
    <w:rsid w:val="007A6F10"/>
    <w:rsid w:val="007B26B4"/>
    <w:rsid w:val="007B5FBD"/>
    <w:rsid w:val="007B758B"/>
    <w:rsid w:val="007C09C4"/>
    <w:rsid w:val="007C1773"/>
    <w:rsid w:val="007C2876"/>
    <w:rsid w:val="007C3725"/>
    <w:rsid w:val="007C42F4"/>
    <w:rsid w:val="007C45A3"/>
    <w:rsid w:val="007C4DFE"/>
    <w:rsid w:val="007C774A"/>
    <w:rsid w:val="007D2B7C"/>
    <w:rsid w:val="007D41C8"/>
    <w:rsid w:val="007D497E"/>
    <w:rsid w:val="007D4A50"/>
    <w:rsid w:val="007D4DAD"/>
    <w:rsid w:val="007D4E2B"/>
    <w:rsid w:val="007D4FB1"/>
    <w:rsid w:val="007D6BDC"/>
    <w:rsid w:val="007D7B70"/>
    <w:rsid w:val="007E058D"/>
    <w:rsid w:val="007E1F4D"/>
    <w:rsid w:val="007E27D2"/>
    <w:rsid w:val="007E40A0"/>
    <w:rsid w:val="007E5848"/>
    <w:rsid w:val="007F08C6"/>
    <w:rsid w:val="007F0909"/>
    <w:rsid w:val="007F0F34"/>
    <w:rsid w:val="007F1581"/>
    <w:rsid w:val="007F1BF6"/>
    <w:rsid w:val="007F267F"/>
    <w:rsid w:val="007F28E1"/>
    <w:rsid w:val="007F2DAC"/>
    <w:rsid w:val="007F2E7F"/>
    <w:rsid w:val="007F544F"/>
    <w:rsid w:val="007F5E3F"/>
    <w:rsid w:val="007F7085"/>
    <w:rsid w:val="00801B71"/>
    <w:rsid w:val="00805351"/>
    <w:rsid w:val="00805620"/>
    <w:rsid w:val="008056A0"/>
    <w:rsid w:val="008056F5"/>
    <w:rsid w:val="0080710C"/>
    <w:rsid w:val="00807A87"/>
    <w:rsid w:val="00810D9D"/>
    <w:rsid w:val="00813EE0"/>
    <w:rsid w:val="0081462D"/>
    <w:rsid w:val="00816BC4"/>
    <w:rsid w:val="00817235"/>
    <w:rsid w:val="008174B4"/>
    <w:rsid w:val="0081756C"/>
    <w:rsid w:val="008220AA"/>
    <w:rsid w:val="0082447E"/>
    <w:rsid w:val="008246A3"/>
    <w:rsid w:val="00824DE1"/>
    <w:rsid w:val="00831DCC"/>
    <w:rsid w:val="00833000"/>
    <w:rsid w:val="00833886"/>
    <w:rsid w:val="00833A3B"/>
    <w:rsid w:val="008341B7"/>
    <w:rsid w:val="00834F51"/>
    <w:rsid w:val="00835F69"/>
    <w:rsid w:val="00836DB8"/>
    <w:rsid w:val="00836F14"/>
    <w:rsid w:val="008371B8"/>
    <w:rsid w:val="0083761D"/>
    <w:rsid w:val="00837AC7"/>
    <w:rsid w:val="00837D4C"/>
    <w:rsid w:val="008408B3"/>
    <w:rsid w:val="00841146"/>
    <w:rsid w:val="00841222"/>
    <w:rsid w:val="00841F84"/>
    <w:rsid w:val="00842CE9"/>
    <w:rsid w:val="00843C81"/>
    <w:rsid w:val="00843F4B"/>
    <w:rsid w:val="00844EEB"/>
    <w:rsid w:val="00847480"/>
    <w:rsid w:val="008477B3"/>
    <w:rsid w:val="0084785A"/>
    <w:rsid w:val="008542C7"/>
    <w:rsid w:val="00856350"/>
    <w:rsid w:val="00857382"/>
    <w:rsid w:val="00857414"/>
    <w:rsid w:val="00857F58"/>
    <w:rsid w:val="0086234C"/>
    <w:rsid w:val="008630A0"/>
    <w:rsid w:val="008633E3"/>
    <w:rsid w:val="00863975"/>
    <w:rsid w:val="008674CD"/>
    <w:rsid w:val="00867AB1"/>
    <w:rsid w:val="00872FC9"/>
    <w:rsid w:val="008731C6"/>
    <w:rsid w:val="008743C0"/>
    <w:rsid w:val="008750ED"/>
    <w:rsid w:val="008774B2"/>
    <w:rsid w:val="00877CDF"/>
    <w:rsid w:val="00880185"/>
    <w:rsid w:val="008818F6"/>
    <w:rsid w:val="00883B1C"/>
    <w:rsid w:val="008855DE"/>
    <w:rsid w:val="00885C5A"/>
    <w:rsid w:val="008907F6"/>
    <w:rsid w:val="00893392"/>
    <w:rsid w:val="008977BF"/>
    <w:rsid w:val="008A22F5"/>
    <w:rsid w:val="008A262F"/>
    <w:rsid w:val="008A29E6"/>
    <w:rsid w:val="008A3889"/>
    <w:rsid w:val="008A71AD"/>
    <w:rsid w:val="008B041A"/>
    <w:rsid w:val="008B0A9B"/>
    <w:rsid w:val="008B0ACE"/>
    <w:rsid w:val="008B0C74"/>
    <w:rsid w:val="008B2FB4"/>
    <w:rsid w:val="008B38AA"/>
    <w:rsid w:val="008B4D14"/>
    <w:rsid w:val="008B5377"/>
    <w:rsid w:val="008B59C9"/>
    <w:rsid w:val="008B6CA4"/>
    <w:rsid w:val="008C20C3"/>
    <w:rsid w:val="008C37D6"/>
    <w:rsid w:val="008C5069"/>
    <w:rsid w:val="008C5588"/>
    <w:rsid w:val="008C5ED9"/>
    <w:rsid w:val="008C773B"/>
    <w:rsid w:val="008D07EE"/>
    <w:rsid w:val="008D0E5A"/>
    <w:rsid w:val="008D1252"/>
    <w:rsid w:val="008D2532"/>
    <w:rsid w:val="008D27D5"/>
    <w:rsid w:val="008D28B4"/>
    <w:rsid w:val="008D41FB"/>
    <w:rsid w:val="008D556C"/>
    <w:rsid w:val="008D6FF4"/>
    <w:rsid w:val="008D7805"/>
    <w:rsid w:val="008E0361"/>
    <w:rsid w:val="008E0402"/>
    <w:rsid w:val="008E0730"/>
    <w:rsid w:val="008E0B2F"/>
    <w:rsid w:val="008E129B"/>
    <w:rsid w:val="008E31A3"/>
    <w:rsid w:val="008E59EF"/>
    <w:rsid w:val="008E69B0"/>
    <w:rsid w:val="008E7A94"/>
    <w:rsid w:val="008F1C90"/>
    <w:rsid w:val="008F4109"/>
    <w:rsid w:val="008F5C57"/>
    <w:rsid w:val="008F74AB"/>
    <w:rsid w:val="00900A1A"/>
    <w:rsid w:val="0090284B"/>
    <w:rsid w:val="00906FF9"/>
    <w:rsid w:val="009071B6"/>
    <w:rsid w:val="00907F7D"/>
    <w:rsid w:val="0091194C"/>
    <w:rsid w:val="00912CB3"/>
    <w:rsid w:val="009130D9"/>
    <w:rsid w:val="00916538"/>
    <w:rsid w:val="00917A4C"/>
    <w:rsid w:val="00921028"/>
    <w:rsid w:val="009230B3"/>
    <w:rsid w:val="00924896"/>
    <w:rsid w:val="009307D1"/>
    <w:rsid w:val="009318DA"/>
    <w:rsid w:val="00932744"/>
    <w:rsid w:val="009328D5"/>
    <w:rsid w:val="0093395B"/>
    <w:rsid w:val="00940E3B"/>
    <w:rsid w:val="00943BDB"/>
    <w:rsid w:val="009506CE"/>
    <w:rsid w:val="009533D0"/>
    <w:rsid w:val="00953930"/>
    <w:rsid w:val="009542B6"/>
    <w:rsid w:val="009574C9"/>
    <w:rsid w:val="00957786"/>
    <w:rsid w:val="00957D05"/>
    <w:rsid w:val="00957ED9"/>
    <w:rsid w:val="009607FE"/>
    <w:rsid w:val="009612E8"/>
    <w:rsid w:val="009638C9"/>
    <w:rsid w:val="00965318"/>
    <w:rsid w:val="0096793A"/>
    <w:rsid w:val="00971C39"/>
    <w:rsid w:val="009726D4"/>
    <w:rsid w:val="00972C00"/>
    <w:rsid w:val="0097370E"/>
    <w:rsid w:val="00973F62"/>
    <w:rsid w:val="009763F7"/>
    <w:rsid w:val="0098555C"/>
    <w:rsid w:val="00985E7B"/>
    <w:rsid w:val="00990168"/>
    <w:rsid w:val="0099063E"/>
    <w:rsid w:val="00990F5C"/>
    <w:rsid w:val="0099133B"/>
    <w:rsid w:val="009923FD"/>
    <w:rsid w:val="00992FEF"/>
    <w:rsid w:val="0099301B"/>
    <w:rsid w:val="0099427A"/>
    <w:rsid w:val="00995C4F"/>
    <w:rsid w:val="009972C3"/>
    <w:rsid w:val="00997509"/>
    <w:rsid w:val="00997B17"/>
    <w:rsid w:val="00997F82"/>
    <w:rsid w:val="009A25C0"/>
    <w:rsid w:val="009A384E"/>
    <w:rsid w:val="009A65B4"/>
    <w:rsid w:val="009A6948"/>
    <w:rsid w:val="009B3894"/>
    <w:rsid w:val="009B3E1E"/>
    <w:rsid w:val="009B47D7"/>
    <w:rsid w:val="009B4BB8"/>
    <w:rsid w:val="009B536B"/>
    <w:rsid w:val="009B7ABD"/>
    <w:rsid w:val="009C0B90"/>
    <w:rsid w:val="009C187E"/>
    <w:rsid w:val="009C18E6"/>
    <w:rsid w:val="009C2C93"/>
    <w:rsid w:val="009C510F"/>
    <w:rsid w:val="009C588F"/>
    <w:rsid w:val="009C723A"/>
    <w:rsid w:val="009D073D"/>
    <w:rsid w:val="009D0C6D"/>
    <w:rsid w:val="009D1C29"/>
    <w:rsid w:val="009D25A3"/>
    <w:rsid w:val="009D3100"/>
    <w:rsid w:val="009D441D"/>
    <w:rsid w:val="009D47BA"/>
    <w:rsid w:val="009D5B01"/>
    <w:rsid w:val="009E0211"/>
    <w:rsid w:val="009E143E"/>
    <w:rsid w:val="009E15E8"/>
    <w:rsid w:val="009E1667"/>
    <w:rsid w:val="009E2202"/>
    <w:rsid w:val="009E245D"/>
    <w:rsid w:val="009E3F69"/>
    <w:rsid w:val="009E6355"/>
    <w:rsid w:val="009E76C0"/>
    <w:rsid w:val="009F2ACF"/>
    <w:rsid w:val="009F2D0D"/>
    <w:rsid w:val="009F45EA"/>
    <w:rsid w:val="009F5C6D"/>
    <w:rsid w:val="009F77B8"/>
    <w:rsid w:val="00A008BF"/>
    <w:rsid w:val="00A0363E"/>
    <w:rsid w:val="00A04205"/>
    <w:rsid w:val="00A054CC"/>
    <w:rsid w:val="00A06400"/>
    <w:rsid w:val="00A07F40"/>
    <w:rsid w:val="00A10E34"/>
    <w:rsid w:val="00A114A1"/>
    <w:rsid w:val="00A13D57"/>
    <w:rsid w:val="00A16021"/>
    <w:rsid w:val="00A209B8"/>
    <w:rsid w:val="00A209ED"/>
    <w:rsid w:val="00A233E8"/>
    <w:rsid w:val="00A24C8F"/>
    <w:rsid w:val="00A26C55"/>
    <w:rsid w:val="00A26F7C"/>
    <w:rsid w:val="00A27385"/>
    <w:rsid w:val="00A2794D"/>
    <w:rsid w:val="00A309FC"/>
    <w:rsid w:val="00A3283D"/>
    <w:rsid w:val="00A34660"/>
    <w:rsid w:val="00A3629F"/>
    <w:rsid w:val="00A37838"/>
    <w:rsid w:val="00A379B2"/>
    <w:rsid w:val="00A40164"/>
    <w:rsid w:val="00A451AD"/>
    <w:rsid w:val="00A46FCD"/>
    <w:rsid w:val="00A4764B"/>
    <w:rsid w:val="00A50FDE"/>
    <w:rsid w:val="00A531FB"/>
    <w:rsid w:val="00A53424"/>
    <w:rsid w:val="00A551DC"/>
    <w:rsid w:val="00A55C06"/>
    <w:rsid w:val="00A5662A"/>
    <w:rsid w:val="00A566C0"/>
    <w:rsid w:val="00A5780B"/>
    <w:rsid w:val="00A600A8"/>
    <w:rsid w:val="00A60F0F"/>
    <w:rsid w:val="00A627A5"/>
    <w:rsid w:val="00A62FDC"/>
    <w:rsid w:val="00A63989"/>
    <w:rsid w:val="00A639E0"/>
    <w:rsid w:val="00A63CB4"/>
    <w:rsid w:val="00A665BE"/>
    <w:rsid w:val="00A66961"/>
    <w:rsid w:val="00A67239"/>
    <w:rsid w:val="00A676F6"/>
    <w:rsid w:val="00A679CB"/>
    <w:rsid w:val="00A67B77"/>
    <w:rsid w:val="00A7475E"/>
    <w:rsid w:val="00A76A47"/>
    <w:rsid w:val="00A77273"/>
    <w:rsid w:val="00A801D0"/>
    <w:rsid w:val="00A822AF"/>
    <w:rsid w:val="00A826E2"/>
    <w:rsid w:val="00A8449D"/>
    <w:rsid w:val="00A8484A"/>
    <w:rsid w:val="00A86EB2"/>
    <w:rsid w:val="00A8712A"/>
    <w:rsid w:val="00A90033"/>
    <w:rsid w:val="00A91084"/>
    <w:rsid w:val="00A918ED"/>
    <w:rsid w:val="00A91AE5"/>
    <w:rsid w:val="00A93412"/>
    <w:rsid w:val="00A942B7"/>
    <w:rsid w:val="00A9488F"/>
    <w:rsid w:val="00A94905"/>
    <w:rsid w:val="00A94E84"/>
    <w:rsid w:val="00A9516B"/>
    <w:rsid w:val="00A9592D"/>
    <w:rsid w:val="00A96DF5"/>
    <w:rsid w:val="00A97667"/>
    <w:rsid w:val="00A97FC8"/>
    <w:rsid w:val="00AA2328"/>
    <w:rsid w:val="00AA2C77"/>
    <w:rsid w:val="00AA6F4B"/>
    <w:rsid w:val="00AA71C8"/>
    <w:rsid w:val="00AB3DBC"/>
    <w:rsid w:val="00AB4182"/>
    <w:rsid w:val="00AB45C9"/>
    <w:rsid w:val="00AB7590"/>
    <w:rsid w:val="00AC138E"/>
    <w:rsid w:val="00AC1D86"/>
    <w:rsid w:val="00AC1F06"/>
    <w:rsid w:val="00AC331B"/>
    <w:rsid w:val="00AC7EFC"/>
    <w:rsid w:val="00AD25B6"/>
    <w:rsid w:val="00AD392F"/>
    <w:rsid w:val="00AD56C8"/>
    <w:rsid w:val="00AD780B"/>
    <w:rsid w:val="00AE0199"/>
    <w:rsid w:val="00AE0450"/>
    <w:rsid w:val="00AE26A9"/>
    <w:rsid w:val="00AE3141"/>
    <w:rsid w:val="00AE3947"/>
    <w:rsid w:val="00AE5518"/>
    <w:rsid w:val="00AE5EFD"/>
    <w:rsid w:val="00AE6073"/>
    <w:rsid w:val="00AE6467"/>
    <w:rsid w:val="00AF0F38"/>
    <w:rsid w:val="00AF1C6A"/>
    <w:rsid w:val="00AF246E"/>
    <w:rsid w:val="00AF2EC2"/>
    <w:rsid w:val="00AF5714"/>
    <w:rsid w:val="00AF60E7"/>
    <w:rsid w:val="00AF653B"/>
    <w:rsid w:val="00AF72BE"/>
    <w:rsid w:val="00B0054A"/>
    <w:rsid w:val="00B01700"/>
    <w:rsid w:val="00B01DED"/>
    <w:rsid w:val="00B02618"/>
    <w:rsid w:val="00B07305"/>
    <w:rsid w:val="00B11595"/>
    <w:rsid w:val="00B116E0"/>
    <w:rsid w:val="00B11CBF"/>
    <w:rsid w:val="00B133CA"/>
    <w:rsid w:val="00B14F0F"/>
    <w:rsid w:val="00B210EE"/>
    <w:rsid w:val="00B23B9C"/>
    <w:rsid w:val="00B25503"/>
    <w:rsid w:val="00B25FA3"/>
    <w:rsid w:val="00B2737F"/>
    <w:rsid w:val="00B30E07"/>
    <w:rsid w:val="00B31303"/>
    <w:rsid w:val="00B313C0"/>
    <w:rsid w:val="00B31EA7"/>
    <w:rsid w:val="00B3293C"/>
    <w:rsid w:val="00B33690"/>
    <w:rsid w:val="00B3559E"/>
    <w:rsid w:val="00B35781"/>
    <w:rsid w:val="00B36D7E"/>
    <w:rsid w:val="00B37A73"/>
    <w:rsid w:val="00B41AA4"/>
    <w:rsid w:val="00B42D4D"/>
    <w:rsid w:val="00B43D8C"/>
    <w:rsid w:val="00B44864"/>
    <w:rsid w:val="00B45853"/>
    <w:rsid w:val="00B47805"/>
    <w:rsid w:val="00B47BE3"/>
    <w:rsid w:val="00B501E5"/>
    <w:rsid w:val="00B50712"/>
    <w:rsid w:val="00B511C0"/>
    <w:rsid w:val="00B51BEF"/>
    <w:rsid w:val="00B5228B"/>
    <w:rsid w:val="00B52D6C"/>
    <w:rsid w:val="00B56524"/>
    <w:rsid w:val="00B61829"/>
    <w:rsid w:val="00B61A14"/>
    <w:rsid w:val="00B632B8"/>
    <w:rsid w:val="00B63612"/>
    <w:rsid w:val="00B65592"/>
    <w:rsid w:val="00B658F7"/>
    <w:rsid w:val="00B662DA"/>
    <w:rsid w:val="00B67F5A"/>
    <w:rsid w:val="00B733B4"/>
    <w:rsid w:val="00B73E7E"/>
    <w:rsid w:val="00B740F5"/>
    <w:rsid w:val="00B76867"/>
    <w:rsid w:val="00B7706D"/>
    <w:rsid w:val="00B80D1A"/>
    <w:rsid w:val="00B8205C"/>
    <w:rsid w:val="00B83663"/>
    <w:rsid w:val="00B85102"/>
    <w:rsid w:val="00B85404"/>
    <w:rsid w:val="00B87097"/>
    <w:rsid w:val="00B871C2"/>
    <w:rsid w:val="00B87BBC"/>
    <w:rsid w:val="00B90DE3"/>
    <w:rsid w:val="00B91797"/>
    <w:rsid w:val="00B930BD"/>
    <w:rsid w:val="00B9313D"/>
    <w:rsid w:val="00B938D0"/>
    <w:rsid w:val="00B93A1E"/>
    <w:rsid w:val="00B96200"/>
    <w:rsid w:val="00B967EB"/>
    <w:rsid w:val="00B97056"/>
    <w:rsid w:val="00B97122"/>
    <w:rsid w:val="00BA1037"/>
    <w:rsid w:val="00BA25BD"/>
    <w:rsid w:val="00BA5165"/>
    <w:rsid w:val="00BA5B23"/>
    <w:rsid w:val="00BA5D3A"/>
    <w:rsid w:val="00BA691C"/>
    <w:rsid w:val="00BA6D3F"/>
    <w:rsid w:val="00BA71AF"/>
    <w:rsid w:val="00BA74C6"/>
    <w:rsid w:val="00BA7CCD"/>
    <w:rsid w:val="00BB1351"/>
    <w:rsid w:val="00BB3515"/>
    <w:rsid w:val="00BB4260"/>
    <w:rsid w:val="00BB56EF"/>
    <w:rsid w:val="00BB6068"/>
    <w:rsid w:val="00BC03EA"/>
    <w:rsid w:val="00BC0C58"/>
    <w:rsid w:val="00BC1635"/>
    <w:rsid w:val="00BC296A"/>
    <w:rsid w:val="00BC2EE3"/>
    <w:rsid w:val="00BC3200"/>
    <w:rsid w:val="00BC4172"/>
    <w:rsid w:val="00BC435D"/>
    <w:rsid w:val="00BC4ECC"/>
    <w:rsid w:val="00BC5570"/>
    <w:rsid w:val="00BC644B"/>
    <w:rsid w:val="00BC73A8"/>
    <w:rsid w:val="00BC7932"/>
    <w:rsid w:val="00BD0D0C"/>
    <w:rsid w:val="00BD212E"/>
    <w:rsid w:val="00BD2E19"/>
    <w:rsid w:val="00BD3BFC"/>
    <w:rsid w:val="00BD737E"/>
    <w:rsid w:val="00BD7A44"/>
    <w:rsid w:val="00BE26F2"/>
    <w:rsid w:val="00BE3184"/>
    <w:rsid w:val="00BE4494"/>
    <w:rsid w:val="00BE4E52"/>
    <w:rsid w:val="00BE6539"/>
    <w:rsid w:val="00BE6AD1"/>
    <w:rsid w:val="00BE7E78"/>
    <w:rsid w:val="00BF0732"/>
    <w:rsid w:val="00BF4BBF"/>
    <w:rsid w:val="00BF6A23"/>
    <w:rsid w:val="00C003C9"/>
    <w:rsid w:val="00C0158D"/>
    <w:rsid w:val="00C01C2B"/>
    <w:rsid w:val="00C0262E"/>
    <w:rsid w:val="00C0341F"/>
    <w:rsid w:val="00C03765"/>
    <w:rsid w:val="00C07519"/>
    <w:rsid w:val="00C07EAC"/>
    <w:rsid w:val="00C07FCF"/>
    <w:rsid w:val="00C11242"/>
    <w:rsid w:val="00C12700"/>
    <w:rsid w:val="00C12F9C"/>
    <w:rsid w:val="00C14850"/>
    <w:rsid w:val="00C15839"/>
    <w:rsid w:val="00C15E14"/>
    <w:rsid w:val="00C16B3E"/>
    <w:rsid w:val="00C20DE0"/>
    <w:rsid w:val="00C214F6"/>
    <w:rsid w:val="00C22C91"/>
    <w:rsid w:val="00C2398F"/>
    <w:rsid w:val="00C24A38"/>
    <w:rsid w:val="00C250E8"/>
    <w:rsid w:val="00C260E7"/>
    <w:rsid w:val="00C26BAC"/>
    <w:rsid w:val="00C310EE"/>
    <w:rsid w:val="00C32CFF"/>
    <w:rsid w:val="00C32DFE"/>
    <w:rsid w:val="00C34A4E"/>
    <w:rsid w:val="00C34C8A"/>
    <w:rsid w:val="00C41A29"/>
    <w:rsid w:val="00C422BF"/>
    <w:rsid w:val="00C425EC"/>
    <w:rsid w:val="00C443D1"/>
    <w:rsid w:val="00C4549D"/>
    <w:rsid w:val="00C47149"/>
    <w:rsid w:val="00C507AD"/>
    <w:rsid w:val="00C526D7"/>
    <w:rsid w:val="00C53074"/>
    <w:rsid w:val="00C53185"/>
    <w:rsid w:val="00C53471"/>
    <w:rsid w:val="00C551D9"/>
    <w:rsid w:val="00C5575E"/>
    <w:rsid w:val="00C55775"/>
    <w:rsid w:val="00C5715C"/>
    <w:rsid w:val="00C57D16"/>
    <w:rsid w:val="00C57F65"/>
    <w:rsid w:val="00C61BB2"/>
    <w:rsid w:val="00C720B6"/>
    <w:rsid w:val="00C733DB"/>
    <w:rsid w:val="00C74985"/>
    <w:rsid w:val="00C74A61"/>
    <w:rsid w:val="00C80702"/>
    <w:rsid w:val="00C80CBB"/>
    <w:rsid w:val="00C80CF0"/>
    <w:rsid w:val="00C810E1"/>
    <w:rsid w:val="00C813F7"/>
    <w:rsid w:val="00C82C13"/>
    <w:rsid w:val="00C83BE1"/>
    <w:rsid w:val="00C918CC"/>
    <w:rsid w:val="00C9365F"/>
    <w:rsid w:val="00C951D4"/>
    <w:rsid w:val="00CA5969"/>
    <w:rsid w:val="00CA63C3"/>
    <w:rsid w:val="00CB0C50"/>
    <w:rsid w:val="00CB241F"/>
    <w:rsid w:val="00CB2E71"/>
    <w:rsid w:val="00CB330C"/>
    <w:rsid w:val="00CB6E60"/>
    <w:rsid w:val="00CC15DE"/>
    <w:rsid w:val="00CC5A08"/>
    <w:rsid w:val="00CC5D8D"/>
    <w:rsid w:val="00CC646C"/>
    <w:rsid w:val="00CC738D"/>
    <w:rsid w:val="00CD22DC"/>
    <w:rsid w:val="00CE041E"/>
    <w:rsid w:val="00CE1DDE"/>
    <w:rsid w:val="00CE2A69"/>
    <w:rsid w:val="00CE41A8"/>
    <w:rsid w:val="00CE5B0C"/>
    <w:rsid w:val="00CE7301"/>
    <w:rsid w:val="00CE7308"/>
    <w:rsid w:val="00CE7E6C"/>
    <w:rsid w:val="00CF0276"/>
    <w:rsid w:val="00CF033E"/>
    <w:rsid w:val="00CF2D36"/>
    <w:rsid w:val="00CF3212"/>
    <w:rsid w:val="00CF38CF"/>
    <w:rsid w:val="00CF471E"/>
    <w:rsid w:val="00CF5C03"/>
    <w:rsid w:val="00CF5F99"/>
    <w:rsid w:val="00CF6658"/>
    <w:rsid w:val="00CF6E62"/>
    <w:rsid w:val="00CF714A"/>
    <w:rsid w:val="00D017CA"/>
    <w:rsid w:val="00D01B55"/>
    <w:rsid w:val="00D02645"/>
    <w:rsid w:val="00D03867"/>
    <w:rsid w:val="00D061DC"/>
    <w:rsid w:val="00D063E8"/>
    <w:rsid w:val="00D06E53"/>
    <w:rsid w:val="00D122AF"/>
    <w:rsid w:val="00D16D7B"/>
    <w:rsid w:val="00D1766F"/>
    <w:rsid w:val="00D215A7"/>
    <w:rsid w:val="00D21F34"/>
    <w:rsid w:val="00D22CA0"/>
    <w:rsid w:val="00D25B3C"/>
    <w:rsid w:val="00D25F01"/>
    <w:rsid w:val="00D26C91"/>
    <w:rsid w:val="00D26FB9"/>
    <w:rsid w:val="00D273CC"/>
    <w:rsid w:val="00D2760F"/>
    <w:rsid w:val="00D279D4"/>
    <w:rsid w:val="00D311AC"/>
    <w:rsid w:val="00D32FE4"/>
    <w:rsid w:val="00D37C0E"/>
    <w:rsid w:val="00D40463"/>
    <w:rsid w:val="00D4049D"/>
    <w:rsid w:val="00D40930"/>
    <w:rsid w:val="00D40C32"/>
    <w:rsid w:val="00D44AA2"/>
    <w:rsid w:val="00D45762"/>
    <w:rsid w:val="00D52C22"/>
    <w:rsid w:val="00D54ECF"/>
    <w:rsid w:val="00D55B74"/>
    <w:rsid w:val="00D56011"/>
    <w:rsid w:val="00D57CDC"/>
    <w:rsid w:val="00D61241"/>
    <w:rsid w:val="00D62BF9"/>
    <w:rsid w:val="00D62BFF"/>
    <w:rsid w:val="00D638E0"/>
    <w:rsid w:val="00D6393A"/>
    <w:rsid w:val="00D64CA5"/>
    <w:rsid w:val="00D656AF"/>
    <w:rsid w:val="00D6593C"/>
    <w:rsid w:val="00D668A5"/>
    <w:rsid w:val="00D676BE"/>
    <w:rsid w:val="00D706AD"/>
    <w:rsid w:val="00D71E22"/>
    <w:rsid w:val="00D736D8"/>
    <w:rsid w:val="00D74989"/>
    <w:rsid w:val="00D75704"/>
    <w:rsid w:val="00D807CA"/>
    <w:rsid w:val="00D816FF"/>
    <w:rsid w:val="00D824CF"/>
    <w:rsid w:val="00D82514"/>
    <w:rsid w:val="00D83C2E"/>
    <w:rsid w:val="00D905BC"/>
    <w:rsid w:val="00D90D9D"/>
    <w:rsid w:val="00D92367"/>
    <w:rsid w:val="00D92DCE"/>
    <w:rsid w:val="00D92EEC"/>
    <w:rsid w:val="00D94393"/>
    <w:rsid w:val="00D9666C"/>
    <w:rsid w:val="00DA065E"/>
    <w:rsid w:val="00DA38DC"/>
    <w:rsid w:val="00DA5463"/>
    <w:rsid w:val="00DA6AC7"/>
    <w:rsid w:val="00DA6E0E"/>
    <w:rsid w:val="00DA7414"/>
    <w:rsid w:val="00DA7B48"/>
    <w:rsid w:val="00DB0685"/>
    <w:rsid w:val="00DB0D30"/>
    <w:rsid w:val="00DB140F"/>
    <w:rsid w:val="00DB2957"/>
    <w:rsid w:val="00DB382C"/>
    <w:rsid w:val="00DB3BF6"/>
    <w:rsid w:val="00DB4AC1"/>
    <w:rsid w:val="00DB4E1A"/>
    <w:rsid w:val="00DB78BA"/>
    <w:rsid w:val="00DC1B88"/>
    <w:rsid w:val="00DC2A46"/>
    <w:rsid w:val="00DC3222"/>
    <w:rsid w:val="00DC396E"/>
    <w:rsid w:val="00DC48D9"/>
    <w:rsid w:val="00DC79B7"/>
    <w:rsid w:val="00DD2A76"/>
    <w:rsid w:val="00DD2C53"/>
    <w:rsid w:val="00DD37EA"/>
    <w:rsid w:val="00DD6B37"/>
    <w:rsid w:val="00DD785C"/>
    <w:rsid w:val="00DE060D"/>
    <w:rsid w:val="00DE1DD3"/>
    <w:rsid w:val="00DE2100"/>
    <w:rsid w:val="00DE39B0"/>
    <w:rsid w:val="00DE432E"/>
    <w:rsid w:val="00DE4333"/>
    <w:rsid w:val="00DE5B29"/>
    <w:rsid w:val="00DE628C"/>
    <w:rsid w:val="00DE75F8"/>
    <w:rsid w:val="00DF1F7C"/>
    <w:rsid w:val="00DF27D0"/>
    <w:rsid w:val="00DF2DAA"/>
    <w:rsid w:val="00DF4177"/>
    <w:rsid w:val="00DF5708"/>
    <w:rsid w:val="00DF7D35"/>
    <w:rsid w:val="00E03081"/>
    <w:rsid w:val="00E03C3F"/>
    <w:rsid w:val="00E0724A"/>
    <w:rsid w:val="00E10AAE"/>
    <w:rsid w:val="00E115EE"/>
    <w:rsid w:val="00E11612"/>
    <w:rsid w:val="00E12B51"/>
    <w:rsid w:val="00E13048"/>
    <w:rsid w:val="00E13397"/>
    <w:rsid w:val="00E13978"/>
    <w:rsid w:val="00E14417"/>
    <w:rsid w:val="00E1478D"/>
    <w:rsid w:val="00E155E2"/>
    <w:rsid w:val="00E15CBB"/>
    <w:rsid w:val="00E20B89"/>
    <w:rsid w:val="00E244DC"/>
    <w:rsid w:val="00E25186"/>
    <w:rsid w:val="00E25F74"/>
    <w:rsid w:val="00E278B4"/>
    <w:rsid w:val="00E27C6A"/>
    <w:rsid w:val="00E30058"/>
    <w:rsid w:val="00E355D0"/>
    <w:rsid w:val="00E35C04"/>
    <w:rsid w:val="00E36C5B"/>
    <w:rsid w:val="00E372ED"/>
    <w:rsid w:val="00E4007A"/>
    <w:rsid w:val="00E43E42"/>
    <w:rsid w:val="00E44DD3"/>
    <w:rsid w:val="00E44FBF"/>
    <w:rsid w:val="00E45E3D"/>
    <w:rsid w:val="00E45EA5"/>
    <w:rsid w:val="00E46020"/>
    <w:rsid w:val="00E467BB"/>
    <w:rsid w:val="00E477BE"/>
    <w:rsid w:val="00E5178E"/>
    <w:rsid w:val="00E52EC0"/>
    <w:rsid w:val="00E530B3"/>
    <w:rsid w:val="00E534A4"/>
    <w:rsid w:val="00E53E04"/>
    <w:rsid w:val="00E542F1"/>
    <w:rsid w:val="00E56F71"/>
    <w:rsid w:val="00E608C4"/>
    <w:rsid w:val="00E610B2"/>
    <w:rsid w:val="00E6298F"/>
    <w:rsid w:val="00E6351F"/>
    <w:rsid w:val="00E64C96"/>
    <w:rsid w:val="00E65067"/>
    <w:rsid w:val="00E66CD3"/>
    <w:rsid w:val="00E673D1"/>
    <w:rsid w:val="00E70917"/>
    <w:rsid w:val="00E70E13"/>
    <w:rsid w:val="00E70F76"/>
    <w:rsid w:val="00E72BC6"/>
    <w:rsid w:val="00E72FF7"/>
    <w:rsid w:val="00E739B3"/>
    <w:rsid w:val="00E74DFD"/>
    <w:rsid w:val="00E75A14"/>
    <w:rsid w:val="00E75B96"/>
    <w:rsid w:val="00E766BD"/>
    <w:rsid w:val="00E77C81"/>
    <w:rsid w:val="00E808ED"/>
    <w:rsid w:val="00E80C9B"/>
    <w:rsid w:val="00E81EF6"/>
    <w:rsid w:val="00E82F20"/>
    <w:rsid w:val="00E85EE4"/>
    <w:rsid w:val="00E86A8C"/>
    <w:rsid w:val="00E86D22"/>
    <w:rsid w:val="00E93496"/>
    <w:rsid w:val="00E96A90"/>
    <w:rsid w:val="00E97561"/>
    <w:rsid w:val="00EA1784"/>
    <w:rsid w:val="00EA1EF2"/>
    <w:rsid w:val="00EA3C14"/>
    <w:rsid w:val="00EA73AE"/>
    <w:rsid w:val="00EA7BA6"/>
    <w:rsid w:val="00EB0A9D"/>
    <w:rsid w:val="00EB32CA"/>
    <w:rsid w:val="00EB44EC"/>
    <w:rsid w:val="00EB5635"/>
    <w:rsid w:val="00EB5A3F"/>
    <w:rsid w:val="00EC2B4E"/>
    <w:rsid w:val="00EC3F89"/>
    <w:rsid w:val="00EC4F8C"/>
    <w:rsid w:val="00EC5A3F"/>
    <w:rsid w:val="00EC5CC1"/>
    <w:rsid w:val="00EC70C2"/>
    <w:rsid w:val="00EC7C02"/>
    <w:rsid w:val="00ED0102"/>
    <w:rsid w:val="00ED1A00"/>
    <w:rsid w:val="00ED3676"/>
    <w:rsid w:val="00ED5756"/>
    <w:rsid w:val="00ED6AF5"/>
    <w:rsid w:val="00ED730E"/>
    <w:rsid w:val="00EE3CA8"/>
    <w:rsid w:val="00EE4A92"/>
    <w:rsid w:val="00EE54EB"/>
    <w:rsid w:val="00EE6F98"/>
    <w:rsid w:val="00EE7A7A"/>
    <w:rsid w:val="00EF0376"/>
    <w:rsid w:val="00EF16EC"/>
    <w:rsid w:val="00EF3345"/>
    <w:rsid w:val="00EF3807"/>
    <w:rsid w:val="00EF4448"/>
    <w:rsid w:val="00EF5FB6"/>
    <w:rsid w:val="00F01398"/>
    <w:rsid w:val="00F023D7"/>
    <w:rsid w:val="00F02EEB"/>
    <w:rsid w:val="00F03A86"/>
    <w:rsid w:val="00F04F48"/>
    <w:rsid w:val="00F05555"/>
    <w:rsid w:val="00F07668"/>
    <w:rsid w:val="00F1181F"/>
    <w:rsid w:val="00F118DD"/>
    <w:rsid w:val="00F12AC3"/>
    <w:rsid w:val="00F148DC"/>
    <w:rsid w:val="00F14CE2"/>
    <w:rsid w:val="00F208DD"/>
    <w:rsid w:val="00F2116D"/>
    <w:rsid w:val="00F21EA7"/>
    <w:rsid w:val="00F22FD1"/>
    <w:rsid w:val="00F251A1"/>
    <w:rsid w:val="00F251F4"/>
    <w:rsid w:val="00F253BC"/>
    <w:rsid w:val="00F25410"/>
    <w:rsid w:val="00F25654"/>
    <w:rsid w:val="00F260A8"/>
    <w:rsid w:val="00F26CE3"/>
    <w:rsid w:val="00F26FB9"/>
    <w:rsid w:val="00F30DBE"/>
    <w:rsid w:val="00F327C4"/>
    <w:rsid w:val="00F33348"/>
    <w:rsid w:val="00F343A8"/>
    <w:rsid w:val="00F35BF4"/>
    <w:rsid w:val="00F35C9D"/>
    <w:rsid w:val="00F35E12"/>
    <w:rsid w:val="00F36F90"/>
    <w:rsid w:val="00F377C1"/>
    <w:rsid w:val="00F37AE3"/>
    <w:rsid w:val="00F41426"/>
    <w:rsid w:val="00F4325D"/>
    <w:rsid w:val="00F43DED"/>
    <w:rsid w:val="00F4549B"/>
    <w:rsid w:val="00F4661A"/>
    <w:rsid w:val="00F50CA2"/>
    <w:rsid w:val="00F50D41"/>
    <w:rsid w:val="00F523F3"/>
    <w:rsid w:val="00F55470"/>
    <w:rsid w:val="00F60E06"/>
    <w:rsid w:val="00F60E07"/>
    <w:rsid w:val="00F60F08"/>
    <w:rsid w:val="00F6353D"/>
    <w:rsid w:val="00F6493A"/>
    <w:rsid w:val="00F663C8"/>
    <w:rsid w:val="00F667BF"/>
    <w:rsid w:val="00F67E01"/>
    <w:rsid w:val="00F711FA"/>
    <w:rsid w:val="00F71662"/>
    <w:rsid w:val="00F73079"/>
    <w:rsid w:val="00F80738"/>
    <w:rsid w:val="00F820A4"/>
    <w:rsid w:val="00F83B39"/>
    <w:rsid w:val="00F83E69"/>
    <w:rsid w:val="00F85D68"/>
    <w:rsid w:val="00F9187D"/>
    <w:rsid w:val="00F920E5"/>
    <w:rsid w:val="00F92E6B"/>
    <w:rsid w:val="00F93D0B"/>
    <w:rsid w:val="00F95154"/>
    <w:rsid w:val="00F95810"/>
    <w:rsid w:val="00F96F3C"/>
    <w:rsid w:val="00F970C1"/>
    <w:rsid w:val="00F971F0"/>
    <w:rsid w:val="00FA2D34"/>
    <w:rsid w:val="00FA402E"/>
    <w:rsid w:val="00FA4D59"/>
    <w:rsid w:val="00FA58DD"/>
    <w:rsid w:val="00FA66E3"/>
    <w:rsid w:val="00FA74BF"/>
    <w:rsid w:val="00FA75D9"/>
    <w:rsid w:val="00FB0590"/>
    <w:rsid w:val="00FB1236"/>
    <w:rsid w:val="00FB3098"/>
    <w:rsid w:val="00FB56D2"/>
    <w:rsid w:val="00FB5934"/>
    <w:rsid w:val="00FB64F7"/>
    <w:rsid w:val="00FC24BC"/>
    <w:rsid w:val="00FC2709"/>
    <w:rsid w:val="00FC490B"/>
    <w:rsid w:val="00FC6896"/>
    <w:rsid w:val="00FC6F18"/>
    <w:rsid w:val="00FC7B47"/>
    <w:rsid w:val="00FC7FEB"/>
    <w:rsid w:val="00FD16E7"/>
    <w:rsid w:val="00FD22C1"/>
    <w:rsid w:val="00FD39CD"/>
    <w:rsid w:val="00FD4630"/>
    <w:rsid w:val="00FD794E"/>
    <w:rsid w:val="00FE0A0D"/>
    <w:rsid w:val="00FE110B"/>
    <w:rsid w:val="00FE1FC6"/>
    <w:rsid w:val="00FE201E"/>
    <w:rsid w:val="00FE4168"/>
    <w:rsid w:val="00FE5A7B"/>
    <w:rsid w:val="00FE659E"/>
    <w:rsid w:val="00FF3D12"/>
    <w:rsid w:val="00FF411B"/>
    <w:rsid w:val="00FF6E6D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A35"/>
  <w15:docId w15:val="{035FB816-DD26-41E2-8F23-9F0196D9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07D"/>
    <w:pPr>
      <w:spacing w:after="6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7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unhideWhenUsed/>
    <w:qFormat/>
    <w:rsid w:val="006C307D"/>
    <w:pPr>
      <w:keepNext/>
      <w:jc w:val="center"/>
      <w:outlineLvl w:val="1"/>
    </w:pPr>
    <w:rPr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775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1">
    <w:name w:val="Заголовок 2 Знак"/>
    <w:basedOn w:val="a1"/>
    <w:link w:val="20"/>
    <w:rsid w:val="006C307D"/>
    <w:rPr>
      <w:rFonts w:eastAsia="Times New Roman"/>
      <w:b/>
      <w:sz w:val="30"/>
      <w:szCs w:val="20"/>
      <w:lang w:eastAsia="ru-RU"/>
    </w:rPr>
  </w:style>
  <w:style w:type="character" w:styleId="a4">
    <w:name w:val="Hyperlink"/>
    <w:basedOn w:val="a1"/>
    <w:unhideWhenUsed/>
    <w:rsid w:val="006C307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07D"/>
    <w:rPr>
      <w:color w:val="800080" w:themeColor="followedHyperlink"/>
      <w:u w:val="single"/>
    </w:rPr>
  </w:style>
  <w:style w:type="paragraph" w:styleId="a6">
    <w:name w:val="footer"/>
    <w:basedOn w:val="a0"/>
    <w:link w:val="a7"/>
    <w:uiPriority w:val="99"/>
    <w:unhideWhenUsed/>
    <w:rsid w:val="006C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C307D"/>
    <w:rPr>
      <w:rFonts w:eastAsia="Times New Roman"/>
      <w:sz w:val="24"/>
      <w:szCs w:val="24"/>
      <w:lang w:eastAsia="ru-RU"/>
    </w:rPr>
  </w:style>
  <w:style w:type="paragraph" w:styleId="22">
    <w:name w:val="List Number 2"/>
    <w:basedOn w:val="a0"/>
    <w:uiPriority w:val="99"/>
    <w:semiHidden/>
    <w:unhideWhenUsed/>
    <w:rsid w:val="006C307D"/>
    <w:pPr>
      <w:tabs>
        <w:tab w:val="num" w:pos="567"/>
      </w:tabs>
      <w:ind w:left="567" w:hanging="567"/>
      <w:contextualSpacing/>
    </w:pPr>
  </w:style>
  <w:style w:type="paragraph" w:styleId="a">
    <w:name w:val="Title"/>
    <w:basedOn w:val="a0"/>
    <w:link w:val="a8"/>
    <w:qFormat/>
    <w:rsid w:val="006C307D"/>
    <w:pPr>
      <w:numPr>
        <w:numId w:val="1"/>
      </w:numPr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Заголовок Знак"/>
    <w:basedOn w:val="a1"/>
    <w:link w:val="a"/>
    <w:rsid w:val="006C307D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9">
    <w:name w:val="Body Text"/>
    <w:basedOn w:val="a0"/>
    <w:link w:val="aa"/>
    <w:unhideWhenUsed/>
    <w:rsid w:val="006C307D"/>
    <w:pPr>
      <w:spacing w:after="120"/>
    </w:pPr>
    <w:rPr>
      <w:szCs w:val="20"/>
    </w:rPr>
  </w:style>
  <w:style w:type="character" w:customStyle="1" w:styleId="aa">
    <w:name w:val="Основной текст Знак"/>
    <w:basedOn w:val="a1"/>
    <w:link w:val="a9"/>
    <w:rsid w:val="006C307D"/>
    <w:rPr>
      <w:rFonts w:eastAsia="Times New Roman"/>
      <w:sz w:val="24"/>
      <w:szCs w:val="20"/>
      <w:lang w:eastAsia="ru-RU"/>
    </w:rPr>
  </w:style>
  <w:style w:type="paragraph" w:styleId="ab">
    <w:name w:val="Date"/>
    <w:basedOn w:val="a0"/>
    <w:next w:val="a0"/>
    <w:link w:val="ac"/>
    <w:unhideWhenUsed/>
    <w:rsid w:val="006C307D"/>
    <w:rPr>
      <w:szCs w:val="20"/>
    </w:rPr>
  </w:style>
  <w:style w:type="character" w:customStyle="1" w:styleId="ac">
    <w:name w:val="Дата Знак"/>
    <w:basedOn w:val="a1"/>
    <w:link w:val="ab"/>
    <w:rsid w:val="006C307D"/>
    <w:rPr>
      <w:rFonts w:eastAsia="Times New Roman"/>
      <w:sz w:val="24"/>
      <w:szCs w:val="20"/>
      <w:lang w:eastAsia="ru-RU"/>
    </w:rPr>
  </w:style>
  <w:style w:type="paragraph" w:styleId="2">
    <w:name w:val="Body Text 2"/>
    <w:basedOn w:val="a0"/>
    <w:link w:val="23"/>
    <w:unhideWhenUsed/>
    <w:rsid w:val="006C307D"/>
    <w:pPr>
      <w:numPr>
        <w:ilvl w:val="1"/>
        <w:numId w:val="1"/>
      </w:numPr>
      <w:tabs>
        <w:tab w:val="clear" w:pos="1702"/>
        <w:tab w:val="num" w:pos="567"/>
      </w:tabs>
      <w:ind w:left="567"/>
    </w:pPr>
    <w:rPr>
      <w:szCs w:val="20"/>
    </w:rPr>
  </w:style>
  <w:style w:type="character" w:customStyle="1" w:styleId="23">
    <w:name w:val="Основной текст 2 Знак"/>
    <w:basedOn w:val="a1"/>
    <w:link w:val="2"/>
    <w:rsid w:val="006C307D"/>
    <w:rPr>
      <w:rFonts w:eastAsia="Times New Roman"/>
      <w:sz w:val="24"/>
      <w:szCs w:val="20"/>
      <w:lang w:eastAsia="ru-RU"/>
    </w:rPr>
  </w:style>
  <w:style w:type="paragraph" w:styleId="3">
    <w:name w:val="Body Text 3"/>
    <w:basedOn w:val="a0"/>
    <w:link w:val="30"/>
    <w:unhideWhenUsed/>
    <w:rsid w:val="006C307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1"/>
    <w:link w:val="3"/>
    <w:rsid w:val="006C307D"/>
    <w:rPr>
      <w:rFonts w:eastAsia="Times New Roman"/>
      <w:b/>
      <w:i/>
      <w:sz w:val="22"/>
      <w:szCs w:val="24"/>
      <w:lang w:eastAsia="ru-RU"/>
    </w:rPr>
  </w:style>
  <w:style w:type="character" w:customStyle="1" w:styleId="24">
    <w:name w:val="Основной текст с отступом 2 Знак"/>
    <w:aliases w:val="Знак Знак1"/>
    <w:basedOn w:val="a1"/>
    <w:link w:val="25"/>
    <w:semiHidden/>
    <w:locked/>
    <w:rsid w:val="006C307D"/>
    <w:rPr>
      <w:sz w:val="24"/>
    </w:rPr>
  </w:style>
  <w:style w:type="paragraph" w:styleId="25">
    <w:name w:val="Body Text Indent 2"/>
    <w:aliases w:val="Знак"/>
    <w:basedOn w:val="a0"/>
    <w:link w:val="24"/>
    <w:semiHidden/>
    <w:unhideWhenUsed/>
    <w:rsid w:val="006C307D"/>
    <w:pPr>
      <w:spacing w:after="120" w:line="480" w:lineRule="auto"/>
      <w:ind w:left="283"/>
    </w:pPr>
    <w:rPr>
      <w:rFonts w:eastAsiaTheme="minorHAnsi"/>
      <w:szCs w:val="28"/>
      <w:lang w:eastAsia="en-US"/>
    </w:rPr>
  </w:style>
  <w:style w:type="character" w:customStyle="1" w:styleId="210">
    <w:name w:val="Основной текст с отступом 2 Знак1"/>
    <w:aliases w:val="Знак Знак"/>
    <w:basedOn w:val="a1"/>
    <w:semiHidden/>
    <w:rsid w:val="006C307D"/>
    <w:rPr>
      <w:rFonts w:eastAsia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6C307D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C307D"/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6C307D"/>
    <w:pPr>
      <w:ind w:left="720"/>
      <w:contextualSpacing/>
    </w:pPr>
  </w:style>
  <w:style w:type="paragraph" w:customStyle="1" w:styleId="26">
    <w:name w:val="Стиль2"/>
    <w:basedOn w:val="22"/>
    <w:rsid w:val="006C307D"/>
    <w:pPr>
      <w:keepNext/>
      <w:keepLines/>
      <w:widowControl w:val="0"/>
      <w:suppressLineNumbers/>
      <w:tabs>
        <w:tab w:val="clear" w:pos="567"/>
        <w:tab w:val="num" w:pos="1836"/>
      </w:tabs>
      <w:suppressAutoHyphens/>
      <w:ind w:left="1836" w:hanging="576"/>
      <w:contextualSpacing w:val="0"/>
    </w:pPr>
    <w:rPr>
      <w:b/>
      <w:szCs w:val="20"/>
    </w:rPr>
  </w:style>
  <w:style w:type="paragraph" w:customStyle="1" w:styleId="31">
    <w:name w:val="Стиль3"/>
    <w:basedOn w:val="25"/>
    <w:rsid w:val="006C307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character" w:customStyle="1" w:styleId="ConsPlusNormal">
    <w:name w:val="ConsPlusNormal Знак"/>
    <w:basedOn w:val="a1"/>
    <w:link w:val="ConsPlusNormal0"/>
    <w:locked/>
    <w:rsid w:val="006C3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6C30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customStyle="1" w:styleId="32">
    <w:name w:val="3"/>
    <w:basedOn w:val="a0"/>
    <w:rsid w:val="006C307D"/>
    <w:pPr>
      <w:spacing w:after="0"/>
    </w:pPr>
  </w:style>
  <w:style w:type="paragraph" w:customStyle="1" w:styleId="Web">
    <w:name w:val="Обычный (Web)"/>
    <w:basedOn w:val="a0"/>
    <w:rsid w:val="006C307D"/>
    <w:pPr>
      <w:spacing w:before="100" w:beforeAutospacing="1" w:after="100" w:afterAutospacing="1"/>
      <w:jc w:val="left"/>
    </w:pPr>
  </w:style>
  <w:style w:type="paragraph" w:customStyle="1" w:styleId="FR1">
    <w:name w:val="FR1"/>
    <w:rsid w:val="006C307D"/>
    <w:pPr>
      <w:widowControl w:val="0"/>
      <w:autoSpaceDE w:val="0"/>
      <w:autoSpaceDN w:val="0"/>
      <w:adjustRightInd w:val="0"/>
      <w:spacing w:before="40" w:line="240" w:lineRule="auto"/>
      <w:ind w:left="6920" w:firstLine="0"/>
    </w:pPr>
    <w:rPr>
      <w:rFonts w:ascii="Arial" w:eastAsia="Times New Roman" w:hAnsi="Arial"/>
      <w:noProof/>
      <w:sz w:val="22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rsid w:val="006C307D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1">
    <w:name w:val="Заголовок статьи"/>
    <w:basedOn w:val="a0"/>
    <w:next w:val="a0"/>
    <w:rsid w:val="006C307D"/>
    <w:pPr>
      <w:autoSpaceDE w:val="0"/>
      <w:autoSpaceDN w:val="0"/>
      <w:adjustRightInd w:val="0"/>
      <w:spacing w:after="0"/>
      <w:ind w:left="1612" w:hanging="892"/>
    </w:pPr>
    <w:rPr>
      <w:rFonts w:ascii="Arial" w:hAnsi="Arial"/>
    </w:rPr>
  </w:style>
  <w:style w:type="character" w:styleId="af2">
    <w:name w:val="page number"/>
    <w:basedOn w:val="a1"/>
    <w:semiHidden/>
    <w:unhideWhenUsed/>
    <w:rsid w:val="006C307D"/>
    <w:rPr>
      <w:rFonts w:ascii="Times New Roman" w:hAnsi="Times New Roman" w:cs="Times New Roman" w:hint="default"/>
    </w:rPr>
  </w:style>
  <w:style w:type="character" w:customStyle="1" w:styleId="af3">
    <w:name w:val="Основной шрифт"/>
    <w:semiHidden/>
    <w:rsid w:val="006C307D"/>
  </w:style>
  <w:style w:type="character" w:customStyle="1" w:styleId="af4">
    <w:name w:val="Гипертекстовая ссылка"/>
    <w:basedOn w:val="a1"/>
    <w:uiPriority w:val="99"/>
    <w:rsid w:val="002B0CD4"/>
    <w:rPr>
      <w:color w:val="106BBE"/>
    </w:rPr>
  </w:style>
  <w:style w:type="paragraph" w:customStyle="1" w:styleId="af5">
    <w:name w:val="Текст (справка)"/>
    <w:basedOn w:val="a0"/>
    <w:next w:val="a0"/>
    <w:uiPriority w:val="99"/>
    <w:rsid w:val="009B47D7"/>
    <w:pPr>
      <w:autoSpaceDE w:val="0"/>
      <w:autoSpaceDN w:val="0"/>
      <w:adjustRightInd w:val="0"/>
      <w:spacing w:after="0"/>
      <w:ind w:left="170" w:right="170"/>
      <w:jc w:val="left"/>
    </w:pPr>
    <w:rPr>
      <w:rFonts w:ascii="Arial" w:eastAsiaTheme="minorHAnsi" w:hAnsi="Arial" w:cs="Arial"/>
      <w:lang w:eastAsia="en-US"/>
    </w:rPr>
  </w:style>
  <w:style w:type="paragraph" w:customStyle="1" w:styleId="af6">
    <w:name w:val="Комментарий"/>
    <w:basedOn w:val="af5"/>
    <w:next w:val="a0"/>
    <w:uiPriority w:val="99"/>
    <w:rsid w:val="00A566C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A566C0"/>
    <w:pPr>
      <w:spacing w:before="0"/>
    </w:pPr>
    <w:rPr>
      <w:i/>
      <w:iCs/>
    </w:rPr>
  </w:style>
  <w:style w:type="paragraph" w:styleId="af8">
    <w:name w:val="header"/>
    <w:basedOn w:val="a0"/>
    <w:link w:val="af9"/>
    <w:uiPriority w:val="99"/>
    <w:unhideWhenUsed/>
    <w:rsid w:val="0046072D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1"/>
    <w:link w:val="af8"/>
    <w:uiPriority w:val="99"/>
    <w:rsid w:val="0046072D"/>
    <w:rPr>
      <w:rFonts w:eastAsia="Times New Roman"/>
      <w:sz w:val="24"/>
      <w:szCs w:val="24"/>
      <w:lang w:eastAsia="ru-RU"/>
    </w:rPr>
  </w:style>
  <w:style w:type="table" w:styleId="afa">
    <w:name w:val="Table Grid"/>
    <w:basedOn w:val="a2"/>
    <w:uiPriority w:val="59"/>
    <w:rsid w:val="000E641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Сравнение редакций. Добавленный фрагмент"/>
    <w:uiPriority w:val="99"/>
    <w:rsid w:val="00880185"/>
    <w:rPr>
      <w:color w:val="000000"/>
      <w:shd w:val="clear" w:color="auto" w:fill="C1D7FF"/>
    </w:rPr>
  </w:style>
  <w:style w:type="paragraph" w:styleId="afc">
    <w:name w:val="Body Text Indent"/>
    <w:basedOn w:val="a0"/>
    <w:link w:val="afd"/>
    <w:uiPriority w:val="99"/>
    <w:unhideWhenUsed/>
    <w:rsid w:val="00F60E06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F60E06"/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8371B8"/>
    <w:pPr>
      <w:spacing w:before="100" w:beforeAutospacing="1" w:after="100" w:afterAutospacing="1"/>
    </w:pPr>
    <w:rPr>
      <w:color w:val="000000"/>
    </w:rPr>
  </w:style>
  <w:style w:type="paragraph" w:styleId="afe">
    <w:name w:val="Body Text First Indent"/>
    <w:basedOn w:val="a9"/>
    <w:link w:val="aff"/>
    <w:uiPriority w:val="99"/>
    <w:semiHidden/>
    <w:unhideWhenUsed/>
    <w:rsid w:val="008E69B0"/>
    <w:pPr>
      <w:spacing w:after="60"/>
      <w:ind w:firstLine="360"/>
    </w:pPr>
    <w:rPr>
      <w:szCs w:val="24"/>
    </w:rPr>
  </w:style>
  <w:style w:type="character" w:customStyle="1" w:styleId="aff">
    <w:name w:val="Красная строка Знак"/>
    <w:basedOn w:val="aa"/>
    <w:link w:val="afe"/>
    <w:uiPriority w:val="99"/>
    <w:semiHidden/>
    <w:rsid w:val="008E69B0"/>
    <w:rPr>
      <w:rFonts w:eastAsia="Times New Roman"/>
      <w:sz w:val="24"/>
      <w:szCs w:val="24"/>
      <w:lang w:eastAsia="ru-RU"/>
    </w:rPr>
  </w:style>
  <w:style w:type="paragraph" w:styleId="4">
    <w:name w:val="List 4"/>
    <w:basedOn w:val="a0"/>
    <w:uiPriority w:val="99"/>
    <w:semiHidden/>
    <w:unhideWhenUsed/>
    <w:rsid w:val="008E69B0"/>
    <w:pPr>
      <w:ind w:left="1132" w:hanging="283"/>
      <w:contextualSpacing/>
    </w:pPr>
  </w:style>
  <w:style w:type="paragraph" w:styleId="33">
    <w:name w:val="List Continue 3"/>
    <w:basedOn w:val="a0"/>
    <w:uiPriority w:val="99"/>
    <w:semiHidden/>
    <w:unhideWhenUsed/>
    <w:rsid w:val="008E69B0"/>
    <w:pPr>
      <w:spacing w:after="120"/>
      <w:ind w:left="849"/>
      <w:contextualSpacing/>
    </w:pPr>
  </w:style>
  <w:style w:type="paragraph" w:styleId="aff0">
    <w:name w:val="Block Text"/>
    <w:basedOn w:val="a0"/>
    <w:unhideWhenUsed/>
    <w:rsid w:val="008E69B0"/>
    <w:pPr>
      <w:spacing w:after="120"/>
      <w:ind w:left="1440" w:right="1440"/>
    </w:pPr>
    <w:rPr>
      <w:szCs w:val="20"/>
    </w:rPr>
  </w:style>
  <w:style w:type="character" w:customStyle="1" w:styleId="aff1">
    <w:name w:val="Цветовое выделение"/>
    <w:rsid w:val="008E69B0"/>
    <w:rPr>
      <w:b/>
      <w:bCs/>
      <w:color w:val="000080"/>
    </w:rPr>
  </w:style>
  <w:style w:type="paragraph" w:styleId="aff2">
    <w:name w:val="Balloon Text"/>
    <w:basedOn w:val="a0"/>
    <w:link w:val="aff3"/>
    <w:uiPriority w:val="99"/>
    <w:semiHidden/>
    <w:unhideWhenUsed/>
    <w:rsid w:val="007B5FBD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7B5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андарт1"/>
    <w:basedOn w:val="aff4"/>
    <w:uiPriority w:val="99"/>
    <w:rsid w:val="006C4F64"/>
    <w:pPr>
      <w:suppressAutoHyphens/>
      <w:spacing w:before="120" w:after="0"/>
      <w:ind w:left="0" w:firstLine="709"/>
    </w:pPr>
    <w:rPr>
      <w:sz w:val="28"/>
      <w:szCs w:val="20"/>
    </w:rPr>
  </w:style>
  <w:style w:type="paragraph" w:styleId="aff4">
    <w:name w:val="Normal Indent"/>
    <w:basedOn w:val="a0"/>
    <w:uiPriority w:val="99"/>
    <w:semiHidden/>
    <w:unhideWhenUsed/>
    <w:rsid w:val="006C4F64"/>
    <w:pPr>
      <w:ind w:left="708"/>
    </w:pPr>
  </w:style>
  <w:style w:type="paragraph" w:customStyle="1" w:styleId="12">
    <w:name w:val="Обычный1"/>
    <w:rsid w:val="00C0262E"/>
    <w:pPr>
      <w:widowControl w:val="0"/>
      <w:spacing w:line="340" w:lineRule="auto"/>
      <w:ind w:left="80" w:firstLine="740"/>
      <w:jc w:val="both"/>
    </w:pPr>
    <w:rPr>
      <w:rFonts w:eastAsia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rsid w:val="00C0262E"/>
    <w:pPr>
      <w:autoSpaceDE w:val="0"/>
      <w:autoSpaceDN w:val="0"/>
      <w:spacing w:after="0"/>
      <w:ind w:left="720"/>
      <w:contextualSpacing/>
      <w:jc w:val="left"/>
    </w:pPr>
    <w:rPr>
      <w:sz w:val="20"/>
      <w:szCs w:val="20"/>
    </w:rPr>
  </w:style>
  <w:style w:type="paragraph" w:customStyle="1" w:styleId="s1">
    <w:name w:val="s_1"/>
    <w:basedOn w:val="a0"/>
    <w:rsid w:val="00AA2C77"/>
    <w:pPr>
      <w:spacing w:before="100" w:beforeAutospacing="1" w:after="100" w:afterAutospacing="1"/>
      <w:jc w:val="left"/>
    </w:pPr>
  </w:style>
  <w:style w:type="paragraph" w:customStyle="1" w:styleId="s22">
    <w:name w:val="s_22"/>
    <w:basedOn w:val="a0"/>
    <w:rsid w:val="00AA2C7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www.rts-tender.ru/" TargetMode="External"/><Relationship Id="rId39" Type="http://schemas.openxmlformats.org/officeDocument/2006/relationships/hyperlink" Target="http://www.rts-tender.ru" TargetMode="Externa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rts-tender.ru" TargetMode="External"/><Relationship Id="rId42" Type="http://schemas.openxmlformats.org/officeDocument/2006/relationships/hyperlink" Target="consultantplus://offline/ref=47DA40385C4FE2E6FD40B5089D57F94D6AD00E2061C6EACBDAF54FAEE3a8QB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0064072.437/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rts-tender.ru" TargetMode="External"/><Relationship Id="rId41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hyperlink" Target="https://www.rts-tender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www.rts-tender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hyperlink" Target="consultantplus://offline/ref=47DA40385C4FE2E6FD40B5089D57F94D6AD00E2061C6EACBDAF54FAEE3a8QBE" TargetMode="External"/><Relationship Id="rId31" Type="http://schemas.openxmlformats.org/officeDocument/2006/relationships/hyperlink" Target="https://www.rts-tender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garantF1://890941.1552" TargetMode="External"/><Relationship Id="rId30" Type="http://schemas.openxmlformats.org/officeDocument/2006/relationships/hyperlink" Target="http://help.rts-tender.ru/" TargetMode="External"/><Relationship Id="rId35" Type="http://schemas.openxmlformats.org/officeDocument/2006/relationships/hyperlink" Target="https://www.rts-tender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6A4F838B1BB90A541F1FA110BAF0C4B6D644DC636E9834CD229C8313A64046156AA7868F68E6A0810050A06AE0741E53B503B2b7E3E" TargetMode="External"/><Relationship Id="rId25" Type="http://schemas.openxmlformats.org/officeDocument/2006/relationships/hyperlink" Target="https://www.rts-tender.ru/" TargetMode="External"/><Relationship Id="rId33" Type="http://schemas.openxmlformats.org/officeDocument/2006/relationships/hyperlink" Target="consultantplus://offline/ref=47DA40385C4FE2E6FD40B5089D57F94D6AD00E2061C6EACBDAF54FAEE3a8QBE" TargetMode="External"/><Relationship Id="rId38" Type="http://schemas.openxmlformats.org/officeDocument/2006/relationships/hyperlink" Target="http://www.rts-tend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CB13-5B09-4693-AA53-42BABA6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261</TotalTime>
  <Pages>37</Pages>
  <Words>14376</Words>
  <Characters>81948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Арсибекова</dc:creator>
  <cp:keywords/>
  <dc:description/>
  <cp:lastModifiedBy>W7</cp:lastModifiedBy>
  <cp:revision>7</cp:revision>
  <cp:lastPrinted>2022-03-14T07:39:00Z</cp:lastPrinted>
  <dcterms:created xsi:type="dcterms:W3CDTF">2022-02-25T10:40:00Z</dcterms:created>
  <dcterms:modified xsi:type="dcterms:W3CDTF">2022-03-14T07:53:00Z</dcterms:modified>
</cp:coreProperties>
</file>